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73"/>
        <w:gridCol w:w="1151"/>
        <w:gridCol w:w="1081"/>
        <w:gridCol w:w="504"/>
        <w:gridCol w:w="657"/>
        <w:gridCol w:w="64"/>
        <w:gridCol w:w="1007"/>
        <w:gridCol w:w="63"/>
        <w:gridCol w:w="623"/>
        <w:gridCol w:w="1042"/>
        <w:gridCol w:w="319"/>
        <w:gridCol w:w="813"/>
        <w:gridCol w:w="1524"/>
        <w:gridCol w:w="1395"/>
        <w:gridCol w:w="58"/>
      </w:tblGrid>
      <w:tr w:rsidR="00D764CF" w:rsidRPr="00F925EE" w:rsidTr="00E631EC">
        <w:trPr>
          <w:trHeight w:hRule="exact" w:val="724"/>
        </w:trPr>
        <w:tc>
          <w:tcPr>
            <w:tcW w:w="5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D764CF" w:rsidRPr="00AD3B85" w:rsidRDefault="00AA3FF5" w:rsidP="007E7918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D764CF" w:rsidRPr="00AD3B85">
              <w:rPr>
                <w:rFonts w:ascii="Arial" w:hAnsi="Arial" w:cs="Arial"/>
                <w:lang w:val="pl-PL"/>
              </w:rPr>
              <w:t>. Numer dokumentu</w:t>
            </w:r>
          </w:p>
        </w:tc>
        <w:tc>
          <w:tcPr>
            <w:tcW w:w="5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  <w:vAlign w:val="center"/>
          </w:tcPr>
          <w:p w:rsidR="00D764CF" w:rsidRPr="00AD3B85" w:rsidRDefault="00D764CF" w:rsidP="00D764CF">
            <w:pPr>
              <w:pStyle w:val="Nagwekpola"/>
              <w:ind w:left="367"/>
              <w:rPr>
                <w:rFonts w:ascii="Arial" w:hAnsi="Arial" w:cs="Arial"/>
                <w:bCs/>
                <w:i/>
                <w:lang w:val="pl-PL"/>
              </w:rPr>
            </w:pPr>
            <w:r>
              <w:rPr>
                <w:rFonts w:ascii="Arial" w:hAnsi="Arial" w:cs="Arial"/>
                <w:bCs/>
                <w:i/>
                <w:lang w:val="pl-PL"/>
              </w:rPr>
              <w:t xml:space="preserve">                                                                                  </w:t>
            </w:r>
            <w:r w:rsidRPr="00AD3B85">
              <w:rPr>
                <w:rFonts w:ascii="Arial" w:hAnsi="Arial" w:cs="Arial"/>
                <w:bCs/>
                <w:i/>
                <w:lang w:val="pl-PL"/>
              </w:rPr>
              <w:t xml:space="preserve">Załącznik </w:t>
            </w:r>
            <w:r>
              <w:rPr>
                <w:rFonts w:ascii="Arial" w:hAnsi="Arial" w:cs="Arial"/>
                <w:bCs/>
                <w:i/>
                <w:lang w:val="pl-PL"/>
              </w:rPr>
              <w:t>nr 1</w:t>
            </w:r>
          </w:p>
          <w:p w:rsidR="00D764CF" w:rsidRPr="00AD3B85" w:rsidRDefault="00D764CF" w:rsidP="00D764CF">
            <w:pPr>
              <w:pStyle w:val="Nagwekpola"/>
              <w:ind w:left="367"/>
              <w:rPr>
                <w:rFonts w:ascii="Arial" w:hAnsi="Arial" w:cs="Arial"/>
                <w:bCs/>
                <w:i/>
                <w:lang w:val="pl-PL"/>
              </w:rPr>
            </w:pPr>
            <w:r>
              <w:rPr>
                <w:rFonts w:ascii="Arial" w:hAnsi="Arial" w:cs="Arial"/>
                <w:bCs/>
                <w:i/>
                <w:lang w:val="pl-PL"/>
              </w:rPr>
              <w:t xml:space="preserve">                                                                                  do uchwały N</w:t>
            </w:r>
            <w:r w:rsidRPr="00AD3B85">
              <w:rPr>
                <w:rFonts w:ascii="Arial" w:hAnsi="Arial" w:cs="Arial"/>
                <w:bCs/>
                <w:i/>
                <w:lang w:val="pl-PL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lang w:val="pl-PL"/>
              </w:rPr>
              <w:t xml:space="preserve"> </w:t>
            </w:r>
            <w:r w:rsidR="0083487C">
              <w:rPr>
                <w:rFonts w:ascii="Arial" w:hAnsi="Arial" w:cs="Arial"/>
                <w:bCs/>
                <w:i/>
                <w:lang w:val="pl-PL"/>
              </w:rPr>
              <w:t>VIII/56/2019</w:t>
            </w:r>
          </w:p>
          <w:p w:rsidR="00D764CF" w:rsidRPr="00AD3B85" w:rsidRDefault="00D764CF" w:rsidP="00D764CF">
            <w:pPr>
              <w:pStyle w:val="Nagwekpola"/>
              <w:ind w:left="367"/>
              <w:rPr>
                <w:rFonts w:ascii="Arial" w:hAnsi="Arial" w:cs="Arial"/>
                <w:bCs/>
                <w:i/>
                <w:lang w:val="pl-PL"/>
              </w:rPr>
            </w:pPr>
            <w:r>
              <w:rPr>
                <w:rFonts w:ascii="Arial" w:hAnsi="Arial" w:cs="Arial"/>
                <w:bCs/>
                <w:i/>
                <w:lang w:val="pl-PL"/>
              </w:rPr>
              <w:t xml:space="preserve">                                                                                  </w:t>
            </w:r>
            <w:r w:rsidRPr="00AD3B85">
              <w:rPr>
                <w:rFonts w:ascii="Arial" w:hAnsi="Arial" w:cs="Arial"/>
                <w:bCs/>
                <w:i/>
                <w:lang w:val="pl-PL"/>
              </w:rPr>
              <w:t xml:space="preserve">Rady Gminy </w:t>
            </w:r>
            <w:r>
              <w:rPr>
                <w:rFonts w:ascii="Arial" w:hAnsi="Arial" w:cs="Arial"/>
                <w:bCs/>
                <w:i/>
                <w:lang w:val="pl-PL"/>
              </w:rPr>
              <w:t>Rossosz</w:t>
            </w:r>
          </w:p>
          <w:p w:rsidR="00D764CF" w:rsidRPr="00AD3B85" w:rsidRDefault="00D764CF" w:rsidP="00D764CF">
            <w:pPr>
              <w:pStyle w:val="Nagwekpola"/>
              <w:spacing w:line="360" w:lineRule="auto"/>
              <w:ind w:left="367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Cs/>
                <w:i/>
                <w:lang w:val="pl-PL"/>
              </w:rPr>
              <w:t xml:space="preserve">                                                                         </w:t>
            </w:r>
            <w:r w:rsidR="00F925EE">
              <w:rPr>
                <w:rFonts w:ascii="Arial" w:hAnsi="Arial" w:cs="Arial"/>
                <w:bCs/>
                <w:i/>
                <w:lang w:val="pl-PL"/>
              </w:rPr>
              <w:t xml:space="preserve">         z dnia </w:t>
            </w:r>
            <w:r w:rsidR="0083487C">
              <w:rPr>
                <w:rFonts w:ascii="Arial" w:hAnsi="Arial" w:cs="Arial"/>
                <w:bCs/>
                <w:i/>
                <w:lang w:val="pl-PL"/>
              </w:rPr>
              <w:t>28 listopada 2019 r.</w:t>
            </w:r>
          </w:p>
        </w:tc>
      </w:tr>
      <w:tr w:rsidR="008B4ABF" w:rsidRPr="008714AD" w:rsidTr="00E631EC">
        <w:trPr>
          <w:trHeight w:hRule="exact" w:val="862"/>
        </w:trPr>
        <w:tc>
          <w:tcPr>
            <w:tcW w:w="10774" w:type="dxa"/>
            <w:gridSpan w:val="15"/>
          </w:tcPr>
          <w:p w:rsidR="008B4ABF" w:rsidRPr="00AD3B85" w:rsidRDefault="00906530" w:rsidP="00385E0F">
            <w:pPr>
              <w:pStyle w:val="Symbolformularza"/>
              <w:spacing w:line="400" w:lineRule="exact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</w:rPr>
              <w:fldChar w:fldCharType="begin"/>
            </w:r>
            <w:r w:rsidR="008B4ABF" w:rsidRPr="00AD3B85">
              <w:rPr>
                <w:rFonts w:ascii="Arial" w:hAnsi="Arial" w:cs="Arial"/>
                <w:lang w:val="pl-PL"/>
              </w:rPr>
              <w:instrText>SET symbolform "CIT-6"</w:instrText>
            </w:r>
            <w:r w:rsidRPr="00AD3B85">
              <w:rPr>
                <w:rFonts w:ascii="Arial" w:hAnsi="Arial" w:cs="Arial"/>
              </w:rPr>
              <w:fldChar w:fldCharType="separate"/>
            </w:r>
            <w:bookmarkStart w:id="1" w:name="symbolform"/>
            <w:r w:rsidR="008B4ABF" w:rsidRPr="00AD3B85">
              <w:rPr>
                <w:rFonts w:ascii="Arial" w:hAnsi="Arial" w:cs="Arial"/>
                <w:noProof/>
                <w:lang w:val="pl-PL"/>
              </w:rPr>
              <w:t>CIT-6</w:t>
            </w:r>
            <w:bookmarkEnd w:id="1"/>
            <w:r w:rsidRPr="00AD3B85">
              <w:rPr>
                <w:rFonts w:ascii="Arial" w:hAnsi="Arial" w:cs="Arial"/>
              </w:rPr>
              <w:fldChar w:fldCharType="end"/>
            </w:r>
            <w:r w:rsidR="008B4ABF" w:rsidRPr="00AD3B85">
              <w:rPr>
                <w:rFonts w:ascii="Arial" w:hAnsi="Arial" w:cs="Arial"/>
                <w:lang w:val="pl-PL"/>
              </w:rPr>
              <w:t>D-O</w:t>
            </w:r>
          </w:p>
          <w:p w:rsidR="008B4ABF" w:rsidRPr="00AD3B85" w:rsidRDefault="008B4ABF" w:rsidP="00385E0F">
            <w:pPr>
              <w:pStyle w:val="Symbolformularza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3B85">
              <w:rPr>
                <w:rFonts w:ascii="Arial" w:hAnsi="Arial" w:cs="Arial"/>
                <w:sz w:val="22"/>
                <w:szCs w:val="22"/>
                <w:lang w:val="pl-PL"/>
              </w:rPr>
              <w:t>DEKLARACJA O WYSOKOŚCI OPŁAT ZA GOSPODAROWANIE ODPADAMI KOMUNALNYMI</w:t>
            </w:r>
          </w:p>
        </w:tc>
      </w:tr>
      <w:tr w:rsidR="008B4ABF" w:rsidRPr="008714AD" w:rsidTr="003318E1">
        <w:tblPrEx>
          <w:tblCellMar>
            <w:left w:w="70" w:type="dxa"/>
            <w:right w:w="70" w:type="dxa"/>
          </w:tblCellMar>
        </w:tblPrEx>
        <w:trPr>
          <w:gridAfter w:val="1"/>
          <w:wAfter w:w="58" w:type="dxa"/>
          <w:trHeight w:hRule="exact" w:val="95"/>
        </w:trPr>
        <w:tc>
          <w:tcPr>
            <w:tcW w:w="10716" w:type="dxa"/>
            <w:gridSpan w:val="14"/>
          </w:tcPr>
          <w:p w:rsidR="008B4ABF" w:rsidRPr="00FA743B" w:rsidRDefault="008B4ABF" w:rsidP="00385E0F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</w:tr>
      <w:tr w:rsidR="008B4ABF" w:rsidRPr="008714AD" w:rsidTr="009A555E">
        <w:trPr>
          <w:trHeight w:val="47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B4ABF" w:rsidRPr="00B15AC8" w:rsidRDefault="008B4ABF" w:rsidP="00FA743B">
            <w:pPr>
              <w:pStyle w:val="Objanienie"/>
              <w:spacing w:line="200" w:lineRule="exact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Podstawa prawna:</w:t>
            </w:r>
          </w:p>
        </w:tc>
        <w:tc>
          <w:tcPr>
            <w:tcW w:w="915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ABF" w:rsidRPr="00B15AC8" w:rsidRDefault="008B4ABF" w:rsidP="00B55E6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Ustawa </w:t>
            </w:r>
            <w:r w:rsidR="00E704BF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z</w:t>
            </w:r>
            <w:r w:rsidR="00E704BF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E704BF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dnia 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13 września 1996 r. o utrzymaniu czystości i porządku w gminach (Dz. U. z 201</w:t>
            </w:r>
            <w:r w:rsidR="00F351AE">
              <w:rPr>
                <w:rFonts w:ascii="Arial" w:hAnsi="Arial" w:cs="Arial"/>
                <w:sz w:val="12"/>
                <w:szCs w:val="12"/>
                <w:lang w:val="pl-PL"/>
              </w:rPr>
              <w:t>9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r., poz. </w:t>
            </w:r>
            <w:r w:rsidR="00F351AE">
              <w:rPr>
                <w:rFonts w:ascii="Arial" w:hAnsi="Arial" w:cs="Arial"/>
                <w:sz w:val="12"/>
                <w:szCs w:val="12"/>
                <w:lang w:val="pl-PL"/>
              </w:rPr>
              <w:t>2010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z </w:t>
            </w:r>
            <w:proofErr w:type="spellStart"/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późn</w:t>
            </w:r>
            <w:proofErr w:type="spellEnd"/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. zm.)</w:t>
            </w:r>
          </w:p>
        </w:tc>
      </w:tr>
      <w:tr w:rsidR="008B4ABF" w:rsidRPr="008714AD" w:rsidTr="003318E1">
        <w:trPr>
          <w:trHeight w:val="702"/>
        </w:trPr>
        <w:tc>
          <w:tcPr>
            <w:tcW w:w="162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B4ABF" w:rsidRPr="00B15AC8" w:rsidRDefault="008B4ABF" w:rsidP="00FA743B">
            <w:pPr>
              <w:pStyle w:val="Objanienie"/>
              <w:spacing w:line="180" w:lineRule="exact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Składający:</w:t>
            </w:r>
          </w:p>
          <w:p w:rsidR="00244840" w:rsidRPr="00B15AC8" w:rsidRDefault="00244840" w:rsidP="00FA743B">
            <w:pPr>
              <w:pStyle w:val="Objanienie"/>
              <w:spacing w:line="180" w:lineRule="exact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  <w:tc>
          <w:tcPr>
            <w:tcW w:w="9150" w:type="dxa"/>
            <w:gridSpan w:val="1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B4ABF" w:rsidRPr="00B15AC8" w:rsidRDefault="008B4ABF" w:rsidP="00F925EE">
            <w:pPr>
              <w:pStyle w:val="Objanienie"/>
              <w:spacing w:line="180" w:lineRule="exact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Formularz przeznaczony dla osób fizycznych,</w:t>
            </w:r>
            <w:r w:rsidR="00D93FC0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>osób prawnych oraz jednostek organizacyjnych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będących właściciel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ami 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nieruchomości, a także współwłaściciel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>i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, użytkownik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>ów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wieczysty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>ch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oraz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jednostek organizacyjnych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>i</w:t>
            </w:r>
            <w:r w:rsidR="00D93FC0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os</w:t>
            </w:r>
            <w:r w:rsidR="00E04A2D" w:rsidRPr="00B15AC8">
              <w:rPr>
                <w:rFonts w:ascii="Arial" w:hAnsi="Arial" w:cs="Arial"/>
                <w:sz w:val="12"/>
                <w:szCs w:val="12"/>
                <w:lang w:val="pl-PL"/>
              </w:rPr>
              <w:t>ób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posiadając</w:t>
            </w:r>
            <w:r w:rsidR="00E04A2D" w:rsidRPr="00B15AC8">
              <w:rPr>
                <w:rFonts w:ascii="Arial" w:hAnsi="Arial" w:cs="Arial"/>
                <w:sz w:val="12"/>
                <w:szCs w:val="12"/>
                <w:lang w:val="pl-PL"/>
              </w:rPr>
              <w:t>ych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nieruchomoś</w:t>
            </w:r>
            <w:r w:rsidR="001F063A" w:rsidRPr="00B15AC8">
              <w:rPr>
                <w:rFonts w:ascii="Arial" w:hAnsi="Arial" w:cs="Arial"/>
                <w:sz w:val="12"/>
                <w:szCs w:val="12"/>
                <w:lang w:val="pl-PL"/>
              </w:rPr>
              <w:t>ci w zarządzie lub użytkowaniu</w:t>
            </w:r>
            <w:r w:rsidR="002C2547">
              <w:rPr>
                <w:rFonts w:ascii="Arial" w:hAnsi="Arial" w:cs="Arial"/>
                <w:sz w:val="12"/>
                <w:szCs w:val="12"/>
                <w:lang w:val="pl-PL"/>
              </w:rPr>
              <w:t>,</w:t>
            </w:r>
            <w:r w:rsidR="00F925EE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a także innych podmiotów władających nieruchomością położoną na terenie Gminy Rossosz.</w:t>
            </w:r>
          </w:p>
          <w:p w:rsidR="00D93FC0" w:rsidRPr="00B15AC8" w:rsidRDefault="00D93FC0" w:rsidP="00F925EE">
            <w:pPr>
              <w:pStyle w:val="Objanienie"/>
              <w:spacing w:line="180" w:lineRule="exact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</w:tr>
      <w:tr w:rsidR="008B4ABF" w:rsidRPr="008714AD" w:rsidTr="003C7AD9">
        <w:trPr>
          <w:trHeight w:val="502"/>
        </w:trPr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44840" w:rsidRPr="00B15AC8" w:rsidRDefault="008B4ABF" w:rsidP="00FA743B">
            <w:pPr>
              <w:pStyle w:val="Objanienie"/>
              <w:spacing w:line="18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15AC8">
              <w:rPr>
                <w:rFonts w:ascii="Arial" w:hAnsi="Arial" w:cs="Arial"/>
                <w:sz w:val="12"/>
                <w:szCs w:val="12"/>
              </w:rPr>
              <w:t>Termin</w:t>
            </w:r>
            <w:proofErr w:type="spellEnd"/>
            <w:r w:rsidRPr="00B15AC8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15AC8">
              <w:rPr>
                <w:rFonts w:ascii="Arial" w:hAnsi="Arial" w:cs="Arial"/>
                <w:sz w:val="12"/>
                <w:szCs w:val="12"/>
              </w:rPr>
              <w:t>składania</w:t>
            </w:r>
            <w:proofErr w:type="spellEnd"/>
            <w:r w:rsidRPr="00B15AC8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915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FC0" w:rsidRPr="00B15AC8" w:rsidRDefault="008B4ABF" w:rsidP="008714AD">
            <w:pPr>
              <w:pStyle w:val="Objanienie"/>
              <w:spacing w:line="180" w:lineRule="exact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Deklarację należy złożyć w terminie 14 dni od dnia</w:t>
            </w:r>
            <w:r w:rsidR="002B2FE2" w:rsidRP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B15AC8">
              <w:rPr>
                <w:rFonts w:ascii="Arial" w:hAnsi="Arial" w:cs="Arial"/>
                <w:sz w:val="12"/>
                <w:szCs w:val="12"/>
                <w:lang w:val="pl-PL"/>
              </w:rPr>
              <w:t>zamieszkania na danej nieruchomości pierwszego mieszkańca lub powstania na danej nieruchomości odpadów komunalnych</w:t>
            </w:r>
            <w:r w:rsidR="003E0E9E" w:rsidRPr="00B15AC8">
              <w:rPr>
                <w:rFonts w:ascii="Arial" w:hAnsi="Arial" w:cs="Arial"/>
                <w:sz w:val="12"/>
                <w:szCs w:val="12"/>
                <w:lang w:val="pl-PL"/>
              </w:rPr>
              <w:t>.</w:t>
            </w:r>
            <w:r w:rsidR="00B15AC8">
              <w:rPr>
                <w:rFonts w:ascii="Arial" w:hAnsi="Arial" w:cs="Arial"/>
                <w:sz w:val="12"/>
                <w:szCs w:val="12"/>
                <w:lang w:val="pl-PL"/>
              </w:rPr>
              <w:t xml:space="preserve"> W przypadku zmiany danych zawartych w uprzednio złożonej deklaracji lub wydanej decyzji określającej wysokość opłaty – właściciel nieruchomości jest obowiązany złożyć nową deklarację w </w:t>
            </w:r>
            <w:r w:rsidR="00234076">
              <w:rPr>
                <w:rFonts w:ascii="Arial" w:hAnsi="Arial" w:cs="Arial"/>
                <w:sz w:val="12"/>
                <w:szCs w:val="12"/>
                <w:lang w:val="pl-PL"/>
              </w:rPr>
              <w:t>terminie do 10 dnia miesiąca następującego p</w:t>
            </w:r>
            <w:r w:rsidR="008714AD">
              <w:rPr>
                <w:rFonts w:ascii="Arial" w:hAnsi="Arial" w:cs="Arial"/>
                <w:sz w:val="12"/>
                <w:szCs w:val="12"/>
                <w:lang w:val="pl-PL"/>
              </w:rPr>
              <w:t>o</w:t>
            </w:r>
            <w:r w:rsidR="00234076">
              <w:rPr>
                <w:rFonts w:ascii="Arial" w:hAnsi="Arial" w:cs="Arial"/>
                <w:sz w:val="12"/>
                <w:szCs w:val="12"/>
                <w:lang w:val="pl-PL"/>
              </w:rPr>
              <w:t xml:space="preserve"> miesiącu</w:t>
            </w:r>
            <w:r w:rsidR="00F97316">
              <w:rPr>
                <w:rFonts w:ascii="Arial" w:hAnsi="Arial" w:cs="Arial"/>
                <w:sz w:val="12"/>
                <w:szCs w:val="12"/>
                <w:lang w:val="pl-PL"/>
              </w:rPr>
              <w:t>,</w:t>
            </w:r>
            <w:r w:rsidR="00234076">
              <w:rPr>
                <w:rFonts w:ascii="Arial" w:hAnsi="Arial" w:cs="Arial"/>
                <w:sz w:val="12"/>
                <w:szCs w:val="12"/>
                <w:lang w:val="pl-PL"/>
              </w:rPr>
              <w:t xml:space="preserve"> w którym nastąpiła zmiana.</w:t>
            </w:r>
          </w:p>
        </w:tc>
      </w:tr>
      <w:tr w:rsidR="008B4ABF" w:rsidRPr="003E0E9E" w:rsidTr="00E631EC">
        <w:trPr>
          <w:trHeight w:hRule="exact" w:val="343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8B4ABF" w:rsidRPr="00E04A2D" w:rsidRDefault="00906530" w:rsidP="00385E0F">
            <w:pPr>
              <w:pStyle w:val="Tytusekcji2"/>
              <w:keepNext w:val="0"/>
              <w:spacing w:before="120" w:line="200" w:lineRule="exact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</w:rPr>
              <w:fldChar w:fldCharType="begin"/>
            </w:r>
            <w:r w:rsidR="008B4ABF" w:rsidRPr="00E04A2D">
              <w:rPr>
                <w:rFonts w:ascii="Arial" w:hAnsi="Arial" w:cs="Arial"/>
                <w:lang w:val="pl-PL"/>
              </w:rPr>
              <w:instrText>SEQ head1 \* ALPHABETIC</w:instrText>
            </w:r>
            <w:r w:rsidRPr="00AD3B85">
              <w:rPr>
                <w:rFonts w:ascii="Arial" w:hAnsi="Arial" w:cs="Arial"/>
              </w:rPr>
              <w:fldChar w:fldCharType="separate"/>
            </w:r>
            <w:r w:rsidR="00196F02">
              <w:rPr>
                <w:rFonts w:ascii="Arial" w:hAnsi="Arial" w:cs="Arial"/>
                <w:noProof/>
                <w:lang w:val="pl-PL"/>
              </w:rPr>
              <w:t>A</w:t>
            </w:r>
            <w:r w:rsidRPr="00AD3B85">
              <w:rPr>
                <w:rFonts w:ascii="Arial" w:hAnsi="Arial" w:cs="Arial"/>
              </w:rPr>
              <w:fldChar w:fldCharType="end"/>
            </w:r>
            <w:r w:rsidRPr="00AD3B85">
              <w:rPr>
                <w:rFonts w:ascii="Arial" w:hAnsi="Arial" w:cs="Arial"/>
              </w:rPr>
              <w:fldChar w:fldCharType="begin"/>
            </w:r>
            <w:r w:rsidR="008B4ABF" w:rsidRPr="00E04A2D">
              <w:rPr>
                <w:rFonts w:ascii="Arial" w:hAnsi="Arial" w:cs="Arial"/>
                <w:lang w:val="pl-PL"/>
              </w:rPr>
              <w:instrText>SEQ head2 \r 0 \h</w:instrText>
            </w:r>
            <w:r w:rsidRPr="00AD3B85">
              <w:rPr>
                <w:rFonts w:ascii="Arial" w:hAnsi="Arial" w:cs="Arial"/>
              </w:rPr>
              <w:fldChar w:fldCharType="end"/>
            </w:r>
            <w:r w:rsidRPr="00AD3B85">
              <w:rPr>
                <w:rFonts w:ascii="Arial" w:hAnsi="Arial" w:cs="Arial"/>
              </w:rPr>
              <w:fldChar w:fldCharType="begin"/>
            </w:r>
            <w:r w:rsidR="008B4ABF" w:rsidRPr="00E04A2D">
              <w:rPr>
                <w:rFonts w:ascii="Arial" w:hAnsi="Arial" w:cs="Arial"/>
                <w:lang w:val="pl-PL"/>
              </w:rPr>
              <w:instrText>SEQ head3 \r 0 \h</w:instrText>
            </w:r>
            <w:r w:rsidRPr="00AD3B85">
              <w:rPr>
                <w:rFonts w:ascii="Arial" w:hAnsi="Arial" w:cs="Arial"/>
              </w:rPr>
              <w:fldChar w:fldCharType="end"/>
            </w:r>
            <w:r w:rsidR="008B4ABF" w:rsidRPr="00E04A2D">
              <w:rPr>
                <w:rFonts w:ascii="Arial" w:hAnsi="Arial" w:cs="Arial"/>
                <w:lang w:val="pl-PL"/>
              </w:rPr>
              <w:t>. MIEJSCE SKŁADANIA DEKLARACJI</w:t>
            </w:r>
          </w:p>
        </w:tc>
      </w:tr>
      <w:tr w:rsidR="008B4ABF" w:rsidRPr="002B2FE2" w:rsidTr="003318E1">
        <w:trPr>
          <w:trHeight w:val="547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E04A2D" w:rsidRDefault="008B4ABF" w:rsidP="00385E0F">
            <w:pPr>
              <w:keepLines/>
              <w:rPr>
                <w:rFonts w:ascii="Arial" w:hAnsi="Arial" w:cs="Arial"/>
                <w:lang w:val="pl-PL"/>
              </w:rPr>
            </w:pPr>
          </w:p>
        </w:tc>
        <w:tc>
          <w:tcPr>
            <w:tcW w:w="103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B4ABF" w:rsidRPr="00AD3B85" w:rsidRDefault="00AA3FF5" w:rsidP="000528F4">
            <w:pPr>
              <w:pStyle w:val="Nagwekpola"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="008B4ABF" w:rsidRPr="00AD3B85">
              <w:rPr>
                <w:rFonts w:ascii="Arial" w:hAnsi="Arial" w:cs="Arial"/>
                <w:lang w:val="pl-PL"/>
              </w:rPr>
              <w:t>. Nazwa i adres siedziby organu</w:t>
            </w:r>
          </w:p>
          <w:p w:rsidR="008B4ABF" w:rsidRPr="00AD3B85" w:rsidRDefault="008B4ABF" w:rsidP="000528F4">
            <w:pPr>
              <w:pStyle w:val="Nagwekpola"/>
              <w:keepLines/>
              <w:jc w:val="center"/>
              <w:rPr>
                <w:rFonts w:ascii="Arial" w:hAnsi="Arial" w:cs="Arial"/>
                <w:sz w:val="2"/>
                <w:lang w:val="pl-PL"/>
              </w:rPr>
            </w:pPr>
          </w:p>
          <w:p w:rsidR="008B4ABF" w:rsidRPr="002B2FE2" w:rsidRDefault="00E2772E" w:rsidP="00E2772E">
            <w:pPr>
              <w:pStyle w:val="Nagwekpola"/>
              <w:keepLines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lang w:val="pl-PL"/>
              </w:rPr>
              <w:t xml:space="preserve">       </w:t>
            </w:r>
            <w:r w:rsidR="00522D66">
              <w:rPr>
                <w:rFonts w:ascii="Arial" w:hAnsi="Arial" w:cs="Arial"/>
                <w:b w:val="0"/>
                <w:sz w:val="24"/>
                <w:lang w:val="pl-PL"/>
              </w:rPr>
              <w:t xml:space="preserve">                   </w:t>
            </w:r>
            <w:r w:rsidRPr="002B2FE2">
              <w:rPr>
                <w:rFonts w:ascii="Arial" w:hAnsi="Arial" w:cs="Arial"/>
                <w:sz w:val="24"/>
                <w:lang w:val="pl-PL"/>
              </w:rPr>
              <w:t xml:space="preserve"> Wójt Gminy Rossosz</w:t>
            </w:r>
            <w:r w:rsidR="00522D66" w:rsidRPr="002B2FE2">
              <w:rPr>
                <w:rFonts w:ascii="Arial" w:hAnsi="Arial" w:cs="Arial"/>
                <w:sz w:val="24"/>
                <w:lang w:val="pl-PL"/>
              </w:rPr>
              <w:t>,</w:t>
            </w:r>
            <w:r w:rsidR="002B2FE2" w:rsidRPr="002B2FE2">
              <w:rPr>
                <w:rFonts w:ascii="Arial" w:hAnsi="Arial" w:cs="Arial"/>
                <w:sz w:val="24"/>
                <w:lang w:val="pl-PL"/>
              </w:rPr>
              <w:t xml:space="preserve">  ul. Lubelska 8, </w:t>
            </w:r>
            <w:r w:rsidR="00522D66" w:rsidRPr="002B2FE2">
              <w:rPr>
                <w:rFonts w:ascii="Arial" w:hAnsi="Arial" w:cs="Arial"/>
                <w:sz w:val="24"/>
                <w:lang w:val="pl-PL"/>
              </w:rPr>
              <w:t xml:space="preserve"> 21-533 Rossosz</w:t>
            </w:r>
          </w:p>
          <w:p w:rsidR="008B4ABF" w:rsidRPr="00AD3B85" w:rsidRDefault="008B4ABF" w:rsidP="000528F4">
            <w:pPr>
              <w:pStyle w:val="Nagwekpola"/>
              <w:keepLines/>
              <w:jc w:val="center"/>
              <w:rPr>
                <w:rFonts w:ascii="Arial" w:hAnsi="Arial" w:cs="Arial"/>
                <w:b w:val="0"/>
                <w:lang w:val="pl-PL"/>
              </w:rPr>
            </w:pPr>
          </w:p>
        </w:tc>
      </w:tr>
      <w:tr w:rsidR="008B4ABF" w:rsidRPr="00522D66" w:rsidTr="003E0E9E">
        <w:trPr>
          <w:trHeight w:hRule="exact" w:val="528"/>
        </w:trPr>
        <w:tc>
          <w:tcPr>
            <w:tcW w:w="10774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pStyle w:val="Tytusekcji2"/>
              <w:keepNext w:val="0"/>
              <w:spacing w:before="120" w:line="200" w:lineRule="exact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  <w:lang w:val="pl-PL"/>
              </w:rPr>
              <w:t>B</w:t>
            </w:r>
            <w:r w:rsidR="00906530" w:rsidRPr="00AD3B85">
              <w:rPr>
                <w:rFonts w:ascii="Arial" w:hAnsi="Arial" w:cs="Arial"/>
              </w:rPr>
              <w:fldChar w:fldCharType="begin"/>
            </w:r>
            <w:r w:rsidRPr="00AD3B85">
              <w:rPr>
                <w:rFonts w:ascii="Arial" w:hAnsi="Arial" w:cs="Arial"/>
                <w:lang w:val="pl-PL"/>
              </w:rPr>
              <w:instrText>SEQ head2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="00906530" w:rsidRPr="00AD3B85">
              <w:rPr>
                <w:rFonts w:ascii="Arial" w:hAnsi="Arial" w:cs="Arial"/>
              </w:rPr>
              <w:fldChar w:fldCharType="begin"/>
            </w:r>
            <w:r w:rsidRPr="00AD3B85">
              <w:rPr>
                <w:rFonts w:ascii="Arial" w:hAnsi="Arial" w:cs="Arial"/>
                <w:lang w:val="pl-PL"/>
              </w:rPr>
              <w:instrText>SEQ head3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Pr="00AD3B85">
              <w:rPr>
                <w:rFonts w:ascii="Arial" w:hAnsi="Arial" w:cs="Arial"/>
                <w:lang w:val="pl-PL"/>
              </w:rPr>
              <w:t>. OBOWIĄZEK ZŁOŻENIA DEKLARACJI</w:t>
            </w:r>
          </w:p>
        </w:tc>
      </w:tr>
      <w:tr w:rsidR="008B4ABF" w:rsidRPr="00F925EE" w:rsidTr="00673ACB">
        <w:trPr>
          <w:trHeight w:val="1449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keepLines/>
              <w:rPr>
                <w:rFonts w:ascii="Arial" w:hAnsi="Arial" w:cs="Arial"/>
                <w:lang w:val="pl-PL"/>
              </w:rPr>
            </w:pPr>
          </w:p>
        </w:tc>
        <w:tc>
          <w:tcPr>
            <w:tcW w:w="103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8B4ABF" w:rsidRPr="00AD3B85" w:rsidRDefault="00AA3FF5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  <w:r w:rsidR="008B4ABF" w:rsidRPr="00AD3B85">
              <w:rPr>
                <w:rFonts w:ascii="Arial" w:hAnsi="Arial" w:cs="Arial"/>
                <w:lang w:val="pl-PL"/>
              </w:rPr>
              <w:t>. Okoliczności powodujące obowiązek złożenia deklaracji (</w:t>
            </w:r>
            <w:r w:rsidR="00410016">
              <w:rPr>
                <w:rFonts w:ascii="Arial" w:hAnsi="Arial" w:cs="Arial"/>
                <w:lang w:val="pl-PL"/>
              </w:rPr>
              <w:t>zaznaczyć właściwe</w:t>
            </w:r>
            <w:r w:rsidR="008B4ABF" w:rsidRPr="00AD3B85">
              <w:rPr>
                <w:rFonts w:ascii="Arial" w:hAnsi="Arial" w:cs="Arial"/>
                <w:lang w:val="pl-PL"/>
              </w:rPr>
              <w:t xml:space="preserve"> </w:t>
            </w:r>
            <w:r w:rsidR="00410016">
              <w:rPr>
                <w:rFonts w:ascii="Arial" w:hAnsi="Arial" w:cs="Arial"/>
                <w:lang w:val="pl-PL"/>
              </w:rPr>
              <w:t>pole</w:t>
            </w:r>
            <w:r w:rsidR="008B4ABF" w:rsidRPr="00AD3B85">
              <w:rPr>
                <w:rFonts w:ascii="Arial" w:hAnsi="Arial" w:cs="Arial"/>
                <w:lang w:val="pl-PL"/>
              </w:rPr>
              <w:t>)</w:t>
            </w:r>
          </w:p>
          <w:p w:rsidR="00CE2AD1" w:rsidRDefault="00906530" w:rsidP="006E40F9">
            <w:pPr>
              <w:pStyle w:val="Tytusekcji2"/>
              <w:keepNext w:val="0"/>
              <w:spacing w:line="380" w:lineRule="exact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begin"/>
            </w:r>
            <w:r w:rsidR="008B4ABF" w:rsidRPr="00AD3B85">
              <w:rPr>
                <w:rFonts w:ascii="Arial" w:hAnsi="Arial" w:cs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end"/>
            </w:r>
            <w:r w:rsidR="008B4ABF" w:rsidRPr="00AD3B85">
              <w:rPr>
                <w:rFonts w:ascii="Arial" w:hAnsi="Arial" w:cs="Arial"/>
                <w:b w:val="0"/>
                <w:sz w:val="16"/>
                <w:lang w:val="pl-PL"/>
              </w:rPr>
              <w:t>1.</w:t>
            </w:r>
            <w:r w:rsidR="008B4ABF" w:rsidRPr="00AD3B85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8B4ABF" w:rsidRPr="00AD3B85">
              <w:rPr>
                <w:rFonts w:ascii="Arial" w:hAnsi="Arial" w:cs="Arial"/>
                <w:b w:val="0"/>
                <w:sz w:val="16"/>
                <w:lang w:val="pl-PL"/>
              </w:rPr>
              <w:t>pierwsza deklaracja</w:t>
            </w:r>
            <w:r w:rsidR="003D6756">
              <w:rPr>
                <w:rFonts w:ascii="Arial" w:hAnsi="Arial" w:cs="Arial"/>
                <w:b w:val="0"/>
                <w:sz w:val="16"/>
                <w:lang w:val="pl-PL"/>
              </w:rPr>
              <w:t xml:space="preserve"> (data)</w:t>
            </w:r>
            <w:r w:rsidR="006F741D">
              <w:rPr>
                <w:rFonts w:ascii="Arial" w:hAnsi="Arial" w:cs="Arial"/>
                <w:b w:val="0"/>
                <w:sz w:val="16"/>
                <w:lang w:val="pl-PL"/>
              </w:rPr>
              <w:t>………</w:t>
            </w:r>
            <w:r w:rsidR="000F608C">
              <w:rPr>
                <w:rFonts w:ascii="Arial" w:hAnsi="Arial" w:cs="Arial"/>
                <w:b w:val="0"/>
                <w:sz w:val="16"/>
                <w:lang w:val="pl-PL"/>
              </w:rPr>
              <w:t>…….</w:t>
            </w:r>
            <w:r w:rsidR="006F741D">
              <w:rPr>
                <w:rFonts w:ascii="Arial" w:hAnsi="Arial" w:cs="Arial"/>
                <w:b w:val="0"/>
                <w:sz w:val="16"/>
                <w:lang w:val="pl-PL"/>
              </w:rPr>
              <w:t>.</w:t>
            </w:r>
            <w:r w:rsidR="003D6756">
              <w:rPr>
                <w:rFonts w:ascii="Arial" w:hAnsi="Arial" w:cs="Arial"/>
                <w:b w:val="0"/>
                <w:sz w:val="16"/>
                <w:lang w:val="pl-PL"/>
              </w:rPr>
              <w:t>…</w:t>
            </w:r>
            <w:r w:rsidR="006E40F9">
              <w:rPr>
                <w:rFonts w:ascii="Arial" w:hAnsi="Arial" w:cs="Arial"/>
                <w:b w:val="0"/>
                <w:sz w:val="16"/>
                <w:lang w:val="pl-PL"/>
              </w:rPr>
              <w:t xml:space="preserve">  </w:t>
            </w:r>
            <w:r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begin"/>
            </w:r>
            <w:r w:rsidR="008B4ABF" w:rsidRPr="00AD3B85">
              <w:rPr>
                <w:rFonts w:ascii="Arial" w:hAnsi="Arial" w:cs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end"/>
            </w:r>
            <w:r w:rsidR="008B4ABF" w:rsidRPr="00AD3B85">
              <w:rPr>
                <w:rFonts w:ascii="Arial" w:hAnsi="Arial" w:cs="Arial"/>
                <w:b w:val="0"/>
                <w:sz w:val="16"/>
                <w:lang w:val="pl-PL"/>
              </w:rPr>
              <w:t xml:space="preserve"> 2. </w:t>
            </w:r>
            <w:r w:rsidR="003D6756">
              <w:rPr>
                <w:rFonts w:ascii="Arial" w:hAnsi="Arial" w:cs="Arial"/>
                <w:b w:val="0"/>
                <w:sz w:val="16"/>
                <w:lang w:val="pl-PL"/>
              </w:rPr>
              <w:t>nowa deklaracja (data)</w:t>
            </w:r>
            <w:r w:rsidR="006F741D">
              <w:rPr>
                <w:rFonts w:ascii="Arial" w:hAnsi="Arial" w:cs="Arial"/>
                <w:b w:val="0"/>
                <w:sz w:val="16"/>
                <w:lang w:val="pl-PL"/>
              </w:rPr>
              <w:t>………</w:t>
            </w:r>
            <w:r w:rsidR="003D6756">
              <w:rPr>
                <w:rFonts w:ascii="Arial" w:hAnsi="Arial" w:cs="Arial"/>
                <w:b w:val="0"/>
                <w:sz w:val="16"/>
                <w:lang w:val="pl-PL"/>
              </w:rPr>
              <w:t>….</w:t>
            </w:r>
            <w:r w:rsidR="000F608C">
              <w:rPr>
                <w:rFonts w:ascii="Arial" w:hAnsi="Arial" w:cs="Arial"/>
                <w:b w:val="0"/>
                <w:sz w:val="16"/>
                <w:lang w:val="pl-PL"/>
              </w:rPr>
              <w:t>…..</w:t>
            </w:r>
            <w:r w:rsidR="006F741D">
              <w:rPr>
                <w:rFonts w:ascii="Arial" w:hAnsi="Arial" w:cs="Arial"/>
                <w:b w:val="0"/>
                <w:sz w:val="16"/>
                <w:lang w:val="pl-PL"/>
              </w:rPr>
              <w:t>.</w:t>
            </w:r>
            <w:r w:rsidR="005D54C6">
              <w:rPr>
                <w:rFonts w:ascii="Arial" w:hAnsi="Arial" w:cs="Arial"/>
                <w:b w:val="0"/>
                <w:sz w:val="16"/>
                <w:lang w:val="pl-PL"/>
              </w:rPr>
              <w:t xml:space="preserve">   </w:t>
            </w:r>
            <w:r w:rsidR="00D764CF" w:rsidRPr="00D764CF">
              <w:rPr>
                <w:rFonts w:ascii="Arial" w:hAnsi="Arial" w:cs="Arial"/>
                <w:b w:val="0"/>
                <w:szCs w:val="24"/>
                <w:lang w:val="pl-PL"/>
              </w:rPr>
              <w:sym w:font="Wingdings" w:char="F071"/>
            </w:r>
            <w:r w:rsidR="00D764CF">
              <w:rPr>
                <w:rFonts w:ascii="Arial" w:hAnsi="Arial" w:cs="Arial"/>
                <w:b w:val="0"/>
                <w:szCs w:val="24"/>
                <w:lang w:val="pl-PL"/>
              </w:rPr>
              <w:t xml:space="preserve"> </w:t>
            </w:r>
            <w:r w:rsidR="00D764CF" w:rsidRPr="00D764CF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3. </w:t>
            </w:r>
            <w:r w:rsidR="00D764CF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k</w:t>
            </w:r>
            <w:r w:rsidR="00D764CF" w:rsidRPr="00D764CF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orekta deklaracji</w:t>
            </w:r>
            <w:r w:rsidR="006E40F9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r w:rsidR="003D6756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(data)……….…...….</w:t>
            </w:r>
          </w:p>
          <w:p w:rsidR="006F54F5" w:rsidRPr="006F54F5" w:rsidRDefault="006F54F5" w:rsidP="006F54F5">
            <w:pPr>
              <w:pStyle w:val="Tytusekcji0"/>
              <w:rPr>
                <w:lang w:val="pl-PL"/>
              </w:rPr>
            </w:pPr>
          </w:p>
          <w:p w:rsidR="00CE2AD1" w:rsidRDefault="00CE2AD1" w:rsidP="00CE2AD1">
            <w:pPr>
              <w:rPr>
                <w:lang w:val="pl-PL"/>
              </w:rPr>
            </w:pPr>
          </w:p>
          <w:p w:rsidR="00673ACB" w:rsidRDefault="00CE2AD1" w:rsidP="00CE2AD1">
            <w:pPr>
              <w:jc w:val="center"/>
              <w:rPr>
                <w:sz w:val="16"/>
                <w:szCs w:val="16"/>
                <w:lang w:val="pl-PL"/>
              </w:rPr>
            </w:pPr>
            <w:r w:rsidRPr="00CE2AD1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</w:t>
            </w:r>
            <w:r>
              <w:rPr>
                <w:sz w:val="16"/>
                <w:szCs w:val="16"/>
                <w:lang w:val="pl-PL"/>
              </w:rPr>
              <w:t>……………………………………………………..</w:t>
            </w:r>
            <w:r w:rsidRPr="00CE2AD1">
              <w:rPr>
                <w:sz w:val="16"/>
                <w:szCs w:val="16"/>
                <w:lang w:val="pl-PL"/>
              </w:rPr>
              <w:t>…………………..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  <w:p w:rsidR="008B4ABF" w:rsidRDefault="00CE2AD1" w:rsidP="00CE2AD1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CE2AD1">
              <w:rPr>
                <w:sz w:val="16"/>
                <w:szCs w:val="16"/>
                <w:lang w:val="pl-PL"/>
              </w:rPr>
              <w:t>(podać przyczynę zmiany)</w:t>
            </w:r>
          </w:p>
          <w:p w:rsidR="00673ACB" w:rsidRPr="00CE2AD1" w:rsidRDefault="00673ACB" w:rsidP="00673ACB">
            <w:pPr>
              <w:rPr>
                <w:sz w:val="16"/>
                <w:szCs w:val="16"/>
                <w:lang w:val="pl-PL"/>
              </w:rPr>
            </w:pPr>
          </w:p>
        </w:tc>
      </w:tr>
      <w:tr w:rsidR="008B4ABF" w:rsidRPr="00F925EE" w:rsidTr="003C7AD9">
        <w:trPr>
          <w:trHeight w:val="473"/>
        </w:trPr>
        <w:tc>
          <w:tcPr>
            <w:tcW w:w="10774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B4ABF" w:rsidRPr="00AD3B85" w:rsidRDefault="008B4ABF" w:rsidP="00D33045">
            <w:pPr>
              <w:pStyle w:val="Tytusekcji2"/>
              <w:keepNext w:val="0"/>
              <w:spacing w:before="120" w:line="200" w:lineRule="exact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  <w:lang w:val="pl-PL"/>
              </w:rPr>
              <w:t>C</w:t>
            </w:r>
            <w:r w:rsidR="00906530" w:rsidRPr="00AD3B85">
              <w:rPr>
                <w:rFonts w:ascii="Arial" w:hAnsi="Arial" w:cs="Arial"/>
              </w:rPr>
              <w:fldChar w:fldCharType="begin"/>
            </w:r>
            <w:r w:rsidRPr="00AD3B85">
              <w:rPr>
                <w:rFonts w:ascii="Arial" w:hAnsi="Arial" w:cs="Arial"/>
                <w:lang w:val="pl-PL"/>
              </w:rPr>
              <w:instrText>SEQ head2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="00906530" w:rsidRPr="00AD3B85">
              <w:rPr>
                <w:rFonts w:ascii="Arial" w:hAnsi="Arial" w:cs="Arial"/>
              </w:rPr>
              <w:fldChar w:fldCharType="begin"/>
            </w:r>
            <w:r w:rsidRPr="00AD3B85">
              <w:rPr>
                <w:rFonts w:ascii="Arial" w:hAnsi="Arial" w:cs="Arial"/>
                <w:lang w:val="pl-PL"/>
              </w:rPr>
              <w:instrText>SEQ head3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="00D33045">
              <w:rPr>
                <w:rFonts w:ascii="Arial" w:hAnsi="Arial" w:cs="Arial"/>
                <w:lang w:val="pl-PL"/>
              </w:rPr>
              <w:t>. PODMIOT SKŁADAJĄCY</w:t>
            </w:r>
            <w:r w:rsidRPr="00AD3B85">
              <w:rPr>
                <w:rFonts w:ascii="Arial" w:hAnsi="Arial" w:cs="Arial"/>
                <w:lang w:val="pl-PL"/>
              </w:rPr>
              <w:t xml:space="preserve"> DEKLARACJ</w:t>
            </w:r>
            <w:r w:rsidR="00D33045">
              <w:rPr>
                <w:rFonts w:ascii="Arial" w:hAnsi="Arial" w:cs="Arial"/>
                <w:lang w:val="pl-PL"/>
              </w:rPr>
              <w:t>Ę</w:t>
            </w:r>
          </w:p>
        </w:tc>
      </w:tr>
      <w:tr w:rsidR="008B4ABF" w:rsidRPr="008714AD" w:rsidTr="00673ACB">
        <w:trPr>
          <w:trHeight w:val="985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keepLines/>
              <w:rPr>
                <w:rFonts w:ascii="Arial" w:hAnsi="Arial" w:cs="Arial"/>
                <w:lang w:val="pl-PL"/>
              </w:rPr>
            </w:pPr>
          </w:p>
        </w:tc>
        <w:tc>
          <w:tcPr>
            <w:tcW w:w="103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8B4ABF" w:rsidRDefault="00AA3FF5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  <w:r w:rsidR="008B4ABF" w:rsidRPr="00AD3B85">
              <w:rPr>
                <w:rFonts w:ascii="Arial" w:hAnsi="Arial" w:cs="Arial"/>
                <w:lang w:val="pl-PL"/>
              </w:rPr>
              <w:t>. Rodzaj podmiotu (zaznaczyć właściw</w:t>
            </w:r>
            <w:r w:rsidR="00410016">
              <w:rPr>
                <w:rFonts w:ascii="Arial" w:hAnsi="Arial" w:cs="Arial"/>
                <w:lang w:val="pl-PL"/>
              </w:rPr>
              <w:t>e</w:t>
            </w:r>
            <w:r w:rsidR="008B4ABF" w:rsidRPr="00AD3B85">
              <w:rPr>
                <w:rFonts w:ascii="Arial" w:hAnsi="Arial" w:cs="Arial"/>
                <w:lang w:val="pl-PL"/>
              </w:rPr>
              <w:t xml:space="preserve"> </w:t>
            </w:r>
            <w:r w:rsidR="00410016">
              <w:rPr>
                <w:rFonts w:ascii="Arial" w:hAnsi="Arial" w:cs="Arial"/>
                <w:lang w:val="pl-PL"/>
              </w:rPr>
              <w:t>pole</w:t>
            </w:r>
            <w:r w:rsidR="008B4ABF" w:rsidRPr="00AD3B85">
              <w:rPr>
                <w:rFonts w:ascii="Arial" w:hAnsi="Arial" w:cs="Arial"/>
                <w:lang w:val="pl-PL"/>
              </w:rPr>
              <w:t>)</w:t>
            </w:r>
          </w:p>
          <w:p w:rsidR="000F608C" w:rsidRPr="00AD3B85" w:rsidRDefault="000F608C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  <w:p w:rsidR="008B4ABF" w:rsidRPr="00AD3B85" w:rsidRDefault="008B4ABF" w:rsidP="00385E0F">
            <w:pPr>
              <w:pStyle w:val="Tytusekcji2"/>
              <w:keepNext w:val="0"/>
              <w:spacing w:line="380" w:lineRule="exact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  <w:b w:val="0"/>
                <w:position w:val="2"/>
                <w:sz w:val="28"/>
                <w:lang w:val="pl-PL"/>
              </w:rPr>
              <w:tab/>
            </w:r>
            <w:r w:rsidR="00E04A2D">
              <w:rPr>
                <w:rFonts w:ascii="Arial" w:hAnsi="Arial" w:cs="Arial"/>
                <w:b w:val="0"/>
                <w:position w:val="2"/>
                <w:sz w:val="28"/>
                <w:lang w:val="pl-PL"/>
              </w:rPr>
              <w:t xml:space="preserve">     </w:t>
            </w:r>
            <w:r w:rsidR="00906530"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begin"/>
            </w:r>
            <w:r w:rsidRPr="00AD3B85">
              <w:rPr>
                <w:rFonts w:ascii="Arial" w:hAnsi="Arial" w:cs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906530"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end"/>
            </w:r>
            <w:r w:rsidRPr="00AD3B85">
              <w:rPr>
                <w:rFonts w:ascii="Arial" w:hAnsi="Arial" w:cs="Arial"/>
                <w:b w:val="0"/>
                <w:sz w:val="16"/>
                <w:lang w:val="pl-PL"/>
              </w:rPr>
              <w:t>1.</w:t>
            </w:r>
            <w:r w:rsidRPr="00AD3B85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Pr="00AD3B85">
              <w:rPr>
                <w:rFonts w:ascii="Arial" w:hAnsi="Arial" w:cs="Arial"/>
                <w:b w:val="0"/>
                <w:sz w:val="16"/>
                <w:lang w:val="pl-PL"/>
              </w:rPr>
              <w:t>właściciel, użytkownik lub posiadacz</w:t>
            </w:r>
            <w:r w:rsidRPr="00AD3B85">
              <w:rPr>
                <w:rFonts w:ascii="Arial" w:hAnsi="Arial" w:cs="Arial"/>
                <w:b w:val="0"/>
                <w:lang w:val="pl-PL"/>
              </w:rPr>
              <w:tab/>
            </w:r>
            <w:r w:rsidRPr="00AD3B85">
              <w:rPr>
                <w:rFonts w:ascii="Arial" w:hAnsi="Arial" w:cs="Arial"/>
                <w:b w:val="0"/>
                <w:lang w:val="pl-PL"/>
              </w:rPr>
              <w:tab/>
            </w:r>
            <w:r w:rsidR="00906530"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begin"/>
            </w:r>
            <w:r w:rsidRPr="00AD3B85">
              <w:rPr>
                <w:rFonts w:ascii="Arial" w:hAnsi="Arial" w:cs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906530" w:rsidRPr="00AD3B85">
              <w:rPr>
                <w:rFonts w:ascii="Arial" w:hAnsi="Arial" w:cs="Arial"/>
                <w:b w:val="0"/>
                <w:position w:val="2"/>
                <w:sz w:val="28"/>
              </w:rPr>
              <w:fldChar w:fldCharType="end"/>
            </w:r>
            <w:r w:rsidRPr="00AD3B85">
              <w:rPr>
                <w:rFonts w:ascii="Arial" w:hAnsi="Arial" w:cs="Arial"/>
                <w:b w:val="0"/>
                <w:sz w:val="16"/>
                <w:lang w:val="pl-PL"/>
              </w:rPr>
              <w:t xml:space="preserve"> 2. współwłaściciel, współużytkownik lub współposiadacz</w:t>
            </w:r>
          </w:p>
        </w:tc>
      </w:tr>
      <w:tr w:rsidR="008B4ABF" w:rsidRPr="008714AD" w:rsidTr="00CE2AD1">
        <w:trPr>
          <w:trHeight w:val="472"/>
        </w:trPr>
        <w:tc>
          <w:tcPr>
            <w:tcW w:w="10774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B4ABF" w:rsidRPr="00AD3B85" w:rsidRDefault="008B4ABF" w:rsidP="00D33045">
            <w:pPr>
              <w:pStyle w:val="heading1"/>
              <w:spacing w:before="120" w:line="200" w:lineRule="exact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  <w:sz w:val="24"/>
                <w:lang w:val="pl-PL"/>
              </w:rPr>
              <w:t>D</w:t>
            </w:r>
            <w:r w:rsidR="00906530" w:rsidRPr="00AD3B85">
              <w:rPr>
                <w:rFonts w:ascii="Arial" w:hAnsi="Arial" w:cs="Arial"/>
                <w:sz w:val="24"/>
              </w:rPr>
              <w:fldChar w:fldCharType="begin"/>
            </w:r>
            <w:r w:rsidRPr="00AD3B85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="00906530" w:rsidRPr="00AD3B85">
              <w:rPr>
                <w:rFonts w:ascii="Arial" w:hAnsi="Arial" w:cs="Arial"/>
                <w:sz w:val="24"/>
              </w:rPr>
              <w:fldChar w:fldCharType="end"/>
            </w:r>
            <w:r w:rsidR="00906530" w:rsidRPr="00AD3B85">
              <w:rPr>
                <w:rFonts w:ascii="Arial" w:hAnsi="Arial" w:cs="Arial"/>
                <w:sz w:val="24"/>
              </w:rPr>
              <w:fldChar w:fldCharType="begin"/>
            </w:r>
            <w:r w:rsidRPr="00AD3B85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="00906530" w:rsidRPr="00AD3B85">
              <w:rPr>
                <w:rFonts w:ascii="Arial" w:hAnsi="Arial" w:cs="Arial"/>
                <w:sz w:val="24"/>
              </w:rPr>
              <w:fldChar w:fldCharType="end"/>
            </w:r>
            <w:r w:rsidRPr="00AD3B85">
              <w:rPr>
                <w:rFonts w:ascii="Arial" w:hAnsi="Arial" w:cs="Arial"/>
                <w:sz w:val="24"/>
                <w:lang w:val="pl-PL"/>
              </w:rPr>
              <w:t xml:space="preserve">. DANE </w:t>
            </w:r>
            <w:r w:rsidR="00D33045" w:rsidRPr="00D33045">
              <w:rPr>
                <w:rFonts w:ascii="Arial" w:hAnsi="Arial" w:cs="Arial"/>
                <w:sz w:val="24"/>
                <w:lang w:val="pl-PL"/>
              </w:rPr>
              <w:t>PODMIOT</w:t>
            </w:r>
            <w:r w:rsidR="00D33045">
              <w:rPr>
                <w:rFonts w:ascii="Arial" w:hAnsi="Arial" w:cs="Arial"/>
                <w:sz w:val="24"/>
                <w:lang w:val="pl-PL"/>
              </w:rPr>
              <w:t>U</w:t>
            </w:r>
            <w:r w:rsidR="00D33045" w:rsidRPr="00D33045">
              <w:rPr>
                <w:rFonts w:ascii="Arial" w:hAnsi="Arial" w:cs="Arial"/>
                <w:sz w:val="24"/>
                <w:lang w:val="pl-PL"/>
              </w:rPr>
              <w:t xml:space="preserve"> SKŁADAJĄC</w:t>
            </w:r>
            <w:r w:rsidR="00D33045">
              <w:rPr>
                <w:rFonts w:ascii="Arial" w:hAnsi="Arial" w:cs="Arial"/>
                <w:sz w:val="24"/>
                <w:lang w:val="pl-PL"/>
              </w:rPr>
              <w:t>EGO</w:t>
            </w:r>
            <w:r w:rsidR="00D33045" w:rsidRPr="00D33045">
              <w:rPr>
                <w:rFonts w:ascii="Arial" w:hAnsi="Arial" w:cs="Arial"/>
                <w:sz w:val="24"/>
                <w:lang w:val="pl-PL"/>
              </w:rPr>
              <w:t xml:space="preserve"> DEKLARACJĘ</w:t>
            </w:r>
            <w:r w:rsidR="00D33045" w:rsidRPr="00AD3B85">
              <w:rPr>
                <w:rFonts w:ascii="Arial" w:hAnsi="Arial" w:cs="Arial"/>
                <w:sz w:val="24"/>
                <w:lang w:val="pl-PL"/>
              </w:rPr>
              <w:t xml:space="preserve"> </w:t>
            </w:r>
          </w:p>
        </w:tc>
      </w:tr>
      <w:tr w:rsidR="008B4ABF" w:rsidRPr="00AD3B85" w:rsidTr="003E0E9E">
        <w:trPr>
          <w:trHeight w:hRule="exact" w:val="450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pStyle w:val="Tytubloku"/>
              <w:spacing w:before="120" w:line="200" w:lineRule="exact"/>
              <w:rPr>
                <w:rFonts w:ascii="Arial" w:hAnsi="Arial" w:cs="Arial"/>
                <w:sz w:val="24"/>
              </w:rPr>
            </w:pPr>
            <w:r w:rsidRPr="00AD3B85">
              <w:rPr>
                <w:rFonts w:ascii="Arial" w:hAnsi="Arial" w:cs="Arial"/>
                <w:sz w:val="24"/>
              </w:rPr>
              <w:t>D.</w:t>
            </w:r>
            <w:r w:rsidR="00906530" w:rsidRPr="00AD3B85">
              <w:rPr>
                <w:rFonts w:ascii="Arial" w:hAnsi="Arial" w:cs="Arial"/>
                <w:sz w:val="24"/>
              </w:rPr>
              <w:fldChar w:fldCharType="begin"/>
            </w:r>
            <w:r w:rsidRPr="00AD3B85">
              <w:rPr>
                <w:rFonts w:ascii="Arial" w:hAnsi="Arial" w:cs="Arial"/>
                <w:sz w:val="24"/>
              </w:rPr>
              <w:instrText>SEQ head2</w:instrText>
            </w:r>
            <w:r w:rsidR="00906530" w:rsidRPr="00AD3B85">
              <w:rPr>
                <w:rFonts w:ascii="Arial" w:hAnsi="Arial" w:cs="Arial"/>
                <w:sz w:val="24"/>
              </w:rPr>
              <w:fldChar w:fldCharType="separate"/>
            </w:r>
            <w:r w:rsidR="00196F02">
              <w:rPr>
                <w:rFonts w:ascii="Arial" w:hAnsi="Arial" w:cs="Arial"/>
                <w:noProof/>
                <w:sz w:val="24"/>
              </w:rPr>
              <w:t>1</w:t>
            </w:r>
            <w:r w:rsidR="00906530" w:rsidRPr="00AD3B85">
              <w:rPr>
                <w:rFonts w:ascii="Arial" w:hAnsi="Arial" w:cs="Arial"/>
                <w:sz w:val="24"/>
              </w:rPr>
              <w:fldChar w:fldCharType="end"/>
            </w:r>
            <w:r w:rsidR="00906530" w:rsidRPr="00AD3B85">
              <w:rPr>
                <w:rFonts w:ascii="Arial" w:hAnsi="Arial" w:cs="Arial"/>
                <w:sz w:val="24"/>
              </w:rPr>
              <w:fldChar w:fldCharType="begin"/>
            </w:r>
            <w:r w:rsidRPr="00AD3B85">
              <w:rPr>
                <w:rFonts w:ascii="Arial" w:hAnsi="Arial" w:cs="Arial"/>
                <w:sz w:val="24"/>
              </w:rPr>
              <w:instrText>SEQ head3 \r 0 \h</w:instrText>
            </w:r>
            <w:r w:rsidR="00906530" w:rsidRPr="00AD3B85">
              <w:rPr>
                <w:rFonts w:ascii="Arial" w:hAnsi="Arial" w:cs="Arial"/>
                <w:sz w:val="24"/>
              </w:rPr>
              <w:fldChar w:fldCharType="end"/>
            </w:r>
            <w:r w:rsidRPr="00AD3B85">
              <w:rPr>
                <w:rFonts w:ascii="Arial" w:hAnsi="Arial" w:cs="Arial"/>
                <w:sz w:val="24"/>
              </w:rPr>
              <w:t xml:space="preserve">. DANE IDENTYFIKACYJNE </w:t>
            </w:r>
          </w:p>
        </w:tc>
      </w:tr>
      <w:tr w:rsidR="008B4ABF" w:rsidRPr="003731AD" w:rsidTr="00673ACB">
        <w:trPr>
          <w:trHeight w:hRule="exact" w:val="95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keepNext/>
              <w:keepLines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03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A9" w:rsidRPr="00673ACB" w:rsidRDefault="004F5EA9" w:rsidP="008D6AE4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</w:tc>
      </w:tr>
      <w:tr w:rsidR="003731AD" w:rsidRPr="003731AD" w:rsidTr="004B60F7">
        <w:trPr>
          <w:trHeight w:hRule="exact" w:val="569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3731AD" w:rsidRPr="00AD3B85" w:rsidRDefault="003731AD" w:rsidP="00385E0F">
            <w:pPr>
              <w:keepNext/>
              <w:keepLines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03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AD" w:rsidRDefault="00F71BF0" w:rsidP="003731AD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  <w:r w:rsidR="003731AD">
              <w:rPr>
                <w:rFonts w:ascii="Arial" w:hAnsi="Arial" w:cs="Arial"/>
                <w:lang w:val="pl-PL"/>
              </w:rPr>
              <w:t xml:space="preserve">. Nazwisko </w:t>
            </w:r>
          </w:p>
          <w:p w:rsidR="003731AD" w:rsidRDefault="003731AD" w:rsidP="00E04A2D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</w:tc>
      </w:tr>
      <w:tr w:rsidR="00E04A2D" w:rsidRPr="003731AD" w:rsidTr="004B60F7">
        <w:trPr>
          <w:trHeight w:hRule="exact" w:val="563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E04A2D" w:rsidRPr="00AD3B85" w:rsidRDefault="00E04A2D" w:rsidP="00385E0F">
            <w:pPr>
              <w:keepNext/>
              <w:keepLines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2D" w:rsidRDefault="00F71BF0" w:rsidP="00E04A2D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  <w:r w:rsidR="00E04A2D">
              <w:rPr>
                <w:rFonts w:ascii="Arial" w:hAnsi="Arial" w:cs="Arial"/>
                <w:lang w:val="pl-PL"/>
              </w:rPr>
              <w:t>. Pierwsze imię</w:t>
            </w:r>
          </w:p>
          <w:p w:rsidR="004F5EA9" w:rsidRPr="004F5EA9" w:rsidRDefault="004F5EA9" w:rsidP="00E04A2D">
            <w:pPr>
              <w:pStyle w:val="Nagwekpola"/>
              <w:keepNext/>
              <w:keepLines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A2D" w:rsidRDefault="00F71BF0" w:rsidP="00E04A2D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</w:t>
            </w:r>
            <w:r w:rsidR="00E04A2D">
              <w:rPr>
                <w:rFonts w:ascii="Arial" w:hAnsi="Arial" w:cs="Arial"/>
                <w:lang w:val="pl-PL"/>
              </w:rPr>
              <w:t>. Drug</w:t>
            </w:r>
            <w:r w:rsidR="00A5274B">
              <w:rPr>
                <w:rFonts w:ascii="Arial" w:hAnsi="Arial" w:cs="Arial"/>
                <w:lang w:val="pl-PL"/>
              </w:rPr>
              <w:t>i</w:t>
            </w:r>
            <w:r w:rsidR="00E04A2D">
              <w:rPr>
                <w:rFonts w:ascii="Arial" w:hAnsi="Arial" w:cs="Arial"/>
                <w:lang w:val="pl-PL"/>
              </w:rPr>
              <w:t>e imię</w:t>
            </w:r>
          </w:p>
          <w:p w:rsidR="004F5EA9" w:rsidRPr="004F5EA9" w:rsidRDefault="004F5EA9" w:rsidP="00E04A2D">
            <w:pPr>
              <w:pStyle w:val="Nagwekpola"/>
              <w:keepNext/>
              <w:keepLines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04A2D" w:rsidRPr="003731AD" w:rsidTr="004B60F7">
        <w:trPr>
          <w:trHeight w:hRule="exact" w:val="557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E04A2D" w:rsidRPr="00AD3B85" w:rsidRDefault="00E04A2D" w:rsidP="00385E0F">
            <w:pPr>
              <w:keepNext/>
              <w:keepLines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03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A2D" w:rsidRPr="00AD3B85" w:rsidRDefault="00F71BF0" w:rsidP="00385E0F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</w:t>
            </w:r>
            <w:r w:rsidR="00E04A2D" w:rsidRPr="00AD3B85">
              <w:rPr>
                <w:rFonts w:ascii="Arial" w:hAnsi="Arial" w:cs="Arial"/>
                <w:lang w:val="pl-PL"/>
              </w:rPr>
              <w:t xml:space="preserve">. </w:t>
            </w:r>
            <w:r w:rsidR="004171A8">
              <w:rPr>
                <w:rFonts w:ascii="Arial" w:hAnsi="Arial" w:cs="Arial"/>
                <w:lang w:val="pl-PL"/>
              </w:rPr>
              <w:t>PESEL</w:t>
            </w:r>
            <w:r w:rsidR="00D2515D">
              <w:rPr>
                <w:rFonts w:ascii="Arial" w:hAnsi="Arial" w:cs="Arial"/>
                <w:lang w:val="pl-PL"/>
              </w:rPr>
              <w:t>*</w:t>
            </w:r>
            <w:r w:rsidR="00AA6B9E">
              <w:rPr>
                <w:rFonts w:ascii="Arial" w:hAnsi="Arial" w:cs="Arial"/>
                <w:lang w:val="pl-PL"/>
              </w:rPr>
              <w:t>/</w:t>
            </w:r>
            <w:r w:rsidR="00D2515D">
              <w:rPr>
                <w:rFonts w:ascii="Arial" w:hAnsi="Arial" w:cs="Arial"/>
                <w:lang w:val="pl-PL"/>
              </w:rPr>
              <w:t xml:space="preserve"> </w:t>
            </w:r>
            <w:r w:rsidR="00AA6B9E">
              <w:rPr>
                <w:rFonts w:ascii="Arial" w:hAnsi="Arial" w:cs="Arial"/>
                <w:lang w:val="pl-PL"/>
              </w:rPr>
              <w:t>NIP */ REGON *</w:t>
            </w:r>
          </w:p>
          <w:p w:rsidR="00E04A2D" w:rsidRPr="00AD3B85" w:rsidRDefault="00E04A2D" w:rsidP="00385E0F">
            <w:pPr>
              <w:pStyle w:val="Nagwekpola"/>
              <w:keepNext/>
              <w:keepLines/>
              <w:rPr>
                <w:rFonts w:ascii="Arial" w:hAnsi="Arial" w:cs="Arial"/>
                <w:sz w:val="2"/>
                <w:lang w:val="pl-PL"/>
              </w:rPr>
            </w:pPr>
          </w:p>
          <w:p w:rsidR="00E04A2D" w:rsidRPr="00AD3B85" w:rsidRDefault="00F71BF0" w:rsidP="00CC60CF">
            <w:pPr>
              <w:pStyle w:val="Nagwekpola"/>
              <w:keepNext/>
              <w:keepLines/>
              <w:tabs>
                <w:tab w:val="left" w:pos="2805"/>
                <w:tab w:val="left" w:pos="3255"/>
                <w:tab w:val="left" w:pos="6300"/>
              </w:tabs>
              <w:rPr>
                <w:rFonts w:ascii="Arial" w:hAnsi="Arial" w:cs="Arial"/>
                <w:b w:val="0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pl-PL"/>
              </w:rPr>
              <w:tab/>
            </w:r>
            <w:r w:rsidR="0040489D">
              <w:rPr>
                <w:rFonts w:ascii="Arial" w:hAnsi="Arial" w:cs="Arial"/>
                <w:b w:val="0"/>
                <w:sz w:val="28"/>
                <w:szCs w:val="28"/>
                <w:lang w:val="pl-PL"/>
              </w:rPr>
              <w:tab/>
            </w:r>
            <w:r w:rsidR="00CC60CF">
              <w:rPr>
                <w:rFonts w:ascii="Arial" w:hAnsi="Arial" w:cs="Arial"/>
                <w:b w:val="0"/>
                <w:sz w:val="28"/>
                <w:szCs w:val="28"/>
                <w:lang w:val="pl-PL"/>
              </w:rPr>
              <w:tab/>
            </w:r>
          </w:p>
        </w:tc>
      </w:tr>
      <w:tr w:rsidR="008B4ABF" w:rsidRPr="00AD3B85" w:rsidTr="00A646A1">
        <w:trPr>
          <w:trHeight w:hRule="exact" w:val="565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keepNext/>
              <w:keepLines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3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1F063A" w:rsidP="00385E0F">
            <w:pPr>
              <w:pStyle w:val="Nagwekpola"/>
              <w:keepNext/>
              <w:keepLines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AA6B9E">
              <w:rPr>
                <w:rFonts w:ascii="Arial" w:hAnsi="Arial" w:cs="Arial"/>
                <w:lang w:val="pl-PL"/>
              </w:rPr>
              <w:t>1</w:t>
            </w:r>
            <w:r w:rsidR="008B4ABF" w:rsidRPr="00AD3B85">
              <w:rPr>
                <w:rFonts w:ascii="Arial" w:hAnsi="Arial" w:cs="Arial"/>
                <w:lang w:val="pl-PL"/>
              </w:rPr>
              <w:t xml:space="preserve">. Data urodzenia </w:t>
            </w:r>
            <w:r w:rsidR="008B4ABF" w:rsidRPr="00ED06F0">
              <w:rPr>
                <w:rFonts w:ascii="Arial" w:hAnsi="Arial" w:cs="Arial"/>
                <w:lang w:val="pl-PL"/>
              </w:rPr>
              <w:t>(dzień – miesiąc - rok)</w:t>
            </w:r>
            <w:r w:rsidR="00A5274B">
              <w:rPr>
                <w:rFonts w:ascii="Arial" w:hAnsi="Arial" w:cs="Arial"/>
                <w:lang w:val="pl-PL"/>
              </w:rPr>
              <w:t xml:space="preserve"> </w:t>
            </w:r>
          </w:p>
          <w:p w:rsidR="008B4ABF" w:rsidRPr="00AD3B85" w:rsidRDefault="008B4ABF" w:rsidP="00385E0F">
            <w:pPr>
              <w:pStyle w:val="Nagwekpola"/>
              <w:keepNext/>
              <w:keepLines/>
              <w:spacing w:line="276" w:lineRule="auto"/>
              <w:rPr>
                <w:rFonts w:ascii="Arial" w:hAnsi="Arial" w:cs="Arial"/>
                <w:sz w:val="10"/>
                <w:lang w:val="pl-PL"/>
              </w:rPr>
            </w:pPr>
          </w:p>
          <w:p w:rsidR="008B4ABF" w:rsidRPr="00AD3B85" w:rsidRDefault="008B4ABF" w:rsidP="00385E0F">
            <w:pPr>
              <w:pStyle w:val="Nagwekpola"/>
              <w:keepNext/>
              <w:keepLines/>
              <w:jc w:val="center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AA6B9E" w:rsidP="00385E0F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  <w:r w:rsidR="008B4ABF" w:rsidRPr="00AD3B85">
              <w:rPr>
                <w:rFonts w:ascii="Arial" w:hAnsi="Arial" w:cs="Arial"/>
                <w:lang w:val="pl-PL"/>
              </w:rPr>
              <w:t>. Imię ojca</w:t>
            </w:r>
            <w:r w:rsidR="000352C3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AA6B9E" w:rsidP="00385E0F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</w:t>
            </w:r>
            <w:r w:rsidR="008B4ABF" w:rsidRPr="00AD3B85">
              <w:rPr>
                <w:rFonts w:ascii="Arial" w:hAnsi="Arial" w:cs="Arial"/>
                <w:lang w:val="pl-PL"/>
              </w:rPr>
              <w:t>. Imię matki</w:t>
            </w:r>
            <w:r w:rsidR="000352C3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8B4ABF" w:rsidRPr="00AD3B85" w:rsidTr="003E0E9E">
        <w:trPr>
          <w:trHeight w:hRule="exact" w:val="356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8B4ABF" w:rsidRPr="00AD3B85" w:rsidRDefault="008B4ABF" w:rsidP="007E7918">
            <w:pPr>
              <w:pStyle w:val="Tytubloku"/>
              <w:spacing w:before="120" w:line="200" w:lineRule="exact"/>
              <w:rPr>
                <w:rFonts w:ascii="Arial" w:hAnsi="Arial" w:cs="Arial"/>
                <w:sz w:val="24"/>
                <w:lang w:val="pl-PL"/>
              </w:rPr>
            </w:pPr>
            <w:r w:rsidRPr="00AD3B85">
              <w:rPr>
                <w:rFonts w:ascii="Arial" w:hAnsi="Arial" w:cs="Arial"/>
                <w:sz w:val="24"/>
                <w:lang w:val="pl-PL"/>
              </w:rPr>
              <w:t>D.</w:t>
            </w:r>
            <w:r w:rsidR="00906530" w:rsidRPr="00AD3B85">
              <w:rPr>
                <w:rFonts w:ascii="Arial" w:hAnsi="Arial" w:cs="Arial"/>
                <w:sz w:val="24"/>
              </w:rPr>
              <w:fldChar w:fldCharType="begin"/>
            </w:r>
            <w:r w:rsidRPr="00AD3B85">
              <w:rPr>
                <w:rFonts w:ascii="Arial" w:hAnsi="Arial" w:cs="Arial"/>
                <w:sz w:val="24"/>
                <w:lang w:val="pl-PL"/>
              </w:rPr>
              <w:instrText>SEQ head2</w:instrText>
            </w:r>
            <w:r w:rsidR="00906530" w:rsidRPr="00AD3B85">
              <w:rPr>
                <w:rFonts w:ascii="Arial" w:hAnsi="Arial" w:cs="Arial"/>
                <w:sz w:val="24"/>
              </w:rPr>
              <w:fldChar w:fldCharType="separate"/>
            </w:r>
            <w:r w:rsidR="00196F02">
              <w:rPr>
                <w:rFonts w:ascii="Arial" w:hAnsi="Arial" w:cs="Arial"/>
                <w:noProof/>
                <w:sz w:val="24"/>
                <w:lang w:val="pl-PL"/>
              </w:rPr>
              <w:t>2</w:t>
            </w:r>
            <w:r w:rsidR="00906530" w:rsidRPr="00AD3B85">
              <w:rPr>
                <w:rFonts w:ascii="Arial" w:hAnsi="Arial" w:cs="Arial"/>
                <w:sz w:val="24"/>
              </w:rPr>
              <w:fldChar w:fldCharType="end"/>
            </w:r>
            <w:r w:rsidR="00906530" w:rsidRPr="00AD3B85">
              <w:rPr>
                <w:rFonts w:ascii="Arial" w:hAnsi="Arial" w:cs="Arial"/>
                <w:sz w:val="24"/>
              </w:rPr>
              <w:fldChar w:fldCharType="begin"/>
            </w:r>
            <w:r w:rsidRPr="00AD3B85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="00906530" w:rsidRPr="00AD3B85">
              <w:rPr>
                <w:rFonts w:ascii="Arial" w:hAnsi="Arial" w:cs="Arial"/>
                <w:sz w:val="24"/>
              </w:rPr>
              <w:fldChar w:fldCharType="end"/>
            </w:r>
            <w:r w:rsidR="00ED06F0">
              <w:rPr>
                <w:rFonts w:ascii="Arial" w:hAnsi="Arial" w:cs="Arial"/>
                <w:sz w:val="24"/>
                <w:lang w:val="pl-PL"/>
              </w:rPr>
              <w:t xml:space="preserve">. ADRES ZAMIESZKANIA </w:t>
            </w:r>
          </w:p>
        </w:tc>
      </w:tr>
      <w:tr w:rsidR="008B4ABF" w:rsidRPr="00AD3B85" w:rsidTr="003E0E9E">
        <w:trPr>
          <w:trHeight w:hRule="exact" w:val="560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5EA9" w:rsidRDefault="00AA6B9E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</w:t>
            </w:r>
            <w:r w:rsidR="008B4ABF" w:rsidRPr="00AD3B85">
              <w:rPr>
                <w:rFonts w:ascii="Arial" w:hAnsi="Arial" w:cs="Arial"/>
                <w:lang w:val="pl-PL"/>
              </w:rPr>
              <w:t>. Kraj</w:t>
            </w:r>
          </w:p>
          <w:p w:rsidR="004F5EA9" w:rsidRDefault="004F5EA9" w:rsidP="004F5EA9">
            <w:pPr>
              <w:pStyle w:val="Nagwekpola"/>
              <w:spacing w:line="160" w:lineRule="exac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A1C79" w:rsidRPr="001A1C79" w:rsidRDefault="001A1C79" w:rsidP="003375BB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A9" w:rsidRDefault="001F063A" w:rsidP="00AA3FF5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AA6B9E">
              <w:rPr>
                <w:rFonts w:ascii="Arial" w:hAnsi="Arial" w:cs="Arial"/>
                <w:lang w:val="pl-PL"/>
              </w:rPr>
              <w:t>5</w:t>
            </w:r>
            <w:r w:rsidR="008B4ABF" w:rsidRPr="00AD3B85">
              <w:rPr>
                <w:rFonts w:ascii="Arial" w:hAnsi="Arial" w:cs="Arial"/>
                <w:lang w:val="pl-PL"/>
              </w:rPr>
              <w:t>. Województwo</w:t>
            </w:r>
          </w:p>
          <w:p w:rsidR="004F5EA9" w:rsidRDefault="000352C3" w:rsidP="004F5EA9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1A1C79" w:rsidRPr="001A1C79" w:rsidRDefault="001A1C79" w:rsidP="004F5EA9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Default="001F063A" w:rsidP="00AA3FF5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AA6B9E">
              <w:rPr>
                <w:rFonts w:ascii="Arial" w:hAnsi="Arial" w:cs="Arial"/>
                <w:lang w:val="pl-PL"/>
              </w:rPr>
              <w:t>6</w:t>
            </w:r>
            <w:r w:rsidR="008B4ABF" w:rsidRPr="00AD3B85">
              <w:rPr>
                <w:rFonts w:ascii="Arial" w:hAnsi="Arial" w:cs="Arial"/>
                <w:lang w:val="pl-PL"/>
              </w:rPr>
              <w:t xml:space="preserve">. Powiat </w:t>
            </w:r>
          </w:p>
          <w:p w:rsidR="001A1C79" w:rsidRDefault="001A1C79" w:rsidP="00AA3FF5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  <w:p w:rsidR="001A1C79" w:rsidRPr="001A1C79" w:rsidRDefault="001A1C79" w:rsidP="00AA3FF5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4ABF" w:rsidRPr="00AD3B85" w:rsidTr="003E0E9E">
        <w:trPr>
          <w:trHeight w:hRule="exact" w:val="554"/>
        </w:trPr>
        <w:tc>
          <w:tcPr>
            <w:tcW w:w="473" w:type="dxa"/>
            <w:tcBorders>
              <w:left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4ABF" w:rsidRDefault="001F063A" w:rsidP="00AA3FF5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AA6B9E">
              <w:rPr>
                <w:rFonts w:ascii="Arial" w:hAnsi="Arial" w:cs="Arial"/>
                <w:lang w:val="pl-PL"/>
              </w:rPr>
              <w:t>7</w:t>
            </w:r>
            <w:r w:rsidR="008B4ABF" w:rsidRPr="00AD3B85">
              <w:rPr>
                <w:rFonts w:ascii="Arial" w:hAnsi="Arial" w:cs="Arial"/>
                <w:lang w:val="pl-PL"/>
              </w:rPr>
              <w:t>. G</w:t>
            </w:r>
            <w:r w:rsidR="008B4ABF" w:rsidRPr="00AD3B85">
              <w:rPr>
                <w:rFonts w:ascii="Arial" w:hAnsi="Arial" w:cs="Arial"/>
              </w:rPr>
              <w:t>mina</w:t>
            </w:r>
            <w:r w:rsidR="000352C3">
              <w:rPr>
                <w:rFonts w:ascii="Arial" w:hAnsi="Arial" w:cs="Arial"/>
              </w:rPr>
              <w:t xml:space="preserve"> </w:t>
            </w:r>
          </w:p>
          <w:p w:rsidR="001A1C79" w:rsidRPr="001A1C79" w:rsidRDefault="001A1C79" w:rsidP="00AA3FF5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1F063A" w:rsidP="00AA3FF5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6B9E">
              <w:rPr>
                <w:rFonts w:ascii="Arial" w:hAnsi="Arial" w:cs="Arial"/>
              </w:rPr>
              <w:t>8</w:t>
            </w:r>
            <w:r w:rsidR="008B4ABF" w:rsidRPr="00AD3B85">
              <w:rPr>
                <w:rFonts w:ascii="Arial" w:hAnsi="Arial" w:cs="Arial"/>
              </w:rPr>
              <w:t xml:space="preserve">. </w:t>
            </w:r>
            <w:proofErr w:type="spellStart"/>
            <w:r w:rsidR="008B4ABF" w:rsidRPr="00AD3B85">
              <w:rPr>
                <w:rFonts w:ascii="Arial" w:hAnsi="Arial" w:cs="Arial"/>
              </w:rPr>
              <w:t>Ulica</w:t>
            </w:r>
            <w:proofErr w:type="spellEnd"/>
            <w:r w:rsidR="000352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1F063A" w:rsidP="00AA3FF5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6B9E">
              <w:rPr>
                <w:rFonts w:ascii="Arial" w:hAnsi="Arial" w:cs="Arial"/>
              </w:rPr>
              <w:t>9</w:t>
            </w:r>
            <w:r w:rsidR="008B4ABF" w:rsidRPr="00AD3B85">
              <w:rPr>
                <w:rFonts w:ascii="Arial" w:hAnsi="Arial" w:cs="Arial"/>
              </w:rPr>
              <w:t xml:space="preserve">. Nr </w:t>
            </w:r>
            <w:proofErr w:type="spellStart"/>
            <w:r w:rsidR="008B4ABF" w:rsidRPr="00AD3B85">
              <w:rPr>
                <w:rFonts w:ascii="Arial" w:hAnsi="Arial" w:cs="Arial"/>
              </w:rPr>
              <w:t>domu</w:t>
            </w:r>
            <w:proofErr w:type="spellEnd"/>
            <w:r w:rsidR="000352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AA6B9E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  <w:r w:rsidR="008B4ABF" w:rsidRPr="00AD3B85">
              <w:rPr>
                <w:rFonts w:ascii="Arial" w:hAnsi="Arial" w:cs="Arial"/>
                <w:lang w:val="pl-PL"/>
              </w:rPr>
              <w:t xml:space="preserve">. </w:t>
            </w:r>
            <w:r w:rsidR="008B4ABF" w:rsidRPr="00AD3B85">
              <w:rPr>
                <w:rFonts w:ascii="Arial" w:hAnsi="Arial" w:cs="Arial"/>
              </w:rPr>
              <w:t xml:space="preserve">Nr </w:t>
            </w:r>
            <w:proofErr w:type="spellStart"/>
            <w:r w:rsidR="008B4ABF" w:rsidRPr="00AD3B85">
              <w:rPr>
                <w:rFonts w:ascii="Arial" w:hAnsi="Arial" w:cs="Arial"/>
              </w:rPr>
              <w:t>lokalu</w:t>
            </w:r>
            <w:proofErr w:type="spellEnd"/>
            <w:r w:rsidR="000352C3">
              <w:rPr>
                <w:rFonts w:ascii="Arial" w:hAnsi="Arial" w:cs="Arial"/>
              </w:rPr>
              <w:t xml:space="preserve"> </w:t>
            </w:r>
          </w:p>
        </w:tc>
      </w:tr>
      <w:tr w:rsidR="008B4ABF" w:rsidRPr="00AD3B85" w:rsidTr="003E0E9E">
        <w:trPr>
          <w:trHeight w:hRule="exact" w:val="562"/>
        </w:trPr>
        <w:tc>
          <w:tcPr>
            <w:tcW w:w="4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8B4ABF" w:rsidRPr="00AD3B85" w:rsidRDefault="008B4ABF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Pr="00AD3B85" w:rsidRDefault="00AA6B9E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21</w:t>
            </w:r>
            <w:r w:rsidR="008B4ABF" w:rsidRPr="00AD3B85">
              <w:rPr>
                <w:rFonts w:ascii="Arial" w:hAnsi="Arial" w:cs="Arial"/>
                <w:lang w:val="pl-PL"/>
              </w:rPr>
              <w:t>. Miejscowość</w:t>
            </w:r>
            <w:r w:rsidR="000352C3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Default="001F063A" w:rsidP="00385E0F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  <w:r w:rsidR="00AA6B9E">
              <w:rPr>
                <w:rFonts w:ascii="Arial" w:hAnsi="Arial" w:cs="Arial"/>
                <w:lang w:val="pl-PL"/>
              </w:rPr>
              <w:t>2</w:t>
            </w:r>
            <w:r w:rsidR="008B4ABF" w:rsidRPr="00AD3B85">
              <w:rPr>
                <w:rFonts w:ascii="Arial" w:hAnsi="Arial" w:cs="Arial"/>
                <w:lang w:val="pl-PL"/>
              </w:rPr>
              <w:t>. Kod pocztowy</w:t>
            </w:r>
            <w:r w:rsidR="000352C3">
              <w:rPr>
                <w:rFonts w:ascii="Arial" w:hAnsi="Arial" w:cs="Arial"/>
                <w:lang w:val="pl-PL"/>
              </w:rPr>
              <w:t xml:space="preserve"> </w:t>
            </w:r>
          </w:p>
          <w:p w:rsidR="001A1C79" w:rsidRPr="00AD3B85" w:rsidRDefault="001A1C79" w:rsidP="00385E0F">
            <w:pPr>
              <w:pStyle w:val="Nagwekpola"/>
              <w:spacing w:line="160" w:lineRule="exact"/>
              <w:rPr>
                <w:rFonts w:ascii="Arial" w:hAnsi="Arial" w:cs="Arial"/>
                <w:sz w:val="2"/>
                <w:lang w:val="pl-PL"/>
              </w:rPr>
            </w:pPr>
          </w:p>
          <w:p w:rsidR="008B4ABF" w:rsidRPr="00AD3B85" w:rsidRDefault="008B4ABF" w:rsidP="00385E0F">
            <w:pPr>
              <w:pStyle w:val="Nagwekpola"/>
              <w:rPr>
                <w:rFonts w:ascii="Arial" w:hAnsi="Arial" w:cs="Arial"/>
                <w:sz w:val="2"/>
                <w:lang w:val="pl-PL"/>
              </w:rPr>
            </w:pPr>
          </w:p>
          <w:p w:rsidR="008B4ABF" w:rsidRPr="001A1C79" w:rsidRDefault="008B4ABF" w:rsidP="00385E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BF" w:rsidRDefault="001F063A" w:rsidP="00AA3FF5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  <w:r w:rsidR="00AA6B9E">
              <w:rPr>
                <w:rFonts w:ascii="Arial" w:hAnsi="Arial" w:cs="Arial"/>
                <w:lang w:val="pl-PL"/>
              </w:rPr>
              <w:t>3</w:t>
            </w:r>
            <w:r w:rsidR="008B4ABF" w:rsidRPr="00AD3B85">
              <w:rPr>
                <w:rFonts w:ascii="Arial" w:hAnsi="Arial" w:cs="Arial"/>
                <w:lang w:val="pl-PL"/>
              </w:rPr>
              <w:t>. Poczta</w:t>
            </w:r>
            <w:r w:rsidR="000352C3">
              <w:rPr>
                <w:rFonts w:ascii="Arial" w:hAnsi="Arial" w:cs="Arial"/>
                <w:lang w:val="pl-PL"/>
              </w:rPr>
              <w:t xml:space="preserve"> </w:t>
            </w:r>
          </w:p>
          <w:p w:rsidR="001A1C79" w:rsidRDefault="001A1C79" w:rsidP="00AA3FF5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  <w:p w:rsidR="001A1C79" w:rsidRPr="001A1C79" w:rsidRDefault="001A1C79" w:rsidP="00AA3FF5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960DD" w:rsidRPr="00AD3B85" w:rsidTr="003C7AD9">
        <w:trPr>
          <w:trHeight w:hRule="exact" w:val="483"/>
        </w:trPr>
        <w:tc>
          <w:tcPr>
            <w:tcW w:w="47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2960DD" w:rsidRPr="00AD3B85" w:rsidRDefault="002960DD" w:rsidP="005C5417">
            <w:pPr>
              <w:keepNext/>
              <w:keepLines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24. Nr telefonu</w:t>
            </w:r>
          </w:p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  <w:p w:rsidR="002960DD" w:rsidRPr="00AD3B85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</w:p>
          <w:p w:rsidR="002960DD" w:rsidRPr="00AD3B85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sz w:val="2"/>
                <w:lang w:val="pl-PL"/>
              </w:rPr>
            </w:pPr>
          </w:p>
          <w:p w:rsidR="002960DD" w:rsidRPr="00AD3B85" w:rsidRDefault="002960DD" w:rsidP="005C5417">
            <w:pPr>
              <w:pStyle w:val="Nagwekpola"/>
              <w:keepNext/>
              <w:keepLines/>
              <w:tabs>
                <w:tab w:val="left" w:pos="2805"/>
                <w:tab w:val="left" w:pos="3255"/>
                <w:tab w:val="left" w:pos="6300"/>
              </w:tabs>
              <w:rPr>
                <w:rFonts w:ascii="Arial" w:hAnsi="Arial" w:cs="Arial"/>
                <w:b w:val="0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pl-PL"/>
              </w:rPr>
              <w:tab/>
            </w:r>
            <w:r>
              <w:rPr>
                <w:rFonts w:ascii="Arial" w:hAnsi="Arial" w:cs="Arial"/>
                <w:b w:val="0"/>
                <w:sz w:val="28"/>
                <w:szCs w:val="28"/>
                <w:lang w:val="pl-PL"/>
              </w:rPr>
              <w:tab/>
            </w:r>
            <w:r>
              <w:rPr>
                <w:rFonts w:ascii="Arial" w:hAnsi="Arial" w:cs="Arial"/>
                <w:b w:val="0"/>
                <w:sz w:val="28"/>
                <w:szCs w:val="28"/>
                <w:lang w:val="pl-PL"/>
              </w:rPr>
              <w:tab/>
            </w:r>
          </w:p>
        </w:tc>
        <w:tc>
          <w:tcPr>
            <w:tcW w:w="69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0DD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25. Adres e-mail</w:t>
            </w:r>
          </w:p>
          <w:p w:rsidR="002960DD" w:rsidRPr="004F5EA9" w:rsidRDefault="002960DD" w:rsidP="005C5417">
            <w:pPr>
              <w:pStyle w:val="Nagwekpola"/>
              <w:keepNext/>
              <w:keepLines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2960DD" w:rsidRDefault="002960DD">
      <w:pPr>
        <w:rPr>
          <w:lang w:val="pl-PL"/>
        </w:rPr>
      </w:pPr>
    </w:p>
    <w:p w:rsidR="00DE63C6" w:rsidRPr="002960DD" w:rsidRDefault="00DE63C6">
      <w:pPr>
        <w:rPr>
          <w:lang w:val="pl-PL"/>
        </w:rPr>
      </w:pPr>
    </w:p>
    <w:tbl>
      <w:tblPr>
        <w:tblW w:w="1080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6"/>
        <w:gridCol w:w="7"/>
        <w:gridCol w:w="20"/>
        <w:gridCol w:w="15"/>
        <w:gridCol w:w="5210"/>
        <w:gridCol w:w="2693"/>
        <w:gridCol w:w="2410"/>
      </w:tblGrid>
      <w:tr w:rsidR="008B4ABF" w:rsidRPr="008714AD" w:rsidTr="004B60F7">
        <w:trPr>
          <w:trHeight w:hRule="exact" w:val="487"/>
        </w:trPr>
        <w:tc>
          <w:tcPr>
            <w:tcW w:w="10801" w:type="dxa"/>
            <w:gridSpan w:val="7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B4ABF" w:rsidRPr="00AD3B85" w:rsidRDefault="008B4ABF" w:rsidP="00AA2CD8">
            <w:pPr>
              <w:pStyle w:val="Tytusekcji2"/>
              <w:keepNext w:val="0"/>
              <w:jc w:val="both"/>
              <w:rPr>
                <w:rFonts w:ascii="Arial" w:hAnsi="Arial" w:cs="Arial"/>
                <w:lang w:val="pl-PL"/>
              </w:rPr>
            </w:pPr>
            <w:r w:rsidRPr="00AD3B85">
              <w:rPr>
                <w:rFonts w:ascii="Arial" w:hAnsi="Arial" w:cs="Arial"/>
                <w:lang w:val="pl-PL"/>
              </w:rPr>
              <w:lastRenderedPageBreak/>
              <w:t>E</w:t>
            </w:r>
            <w:r w:rsidR="00906530" w:rsidRPr="00AD3B85">
              <w:rPr>
                <w:rFonts w:ascii="Arial" w:hAnsi="Arial" w:cs="Arial"/>
              </w:rPr>
              <w:fldChar w:fldCharType="begin"/>
            </w:r>
            <w:r w:rsidRPr="00AD3B85">
              <w:rPr>
                <w:rFonts w:ascii="Arial" w:hAnsi="Arial" w:cs="Arial"/>
                <w:lang w:val="pl-PL"/>
              </w:rPr>
              <w:instrText>SEQ head2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="00906530" w:rsidRPr="00AD3B85">
              <w:rPr>
                <w:rFonts w:ascii="Arial" w:hAnsi="Arial" w:cs="Arial"/>
              </w:rPr>
              <w:fldChar w:fldCharType="begin"/>
            </w:r>
            <w:r w:rsidRPr="00AD3B85">
              <w:rPr>
                <w:rFonts w:ascii="Arial" w:hAnsi="Arial" w:cs="Arial"/>
                <w:lang w:val="pl-PL"/>
              </w:rPr>
              <w:instrText>SEQ head3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="00270B05">
              <w:rPr>
                <w:rFonts w:ascii="Arial" w:hAnsi="Arial" w:cs="Arial"/>
                <w:lang w:val="pl-PL"/>
              </w:rPr>
              <w:t>. DANE O NIERUCHOMOŚCI</w:t>
            </w:r>
            <w:r w:rsidRPr="00AD3B85">
              <w:rPr>
                <w:rFonts w:ascii="Arial" w:hAnsi="Arial" w:cs="Arial"/>
                <w:lang w:val="pl-PL"/>
              </w:rPr>
              <w:t>, NA KTÓREJ POWSTAJĄ ODPADY KOMUNALNE</w:t>
            </w:r>
          </w:p>
        </w:tc>
      </w:tr>
      <w:tr w:rsidR="008140A1" w:rsidRPr="00ED06F0" w:rsidTr="007F6616">
        <w:trPr>
          <w:trHeight w:hRule="exact" w:val="397"/>
        </w:trPr>
        <w:tc>
          <w:tcPr>
            <w:tcW w:w="10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0A1" w:rsidRPr="00ED06F0" w:rsidRDefault="008140A1" w:rsidP="007F6616">
            <w:pPr>
              <w:pStyle w:val="Tytusekcji2"/>
              <w:keepNext w:val="0"/>
              <w:rPr>
                <w:rFonts w:ascii="Arial" w:hAnsi="Arial" w:cs="Arial"/>
                <w:b w:val="0"/>
                <w:lang w:val="pl-PL"/>
              </w:rPr>
            </w:pPr>
            <w:r w:rsidRPr="00ED06F0">
              <w:rPr>
                <w:rFonts w:ascii="Arial" w:hAnsi="Arial" w:cs="Arial"/>
                <w:b w:val="0"/>
                <w:lang w:val="pl-PL"/>
              </w:rPr>
              <w:t>E.</w:t>
            </w:r>
            <w:r w:rsidR="00906530" w:rsidRPr="00ED06F0">
              <w:rPr>
                <w:rFonts w:ascii="Arial" w:hAnsi="Arial" w:cs="Arial"/>
                <w:b w:val="0"/>
                <w:lang w:val="pl-PL"/>
              </w:rPr>
              <w:fldChar w:fldCharType="begin"/>
            </w:r>
            <w:r w:rsidRPr="00ED06F0">
              <w:rPr>
                <w:rFonts w:ascii="Arial" w:hAnsi="Arial" w:cs="Arial"/>
                <w:b w:val="0"/>
                <w:lang w:val="pl-PL"/>
              </w:rPr>
              <w:instrText>SEQ head2</w:instrText>
            </w:r>
            <w:r w:rsidR="00906530" w:rsidRPr="00ED06F0">
              <w:rPr>
                <w:rFonts w:ascii="Arial" w:hAnsi="Arial" w:cs="Arial"/>
                <w:b w:val="0"/>
                <w:lang w:val="pl-PL"/>
              </w:rPr>
              <w:fldChar w:fldCharType="separate"/>
            </w:r>
            <w:r w:rsidR="00196F02">
              <w:rPr>
                <w:rFonts w:ascii="Arial" w:hAnsi="Arial" w:cs="Arial"/>
                <w:b w:val="0"/>
                <w:noProof/>
                <w:lang w:val="pl-PL"/>
              </w:rPr>
              <w:t>1</w:t>
            </w:r>
            <w:r w:rsidR="00906530" w:rsidRPr="00ED06F0">
              <w:rPr>
                <w:rFonts w:ascii="Arial" w:hAnsi="Arial" w:cs="Arial"/>
                <w:b w:val="0"/>
                <w:lang w:val="pl-PL"/>
              </w:rPr>
              <w:fldChar w:fldCharType="end"/>
            </w:r>
            <w:r w:rsidR="00906530" w:rsidRPr="00ED06F0">
              <w:rPr>
                <w:rFonts w:ascii="Arial" w:hAnsi="Arial" w:cs="Arial"/>
                <w:b w:val="0"/>
                <w:lang w:val="pl-PL"/>
              </w:rPr>
              <w:fldChar w:fldCharType="begin"/>
            </w:r>
            <w:r w:rsidRPr="00ED06F0">
              <w:rPr>
                <w:rFonts w:ascii="Arial" w:hAnsi="Arial" w:cs="Arial"/>
                <w:b w:val="0"/>
                <w:lang w:val="pl-PL"/>
              </w:rPr>
              <w:instrText>SEQ head3 \r 0 \h</w:instrText>
            </w:r>
            <w:r w:rsidR="00906530" w:rsidRPr="00ED06F0">
              <w:rPr>
                <w:rFonts w:ascii="Arial" w:hAnsi="Arial" w:cs="Arial"/>
                <w:b w:val="0"/>
                <w:lang w:val="pl-PL"/>
              </w:rPr>
              <w:fldChar w:fldCharType="end"/>
            </w:r>
            <w:r w:rsidRPr="00ED06F0">
              <w:rPr>
                <w:rFonts w:ascii="Arial" w:hAnsi="Arial" w:cs="Arial"/>
                <w:b w:val="0"/>
                <w:lang w:val="pl-PL"/>
              </w:rPr>
              <w:t xml:space="preserve">. POŁOŻENIE NIERUCHOMOŚCI </w:t>
            </w:r>
          </w:p>
        </w:tc>
      </w:tr>
      <w:tr w:rsidR="008140A1" w:rsidRPr="004F5EA9" w:rsidTr="007F6616">
        <w:trPr>
          <w:cantSplit/>
          <w:trHeight w:hRule="exact" w:val="547"/>
        </w:trPr>
        <w:tc>
          <w:tcPr>
            <w:tcW w:w="473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140A1" w:rsidRPr="00AD3B85" w:rsidRDefault="008140A1" w:rsidP="007F6616">
            <w:pPr>
              <w:pStyle w:val="Tytubloku"/>
              <w:spacing w:before="120" w:line="200" w:lineRule="exact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0A1" w:rsidRDefault="008140A1" w:rsidP="007F6616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</w:t>
            </w:r>
            <w:r w:rsidRPr="00AD3B85">
              <w:rPr>
                <w:rFonts w:ascii="Arial" w:hAnsi="Arial" w:cs="Arial"/>
                <w:lang w:val="pl-PL"/>
              </w:rPr>
              <w:t>. Położenie nieruchomości (</w:t>
            </w:r>
            <w:r>
              <w:rPr>
                <w:rFonts w:ascii="Arial" w:hAnsi="Arial" w:cs="Arial"/>
                <w:lang w:val="pl-PL"/>
              </w:rPr>
              <w:t>adres)</w:t>
            </w:r>
          </w:p>
          <w:p w:rsidR="008140A1" w:rsidRPr="004F5EA9" w:rsidRDefault="008140A1" w:rsidP="007F6616">
            <w:pPr>
              <w:pStyle w:val="Nagwekpola"/>
              <w:keepNext/>
              <w:keepLines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140A1" w:rsidRPr="00F925EE" w:rsidTr="0054587C">
        <w:trPr>
          <w:trHeight w:hRule="exact" w:val="1768"/>
        </w:trPr>
        <w:tc>
          <w:tcPr>
            <w:tcW w:w="10801" w:type="dxa"/>
            <w:gridSpan w:val="7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140A1" w:rsidRPr="008140A1" w:rsidRDefault="008140A1" w:rsidP="00AA2CD8">
            <w:pPr>
              <w:pStyle w:val="Tytusekcji2"/>
              <w:keepNext w:val="0"/>
              <w:jc w:val="both"/>
              <w:rPr>
                <w:rFonts w:ascii="Arial" w:hAnsi="Arial" w:cs="Arial"/>
                <w:b w:val="0"/>
                <w:lang w:val="pl-PL"/>
              </w:rPr>
            </w:pPr>
            <w:r w:rsidRPr="008140A1">
              <w:rPr>
                <w:rFonts w:ascii="Arial" w:hAnsi="Arial" w:cs="Arial"/>
                <w:b w:val="0"/>
                <w:lang w:val="pl-PL"/>
              </w:rPr>
              <w:t>E.2. TYTUŁ PRAWNY</w:t>
            </w:r>
          </w:p>
          <w:tbl>
            <w:tblPr>
              <w:tblW w:w="10348" w:type="dxa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  <w:gridCol w:w="5403"/>
            </w:tblGrid>
            <w:tr w:rsidR="008140A1" w:rsidRPr="007F6616" w:rsidTr="007F6616">
              <w:trPr>
                <w:trHeight w:val="596"/>
              </w:trPr>
              <w:tc>
                <w:tcPr>
                  <w:tcW w:w="4945" w:type="dxa"/>
                </w:tcPr>
                <w:p w:rsidR="008140A1" w:rsidRPr="007F6616" w:rsidRDefault="008140A1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lang w:val="pl-PL"/>
                    </w:rPr>
                    <w:t>2</w:t>
                  </w:r>
                  <w:r w:rsidR="0054587C" w:rsidRPr="007F6616">
                    <w:rPr>
                      <w:rFonts w:ascii="Arial" w:hAnsi="Arial" w:cs="Arial"/>
                      <w:lang w:val="pl-PL"/>
                    </w:rPr>
                    <w:t>7</w:t>
                  </w:r>
                  <w:r w:rsidR="00FA2F8C" w:rsidRPr="007F6616">
                    <w:rPr>
                      <w:rFonts w:ascii="Arial" w:hAnsi="Arial" w:cs="Arial"/>
                      <w:lang w:val="pl-PL"/>
                    </w:rPr>
                    <w:t>. Rodzaj własności (zaznaczyć właściwe pole)</w:t>
                  </w:r>
                </w:p>
                <w:p w:rsidR="00FA2F8C" w:rsidRPr="007F6616" w:rsidRDefault="00FA2F8C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</w:p>
                <w:p w:rsidR="008140A1" w:rsidRPr="007F6616" w:rsidRDefault="00FA2F8C" w:rsidP="008140A1">
                  <w:pPr>
                    <w:pStyle w:val="Tytusekcji0"/>
                    <w:rPr>
                      <w:sz w:val="16"/>
                      <w:szCs w:val="16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t xml:space="preserve">          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="008140A1"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1.</w:t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własność</w:t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 xml:space="preserve"> </w:t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           </w:t>
                  </w:r>
                  <w:r w:rsidR="0054587C"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          </w:t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="008140A1"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2.</w:t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</w:t>
                  </w:r>
                  <w:r w:rsidR="008140A1"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w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spółwłasność</w:t>
                  </w:r>
                </w:p>
              </w:tc>
              <w:tc>
                <w:tcPr>
                  <w:tcW w:w="5403" w:type="dxa"/>
                </w:tcPr>
                <w:p w:rsidR="008140A1" w:rsidRPr="007F6616" w:rsidRDefault="008140A1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lang w:val="pl-PL"/>
                    </w:rPr>
                    <w:t>2</w:t>
                  </w:r>
                  <w:r w:rsidR="0054587C" w:rsidRPr="007F6616">
                    <w:rPr>
                      <w:rFonts w:ascii="Arial" w:hAnsi="Arial" w:cs="Arial"/>
                      <w:lang w:val="pl-PL"/>
                    </w:rPr>
                    <w:t>8</w:t>
                  </w:r>
                  <w:r w:rsidR="00FA2F8C" w:rsidRPr="007F6616">
                    <w:rPr>
                      <w:rFonts w:ascii="Arial" w:hAnsi="Arial" w:cs="Arial"/>
                      <w:lang w:val="pl-PL"/>
                    </w:rPr>
                    <w:t xml:space="preserve">. </w:t>
                  </w:r>
                  <w:r w:rsidR="00EF1F68">
                    <w:rPr>
                      <w:rFonts w:ascii="Arial" w:hAnsi="Arial" w:cs="Arial"/>
                      <w:lang w:val="pl-PL"/>
                    </w:rPr>
                    <w:t>Rodzaj posiadania samoistnego (</w:t>
                  </w:r>
                  <w:r w:rsidR="00FA2F8C" w:rsidRPr="007F6616">
                    <w:rPr>
                      <w:rFonts w:ascii="Arial" w:hAnsi="Arial" w:cs="Arial"/>
                      <w:lang w:val="pl-PL"/>
                    </w:rPr>
                    <w:t>zaznaczyć właściwe pole)</w:t>
                  </w:r>
                </w:p>
                <w:p w:rsidR="00FA2F8C" w:rsidRPr="007F6616" w:rsidRDefault="00FA2F8C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</w:p>
                <w:p w:rsidR="008140A1" w:rsidRPr="007F6616" w:rsidRDefault="00FA2F8C" w:rsidP="008140A1">
                  <w:pPr>
                    <w:pStyle w:val="Tytusekcji0"/>
                    <w:rPr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t xml:space="preserve">          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1.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 xml:space="preserve">posiadanie  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       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2.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współposiadanie</w:t>
                  </w:r>
                </w:p>
              </w:tc>
            </w:tr>
            <w:tr w:rsidR="008140A1" w:rsidRPr="007F6616" w:rsidTr="007F6616">
              <w:trPr>
                <w:trHeight w:val="676"/>
              </w:trPr>
              <w:tc>
                <w:tcPr>
                  <w:tcW w:w="4945" w:type="dxa"/>
                </w:tcPr>
                <w:p w:rsidR="008140A1" w:rsidRPr="007F6616" w:rsidRDefault="008140A1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lang w:val="pl-PL"/>
                    </w:rPr>
                    <w:t>2</w:t>
                  </w:r>
                  <w:r w:rsidR="0054587C" w:rsidRPr="007F6616">
                    <w:rPr>
                      <w:rFonts w:ascii="Arial" w:hAnsi="Arial" w:cs="Arial"/>
                      <w:lang w:val="pl-PL"/>
                    </w:rPr>
                    <w:t>9. Rodzaj użytkowania (zaznaczyć właściwe pole)</w:t>
                  </w:r>
                </w:p>
                <w:p w:rsidR="00FA2F8C" w:rsidRPr="007F6616" w:rsidRDefault="00FA2F8C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</w:p>
                <w:p w:rsidR="008140A1" w:rsidRPr="007F6616" w:rsidRDefault="00FA2F8C" w:rsidP="008140A1">
                  <w:pPr>
                    <w:pStyle w:val="Tytusekcji0"/>
                    <w:rPr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t xml:space="preserve">          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1.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użytkowanie wieczyste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 </w:t>
                  </w:r>
                  <w:r w:rsidR="0054587C"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 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2.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</w:t>
                  </w:r>
                  <w:r w:rsidR="0054587C"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współużytkowanie</w:t>
                  </w:r>
                </w:p>
              </w:tc>
              <w:tc>
                <w:tcPr>
                  <w:tcW w:w="5403" w:type="dxa"/>
                </w:tcPr>
                <w:p w:rsidR="008140A1" w:rsidRPr="007F6616" w:rsidRDefault="0054587C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lang w:val="pl-PL"/>
                    </w:rPr>
                    <w:t>30</w:t>
                  </w:r>
                  <w:r w:rsidR="008140A1" w:rsidRPr="007F6616">
                    <w:rPr>
                      <w:rFonts w:ascii="Arial" w:hAnsi="Arial" w:cs="Arial"/>
                      <w:lang w:val="pl-PL"/>
                    </w:rPr>
                    <w:t xml:space="preserve">. </w:t>
                  </w:r>
                  <w:r w:rsidR="00EF1F68">
                    <w:rPr>
                      <w:rFonts w:ascii="Arial" w:hAnsi="Arial" w:cs="Arial"/>
                      <w:lang w:val="pl-PL"/>
                    </w:rPr>
                    <w:t>Rodzaj posiadania zależnego (</w:t>
                  </w:r>
                  <w:r w:rsidRPr="007F6616">
                    <w:rPr>
                      <w:rFonts w:ascii="Arial" w:hAnsi="Arial" w:cs="Arial"/>
                      <w:lang w:val="pl-PL"/>
                    </w:rPr>
                    <w:t>zaznaczyć właściwe pole)</w:t>
                  </w:r>
                </w:p>
                <w:p w:rsidR="0054587C" w:rsidRPr="007F6616" w:rsidRDefault="0054587C" w:rsidP="007F6616">
                  <w:pPr>
                    <w:pStyle w:val="Nagwekpola"/>
                    <w:keepNext/>
                    <w:keepLines/>
                    <w:rPr>
                      <w:rFonts w:ascii="Arial" w:hAnsi="Arial" w:cs="Arial"/>
                      <w:lang w:val="pl-PL"/>
                    </w:rPr>
                  </w:pPr>
                </w:p>
                <w:p w:rsidR="008140A1" w:rsidRPr="007F6616" w:rsidRDefault="0054587C" w:rsidP="008140A1">
                  <w:pPr>
                    <w:pStyle w:val="Tytusekcji0"/>
                    <w:rPr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t xml:space="preserve">          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1.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 xml:space="preserve">posiadanie  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        </w: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begin"/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Cs w:val="24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 w:val="0"/>
                      <w:position w:val="2"/>
                      <w:szCs w:val="24"/>
                    </w:rPr>
                    <w:fldChar w:fldCharType="end"/>
                  </w:r>
                  <w:r w:rsidRPr="007F6616">
                    <w:rPr>
                      <w:rFonts w:ascii="Arial" w:hAnsi="Arial" w:cs="Arial"/>
                      <w:b w:val="0"/>
                      <w:sz w:val="16"/>
                      <w:szCs w:val="16"/>
                      <w:lang w:val="pl-PL"/>
                    </w:rPr>
                    <w:t>2.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6"/>
                      <w:szCs w:val="16"/>
                      <w:lang w:val="pl-PL"/>
                    </w:rPr>
                    <w:t xml:space="preserve">  </w:t>
                  </w:r>
                  <w:r w:rsidRPr="007F6616">
                    <w:rPr>
                      <w:rFonts w:ascii="Arial" w:hAnsi="Arial" w:cs="Arial"/>
                      <w:b w:val="0"/>
                      <w:position w:val="2"/>
                      <w:sz w:val="14"/>
                      <w:szCs w:val="14"/>
                      <w:lang w:val="pl-PL"/>
                    </w:rPr>
                    <w:t>współposiadanie</w:t>
                  </w:r>
                </w:p>
              </w:tc>
            </w:tr>
          </w:tbl>
          <w:p w:rsidR="008140A1" w:rsidRPr="008140A1" w:rsidRDefault="008140A1" w:rsidP="008140A1">
            <w:pPr>
              <w:pStyle w:val="Tytusekcji0"/>
              <w:rPr>
                <w:lang w:val="pl-PL"/>
              </w:rPr>
            </w:pPr>
          </w:p>
        </w:tc>
      </w:tr>
      <w:tr w:rsidR="006A101A" w:rsidRPr="008714AD" w:rsidTr="00E63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42"/>
        </w:trPr>
        <w:tc>
          <w:tcPr>
            <w:tcW w:w="10801" w:type="dxa"/>
            <w:gridSpan w:val="7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6A101A" w:rsidRDefault="004567E2" w:rsidP="00AA2CD8">
            <w:pPr>
              <w:pStyle w:val="Nagwek1"/>
              <w:spacing w:before="120" w:line="200" w:lineRule="exact"/>
              <w:ind w:firstLine="108"/>
              <w:jc w:val="both"/>
              <w:rPr>
                <w:rFonts w:cs="Arial"/>
                <w:u w:val="none"/>
                <w:lang w:val="pl-PL"/>
              </w:rPr>
            </w:pPr>
            <w:r w:rsidRPr="00B063C4">
              <w:rPr>
                <w:rFonts w:cs="Arial"/>
                <w:u w:val="none"/>
                <w:lang w:val="pl-PL"/>
              </w:rPr>
              <w:t>F</w:t>
            </w:r>
            <w:r w:rsidR="00906530" w:rsidRPr="00AD3B85">
              <w:rPr>
                <w:rFonts w:cs="Arial"/>
                <w:u w:val="none"/>
              </w:rPr>
              <w:fldChar w:fldCharType="begin"/>
            </w:r>
            <w:r w:rsidR="006A101A" w:rsidRPr="00B063C4">
              <w:rPr>
                <w:rFonts w:cs="Arial"/>
                <w:u w:val="none"/>
                <w:lang w:val="pl-PL"/>
              </w:rPr>
              <w:instrText>SEQ head2 \r 0 \h</w:instrText>
            </w:r>
            <w:r w:rsidR="00906530" w:rsidRPr="00AD3B85">
              <w:rPr>
                <w:rFonts w:cs="Arial"/>
                <w:u w:val="none"/>
              </w:rPr>
              <w:fldChar w:fldCharType="end"/>
            </w:r>
            <w:r w:rsidR="00906530" w:rsidRPr="00AD3B85">
              <w:rPr>
                <w:rFonts w:cs="Arial"/>
                <w:u w:val="none"/>
              </w:rPr>
              <w:fldChar w:fldCharType="begin"/>
            </w:r>
            <w:r w:rsidR="006A101A" w:rsidRPr="00B063C4">
              <w:rPr>
                <w:rFonts w:cs="Arial"/>
                <w:u w:val="none"/>
                <w:lang w:val="pl-PL"/>
              </w:rPr>
              <w:instrText>SEQ head3 \r 0 \h</w:instrText>
            </w:r>
            <w:r w:rsidR="00906530" w:rsidRPr="00AD3B85">
              <w:rPr>
                <w:rFonts w:cs="Arial"/>
                <w:u w:val="none"/>
              </w:rPr>
              <w:fldChar w:fldCharType="end"/>
            </w:r>
            <w:r w:rsidR="006A101A" w:rsidRPr="00B063C4">
              <w:rPr>
                <w:rFonts w:cs="Arial"/>
                <w:u w:val="none"/>
                <w:lang w:val="pl-PL"/>
              </w:rPr>
              <w:t xml:space="preserve">. WYSOKOŚĆ OPŁATY ZA GOSOPDAROWANIE ODPADAMI KOMUNALNYMI </w:t>
            </w:r>
          </w:p>
          <w:p w:rsidR="00820BBD" w:rsidRDefault="00820BBD" w:rsidP="00820BBD">
            <w:pPr>
              <w:rPr>
                <w:lang w:val="pl-PL"/>
              </w:rPr>
            </w:pPr>
          </w:p>
          <w:p w:rsidR="00820BBD" w:rsidRDefault="00820BBD" w:rsidP="00820BBD">
            <w:pPr>
              <w:rPr>
                <w:lang w:val="pl-PL"/>
              </w:rPr>
            </w:pPr>
          </w:p>
          <w:p w:rsidR="00820BBD" w:rsidRPr="00820BBD" w:rsidRDefault="00820BBD" w:rsidP="00820BBD">
            <w:pPr>
              <w:rPr>
                <w:lang w:val="pl-PL"/>
              </w:rPr>
            </w:pPr>
          </w:p>
        </w:tc>
      </w:tr>
      <w:tr w:rsidR="00820BBD" w:rsidRPr="008714AD" w:rsidTr="009E0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1211"/>
        </w:trPr>
        <w:tc>
          <w:tcPr>
            <w:tcW w:w="108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820BBD" w:rsidRDefault="00820BBD" w:rsidP="00672760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szCs w:val="24"/>
                <w:lang w:val="pl-PL"/>
              </w:rPr>
            </w:pPr>
            <w:r w:rsidRPr="00FA743B">
              <w:rPr>
                <w:rFonts w:ascii="Arial" w:hAnsi="Arial" w:cs="Arial"/>
                <w:lang w:val="pl-PL"/>
              </w:rPr>
              <w:t>F</w:t>
            </w:r>
            <w:r w:rsidR="00B21315">
              <w:rPr>
                <w:rFonts w:ascii="Arial" w:hAnsi="Arial" w:cs="Arial"/>
                <w:lang w:val="pl-PL"/>
              </w:rPr>
              <w:t>.1</w:t>
            </w:r>
            <w:r w:rsidRPr="00FA743B">
              <w:rPr>
                <w:rFonts w:ascii="Arial" w:hAnsi="Arial" w:cs="Arial"/>
                <w:lang w:val="pl-PL"/>
              </w:rPr>
              <w:t>.</w:t>
            </w:r>
            <w:r w:rsidR="00B21315">
              <w:rPr>
                <w:rFonts w:ascii="Arial" w:hAnsi="Arial" w:cs="Arial"/>
                <w:lang w:val="pl-PL"/>
              </w:rPr>
              <w:t xml:space="preserve"> </w:t>
            </w:r>
            <w:r w:rsidR="00DF0481">
              <w:rPr>
                <w:rFonts w:ascii="Arial" w:hAnsi="Arial" w:cs="Arial"/>
                <w:lang w:val="pl-PL"/>
              </w:rPr>
              <w:t>INFORMACJA</w:t>
            </w:r>
            <w:r w:rsidR="00DF0481">
              <w:rPr>
                <w:rFonts w:ascii="Arial" w:hAnsi="Arial" w:cs="Arial"/>
                <w:szCs w:val="24"/>
                <w:lang w:val="pl-PL"/>
              </w:rPr>
              <w:t xml:space="preserve"> DOTYCZĄCA</w:t>
            </w:r>
            <w:r>
              <w:rPr>
                <w:rFonts w:ascii="Arial" w:hAnsi="Arial" w:cs="Arial"/>
                <w:szCs w:val="24"/>
                <w:lang w:val="pl-PL"/>
              </w:rPr>
              <w:t xml:space="preserve"> POSIADANIA KOMPOSTOWNIKA PRZYDOMOWEGO</w:t>
            </w:r>
            <w:r w:rsidR="00AA2CD8">
              <w:rPr>
                <w:rFonts w:ascii="Arial" w:hAnsi="Arial" w:cs="Arial"/>
                <w:szCs w:val="24"/>
                <w:lang w:val="pl-PL"/>
              </w:rPr>
              <w:t xml:space="preserve">          </w:t>
            </w:r>
            <w:r>
              <w:rPr>
                <w:rFonts w:ascii="Arial" w:hAnsi="Arial" w:cs="Arial"/>
                <w:szCs w:val="24"/>
                <w:lang w:val="pl-PL"/>
              </w:rPr>
              <w:t xml:space="preserve"> </w:t>
            </w:r>
          </w:p>
          <w:tbl>
            <w:tblPr>
              <w:tblW w:w="0" w:type="auto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66"/>
            </w:tblGrid>
            <w:tr w:rsidR="0054587C" w:rsidRPr="008714AD" w:rsidTr="007F6616">
              <w:trPr>
                <w:trHeight w:val="901"/>
              </w:trPr>
              <w:tc>
                <w:tcPr>
                  <w:tcW w:w="10266" w:type="dxa"/>
                </w:tcPr>
                <w:p w:rsidR="0054587C" w:rsidRDefault="004B3DFC" w:rsidP="007F6616">
                  <w:pPr>
                    <w:keepNext/>
                    <w:tabs>
                      <w:tab w:val="left" w:pos="497"/>
                    </w:tabs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  <w:t>31</w:t>
                  </w:r>
                  <w:r w:rsidR="004C4449"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  <w:t xml:space="preserve">. (zaznaczyć </w:t>
                  </w:r>
                  <w:r w:rsidR="0054587C" w:rsidRPr="007F6616"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  <w:t xml:space="preserve"> pole)</w:t>
                  </w:r>
                </w:p>
                <w:p w:rsidR="00B160AD" w:rsidRPr="007F6616" w:rsidRDefault="00B160AD" w:rsidP="007F6616">
                  <w:pPr>
                    <w:keepNext/>
                    <w:tabs>
                      <w:tab w:val="left" w:pos="497"/>
                    </w:tabs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</w:pPr>
                </w:p>
                <w:p w:rsidR="0054587C" w:rsidRPr="007F6616" w:rsidRDefault="00DF0481" w:rsidP="007F6616">
                  <w:pPr>
                    <w:keepNext/>
                    <w:tabs>
                      <w:tab w:val="left" w:pos="497"/>
                    </w:tabs>
                    <w:rPr>
                      <w:rFonts w:ascii="Arial" w:hAnsi="Arial" w:cs="Arial"/>
                      <w:b/>
                      <w:position w:val="2"/>
                      <w:sz w:val="28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Informacja dotycząca posiadania kompostownika przydomowego</w:t>
                  </w:r>
                  <w:r w:rsidR="00B160AD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 xml:space="preserve"> i kompostowania w nim bioodpadów stanowiących odpady komunalne       </w:t>
                  </w:r>
                  <w:r w:rsidR="00906530" w:rsidRPr="007F6616">
                    <w:rPr>
                      <w:rFonts w:ascii="Arial" w:hAnsi="Arial" w:cs="Arial"/>
                      <w:b/>
                      <w:position w:val="2"/>
                      <w:sz w:val="28"/>
                    </w:rPr>
                    <w:fldChar w:fldCharType="begin"/>
                  </w:r>
                  <w:r w:rsidR="0054587C" w:rsidRPr="007F6616">
                    <w:rPr>
                      <w:rFonts w:ascii="Arial" w:hAnsi="Arial" w:cs="Arial"/>
                      <w:b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="00906530" w:rsidRPr="007F6616">
                    <w:rPr>
                      <w:rFonts w:ascii="Arial" w:hAnsi="Arial" w:cs="Arial"/>
                      <w:b/>
                      <w:position w:val="2"/>
                      <w:sz w:val="28"/>
                    </w:rPr>
                    <w:fldChar w:fldCharType="end"/>
                  </w:r>
                </w:p>
                <w:p w:rsidR="0054587C" w:rsidRPr="007F6616" w:rsidRDefault="0054587C" w:rsidP="007F6616">
                  <w:pPr>
                    <w:keepNext/>
                    <w:tabs>
                      <w:tab w:val="left" w:pos="497"/>
                    </w:tabs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</w:pPr>
                  <w:r w:rsidRPr="007F6616">
                    <w:rPr>
                      <w:rFonts w:ascii="Arial" w:hAnsi="Arial" w:cs="Arial"/>
                      <w:b/>
                      <w:sz w:val="14"/>
                      <w:szCs w:val="14"/>
                      <w:lang w:val="pl-PL"/>
                    </w:rPr>
                    <w:t xml:space="preserve"> </w:t>
                  </w:r>
                </w:p>
              </w:tc>
            </w:tr>
          </w:tbl>
          <w:p w:rsidR="00820BBD" w:rsidRDefault="00820BBD" w:rsidP="00280216">
            <w:pPr>
              <w:keepNext/>
              <w:tabs>
                <w:tab w:val="left" w:pos="497"/>
              </w:tabs>
              <w:rPr>
                <w:rFonts w:ascii="Arial" w:hAnsi="Arial" w:cs="Arial"/>
                <w:szCs w:val="24"/>
                <w:lang w:val="pl-PL"/>
              </w:rPr>
            </w:pPr>
          </w:p>
          <w:p w:rsidR="001F7AED" w:rsidRDefault="001F7AED" w:rsidP="00280216">
            <w:pPr>
              <w:keepNext/>
              <w:tabs>
                <w:tab w:val="left" w:pos="497"/>
              </w:tabs>
              <w:rPr>
                <w:rFonts w:ascii="Arial" w:hAnsi="Arial" w:cs="Arial"/>
                <w:szCs w:val="24"/>
                <w:lang w:val="pl-PL"/>
              </w:rPr>
            </w:pPr>
          </w:p>
          <w:p w:rsidR="00820BBD" w:rsidRDefault="00820BBD" w:rsidP="00280216">
            <w:pPr>
              <w:keepNext/>
              <w:tabs>
                <w:tab w:val="left" w:pos="497"/>
              </w:tabs>
              <w:rPr>
                <w:rFonts w:ascii="Arial" w:hAnsi="Arial" w:cs="Arial"/>
                <w:szCs w:val="24"/>
                <w:lang w:val="pl-PL"/>
              </w:rPr>
            </w:pPr>
          </w:p>
          <w:p w:rsidR="00820BBD" w:rsidRDefault="00820BBD" w:rsidP="00280216">
            <w:pPr>
              <w:keepNext/>
              <w:tabs>
                <w:tab w:val="left" w:pos="497"/>
              </w:tabs>
              <w:rPr>
                <w:rFonts w:ascii="Arial" w:hAnsi="Arial" w:cs="Arial"/>
                <w:szCs w:val="24"/>
                <w:lang w:val="pl-PL"/>
              </w:rPr>
            </w:pPr>
          </w:p>
          <w:p w:rsidR="00820BBD" w:rsidRPr="00443B0E" w:rsidRDefault="00820BBD" w:rsidP="00280216">
            <w:pPr>
              <w:keepNext/>
              <w:tabs>
                <w:tab w:val="left" w:pos="497"/>
              </w:tabs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820BBD" w:rsidRPr="008714AD" w:rsidTr="00856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397"/>
        </w:trPr>
        <w:tc>
          <w:tcPr>
            <w:tcW w:w="108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820BBD" w:rsidRPr="00FA743B" w:rsidRDefault="00B21315" w:rsidP="00270B05">
            <w:pPr>
              <w:keepNext/>
              <w:tabs>
                <w:tab w:val="left" w:pos="497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F.2</w:t>
            </w:r>
            <w:r w:rsidR="00820BBD">
              <w:rPr>
                <w:rFonts w:ascii="Arial" w:hAnsi="Arial" w:cs="Arial"/>
                <w:lang w:val="pl-PL"/>
              </w:rPr>
              <w:t>.</w:t>
            </w:r>
            <w:r w:rsidR="00820BBD" w:rsidRPr="00FA743B">
              <w:rPr>
                <w:rFonts w:ascii="Arial" w:hAnsi="Arial" w:cs="Arial"/>
                <w:lang w:val="pl-PL"/>
              </w:rPr>
              <w:t xml:space="preserve"> </w:t>
            </w:r>
            <w:r w:rsidR="00820BBD">
              <w:rPr>
                <w:rFonts w:ascii="Arial" w:hAnsi="Arial" w:cs="Arial"/>
                <w:szCs w:val="24"/>
                <w:lang w:val="pl-PL"/>
              </w:rPr>
              <w:t>OŚWIA</w:t>
            </w:r>
            <w:r w:rsidR="00820BBD" w:rsidRPr="008B4ABF">
              <w:rPr>
                <w:rFonts w:ascii="Arial" w:hAnsi="Arial" w:cs="Arial"/>
                <w:szCs w:val="24"/>
                <w:lang w:val="pl-PL"/>
              </w:rPr>
              <w:t>DCZENI</w:t>
            </w:r>
            <w:r w:rsidR="00820BBD">
              <w:rPr>
                <w:rFonts w:ascii="Arial" w:hAnsi="Arial" w:cs="Arial"/>
                <w:szCs w:val="24"/>
                <w:lang w:val="pl-PL"/>
              </w:rPr>
              <w:t>E</w:t>
            </w:r>
            <w:r w:rsidR="00820BBD" w:rsidRPr="008B4ABF">
              <w:rPr>
                <w:rFonts w:ascii="Arial" w:hAnsi="Arial" w:cs="Arial"/>
                <w:szCs w:val="24"/>
                <w:lang w:val="pl-PL"/>
              </w:rPr>
              <w:t xml:space="preserve"> DOTYCZĄCE</w:t>
            </w:r>
            <w:r w:rsidR="00820BBD">
              <w:rPr>
                <w:rFonts w:ascii="Arial" w:hAnsi="Arial" w:cs="Arial"/>
                <w:szCs w:val="24"/>
                <w:lang w:val="pl-PL"/>
              </w:rPr>
              <w:t xml:space="preserve"> LICZBY MIESZKAŃCÓW NIERUCHOMOŚCI</w:t>
            </w:r>
          </w:p>
        </w:tc>
      </w:tr>
      <w:tr w:rsidR="00820BBD" w:rsidRPr="00AD3B85" w:rsidTr="00E707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820BBD" w:rsidRPr="008B7CD2" w:rsidRDefault="00820BBD" w:rsidP="000528F4">
            <w:pPr>
              <w:keepNext/>
              <w:tabs>
                <w:tab w:val="left" w:pos="497"/>
              </w:tabs>
              <w:ind w:left="15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20BBD" w:rsidRPr="008B7CD2" w:rsidRDefault="00820BBD" w:rsidP="00EF1F68">
            <w:pPr>
              <w:keepNext/>
              <w:tabs>
                <w:tab w:val="left" w:pos="497"/>
              </w:tabs>
              <w:ind w:left="15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Oświa</w:t>
            </w:r>
            <w:r w:rsidRPr="008B7CD2">
              <w:rPr>
                <w:rFonts w:ascii="Arial" w:hAnsi="Arial" w:cs="Arial"/>
                <w:b/>
                <w:sz w:val="16"/>
                <w:szCs w:val="16"/>
                <w:lang w:val="pl-PL"/>
              </w:rPr>
              <w:t>dczam, że na terenie nieruchomości określonej w części E deklaracji zamieszkuje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tcMar>
              <w:left w:w="170" w:type="dxa"/>
              <w:right w:w="85" w:type="dxa"/>
            </w:tcMar>
          </w:tcPr>
          <w:p w:rsidR="00820BBD" w:rsidRDefault="00E42EAB" w:rsidP="00AA3FF5">
            <w:pPr>
              <w:pStyle w:val="Nagwekpo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820BBD" w:rsidRPr="00AD3B85">
              <w:rPr>
                <w:rFonts w:ascii="Arial" w:hAnsi="Arial" w:cs="Arial"/>
              </w:rPr>
              <w:t xml:space="preserve">. </w:t>
            </w:r>
            <w:proofErr w:type="spellStart"/>
            <w:r w:rsidR="00820BBD" w:rsidRPr="00AD3B85">
              <w:rPr>
                <w:rFonts w:ascii="Arial" w:hAnsi="Arial" w:cs="Arial"/>
              </w:rPr>
              <w:t>Liczba</w:t>
            </w:r>
            <w:proofErr w:type="spellEnd"/>
            <w:r w:rsidR="00820BBD" w:rsidRPr="00AD3B85">
              <w:rPr>
                <w:rFonts w:ascii="Arial" w:hAnsi="Arial" w:cs="Arial"/>
              </w:rPr>
              <w:t xml:space="preserve"> </w:t>
            </w:r>
            <w:proofErr w:type="spellStart"/>
            <w:r w:rsidR="00820BBD" w:rsidRPr="00AD3B85">
              <w:rPr>
                <w:rFonts w:ascii="Arial" w:hAnsi="Arial" w:cs="Arial"/>
              </w:rPr>
              <w:t>mieszkańców</w:t>
            </w:r>
            <w:proofErr w:type="spellEnd"/>
          </w:p>
          <w:p w:rsidR="00544E8F" w:rsidRPr="00AD3B85" w:rsidRDefault="00544E8F" w:rsidP="00AA3FF5">
            <w:pPr>
              <w:pStyle w:val="Nagwekpola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</w:tcPr>
          <w:p w:rsidR="00820BBD" w:rsidRPr="00AD3B85" w:rsidRDefault="00820BBD" w:rsidP="00AD3B85">
            <w:pPr>
              <w:pStyle w:val="Nagwekpola"/>
              <w:rPr>
                <w:rFonts w:ascii="Arial" w:hAnsi="Arial" w:cs="Arial"/>
                <w:sz w:val="16"/>
                <w:szCs w:val="16"/>
              </w:rPr>
            </w:pPr>
          </w:p>
          <w:p w:rsidR="00820BBD" w:rsidRPr="00AD3B85" w:rsidRDefault="00820BBD" w:rsidP="00AD3B85">
            <w:pPr>
              <w:pStyle w:val="Nagwekpola"/>
              <w:rPr>
                <w:rFonts w:ascii="Arial" w:hAnsi="Arial" w:cs="Arial"/>
                <w:sz w:val="16"/>
                <w:szCs w:val="16"/>
              </w:rPr>
            </w:pPr>
            <w:r w:rsidRPr="00AD3B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osoba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\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osoby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\</w:t>
            </w:r>
            <w:proofErr w:type="spellStart"/>
            <w:r w:rsidRPr="00AD3B85">
              <w:rPr>
                <w:rFonts w:ascii="Arial" w:hAnsi="Arial" w:cs="Arial"/>
                <w:sz w:val="16"/>
                <w:szCs w:val="16"/>
              </w:rPr>
              <w:t>osób</w:t>
            </w:r>
            <w:proofErr w:type="spellEnd"/>
            <w:r w:rsidRPr="00975D0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*</w:t>
            </w:r>
          </w:p>
        </w:tc>
      </w:tr>
      <w:tr w:rsidR="00820BBD" w:rsidRPr="008714AD" w:rsidTr="009A36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388"/>
        </w:trPr>
        <w:tc>
          <w:tcPr>
            <w:tcW w:w="108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20BBD" w:rsidRPr="00B15AC8" w:rsidRDefault="00820BBD" w:rsidP="00D36B5E">
            <w:pPr>
              <w:pStyle w:val="Nagwek1"/>
              <w:spacing w:before="120" w:line="200" w:lineRule="exact"/>
              <w:ind w:firstLine="108"/>
              <w:rPr>
                <w:rFonts w:cs="Arial"/>
                <w:b w:val="0"/>
                <w:lang w:val="pl-PL"/>
              </w:rPr>
            </w:pPr>
            <w:r w:rsidRPr="00B15AC8">
              <w:rPr>
                <w:rFonts w:cs="Arial"/>
                <w:b w:val="0"/>
                <w:u w:val="none"/>
                <w:lang w:val="pl-PL"/>
              </w:rPr>
              <w:t>F.</w:t>
            </w:r>
            <w:r w:rsidR="00B21315">
              <w:rPr>
                <w:rFonts w:cs="Arial"/>
                <w:b w:val="0"/>
                <w:u w:val="none"/>
                <w:lang w:val="pl-PL"/>
              </w:rPr>
              <w:t>3</w:t>
            </w:r>
            <w:r w:rsidR="00906530" w:rsidRPr="00FA743B">
              <w:rPr>
                <w:rFonts w:cs="Arial"/>
                <w:b w:val="0"/>
                <w:u w:val="none"/>
              </w:rPr>
              <w:fldChar w:fldCharType="begin"/>
            </w:r>
            <w:r w:rsidRPr="00B15AC8">
              <w:rPr>
                <w:rFonts w:cs="Arial"/>
                <w:b w:val="0"/>
                <w:u w:val="none"/>
                <w:lang w:val="pl-PL"/>
              </w:rPr>
              <w:instrText>SEQ head2 \r 0 \h</w:instrText>
            </w:r>
            <w:r w:rsidR="00906530" w:rsidRPr="00FA743B">
              <w:rPr>
                <w:rFonts w:cs="Arial"/>
                <w:b w:val="0"/>
                <w:u w:val="none"/>
              </w:rPr>
              <w:fldChar w:fldCharType="end"/>
            </w:r>
            <w:r w:rsidR="00906530" w:rsidRPr="00FA743B">
              <w:rPr>
                <w:rFonts w:cs="Arial"/>
                <w:b w:val="0"/>
                <w:u w:val="none"/>
              </w:rPr>
              <w:fldChar w:fldCharType="begin"/>
            </w:r>
            <w:r w:rsidRPr="00B15AC8">
              <w:rPr>
                <w:rFonts w:cs="Arial"/>
                <w:b w:val="0"/>
                <w:u w:val="none"/>
                <w:lang w:val="pl-PL"/>
              </w:rPr>
              <w:instrText>SEQ head3 \r 0 \h</w:instrText>
            </w:r>
            <w:r w:rsidR="00906530" w:rsidRPr="00FA743B">
              <w:rPr>
                <w:rFonts w:cs="Arial"/>
                <w:b w:val="0"/>
                <w:u w:val="none"/>
              </w:rPr>
              <w:fldChar w:fldCharType="end"/>
            </w:r>
            <w:r w:rsidRPr="00B15AC8">
              <w:rPr>
                <w:rFonts w:cs="Arial"/>
                <w:b w:val="0"/>
                <w:u w:val="none"/>
                <w:lang w:val="pl-PL"/>
              </w:rPr>
              <w:t>. ŁĄCZNA KWOTA MIESIĘCZNEJ OPŁATY</w:t>
            </w:r>
          </w:p>
        </w:tc>
      </w:tr>
      <w:tr w:rsidR="009E0903" w:rsidRPr="003C738D" w:rsidTr="00AC01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1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0903" w:rsidRPr="00AD3B85" w:rsidRDefault="009E0903" w:rsidP="00AD3B85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B21315" w:rsidRDefault="00B21315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  <w:p w:rsidR="009E0903" w:rsidRPr="00E707E4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E707E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DLA NIERUCHOMOŚCI ZAMIESZKAŁYCH PRZEZ MIESZKAŃCÓW W LICZBIE OD 1 DO 5:</w:t>
            </w:r>
          </w:p>
          <w:p w:rsidR="009E0903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  <w:r w:rsidRPr="00E707E4">
              <w:rPr>
                <w:rFonts w:ascii="Arial" w:hAnsi="Arial" w:cs="Arial"/>
                <w:i/>
                <w:sz w:val="14"/>
                <w:szCs w:val="16"/>
                <w:lang w:val="pl-PL"/>
              </w:rPr>
              <w:t>Kwota opłaty naliczana jako iloczyn liczby mieszkańców i stawki określonej właściwą Uchwałą Rady Gminy Rossosz</w:t>
            </w:r>
          </w:p>
          <w:p w:rsidR="009E0903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</w:p>
          <w:p w:rsidR="009E0903" w:rsidRPr="00E707E4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</w:p>
          <w:p w:rsidR="009E0903" w:rsidRPr="00E707E4" w:rsidRDefault="009E0903" w:rsidP="00A5274B">
            <w:pPr>
              <w:keepNext/>
              <w:tabs>
                <w:tab w:val="left" w:pos="497"/>
              </w:tabs>
              <w:rPr>
                <w:rFonts w:ascii="Arial" w:hAnsi="Arial" w:cs="Arial"/>
                <w:i/>
                <w:sz w:val="6"/>
                <w:szCs w:val="16"/>
                <w:lang w:val="pl-PL"/>
              </w:rPr>
            </w:pPr>
          </w:p>
          <w:p w:rsidR="009E0903" w:rsidRPr="00E707E4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E707E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DLA NIERUCHOMOŚCI ZAMIESZKAŁYCH PRZEZ MIESZKAŃCÓW W LICZBIE POWYŻEJ 5:</w:t>
            </w:r>
          </w:p>
          <w:p w:rsidR="009E0903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  <w:r w:rsidRPr="00E707E4">
              <w:rPr>
                <w:rFonts w:ascii="Arial" w:hAnsi="Arial" w:cs="Arial"/>
                <w:i/>
                <w:sz w:val="14"/>
                <w:szCs w:val="16"/>
                <w:lang w:val="pl-PL"/>
              </w:rPr>
              <w:t>Kwotę opłaty od gospodarstwa domowego określa właściwa uchwała Rady Gminy Rossosz</w:t>
            </w:r>
          </w:p>
          <w:p w:rsidR="009E0903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</w:p>
          <w:p w:rsidR="009E0903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4"/>
                <w:szCs w:val="16"/>
                <w:lang w:val="pl-PL"/>
              </w:rPr>
            </w:pPr>
            <w:r w:rsidRPr="006801F8">
              <w:rPr>
                <w:rFonts w:ascii="Arial" w:hAnsi="Arial" w:cs="Arial"/>
                <w:b/>
                <w:i/>
                <w:sz w:val="14"/>
                <w:szCs w:val="16"/>
                <w:lang w:val="pl-PL"/>
              </w:rPr>
              <w:t>ZWOLNIENIA W CZĘSCI OPŁATY ZA GOSPODAROWANIE ODPADAMI KOMUNALNYMI WŁASCICIELI NIERUCHOMOŚCI NA KTÓRYCH SĄ KOMPOSTOWANE BIOODPADY W PRZYDOMOWYM KOMPOSTOWNIKU</w:t>
            </w:r>
          </w:p>
          <w:p w:rsidR="009E0903" w:rsidRPr="002D2A2A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  <w:r w:rsidRPr="002D2A2A">
              <w:rPr>
                <w:rFonts w:ascii="Arial" w:hAnsi="Arial" w:cs="Arial"/>
                <w:i/>
                <w:sz w:val="14"/>
                <w:szCs w:val="16"/>
                <w:lang w:val="pl-PL"/>
              </w:rPr>
              <w:t>Kwotę</w:t>
            </w:r>
            <w:r>
              <w:rPr>
                <w:rFonts w:ascii="Arial" w:hAnsi="Arial" w:cs="Arial"/>
                <w:i/>
                <w:sz w:val="14"/>
                <w:szCs w:val="16"/>
                <w:lang w:val="pl-PL"/>
              </w:rPr>
              <w:t xml:space="preserve"> zwolnienia z części opłaty określa właściwa uchwała Rady Gminy Rossosz.</w:t>
            </w:r>
          </w:p>
          <w:p w:rsidR="009E0903" w:rsidRPr="006801F8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tcMar>
              <w:left w:w="170" w:type="dxa"/>
              <w:right w:w="85" w:type="dxa"/>
            </w:tcMar>
          </w:tcPr>
          <w:p w:rsidR="009E0903" w:rsidRPr="003C738D" w:rsidRDefault="00E42EAB" w:rsidP="00AD3B85">
            <w:pPr>
              <w:pStyle w:val="Nagwekpola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33</w:t>
            </w:r>
            <w:r w:rsidR="009E0903" w:rsidRPr="003C738D">
              <w:rPr>
                <w:rFonts w:ascii="Arial" w:hAnsi="Arial" w:cs="Arial"/>
                <w:lang w:val="pl-PL"/>
              </w:rPr>
              <w:t xml:space="preserve">. </w:t>
            </w:r>
            <w:r w:rsidR="009E0903" w:rsidRPr="00B80756">
              <w:rPr>
                <w:rFonts w:ascii="Arial" w:hAnsi="Arial" w:cs="Arial"/>
                <w:lang w:val="pl-PL"/>
              </w:rPr>
              <w:t>Kwota opłaty</w:t>
            </w:r>
          </w:p>
          <w:p w:rsidR="009E0903" w:rsidRPr="003C738D" w:rsidRDefault="009E0903" w:rsidP="00AD3B85">
            <w:pPr>
              <w:pStyle w:val="Nagwekpola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  <w:r>
              <w:rPr>
                <w:rFonts w:ascii="Arial" w:hAnsi="Arial" w:cs="Arial"/>
                <w:sz w:val="14"/>
                <w:lang w:val="pl-PL"/>
              </w:rPr>
              <w:t>zł.</w:t>
            </w: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  <w:p w:rsidR="009E0903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  <w:p w:rsidR="009E0903" w:rsidRPr="003C738D" w:rsidRDefault="009E0903" w:rsidP="00AD3B85">
            <w:pPr>
              <w:spacing w:line="18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9E0903" w:rsidRPr="009E0903" w:rsidTr="00B213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09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0903" w:rsidRPr="00AD3B85" w:rsidRDefault="009E0903" w:rsidP="00AD3B85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B21315" w:rsidRDefault="00B21315" w:rsidP="009E0903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  <w:p w:rsidR="009E0903" w:rsidRPr="00E707E4" w:rsidRDefault="009E0903" w:rsidP="009E0903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E707E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DLA NIERUCHOMOŚCI ZAMIESZKAŁYCH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PRZEZ MIESZKAŃCÓW W LICZBIE</w:t>
            </w:r>
            <w:r w:rsidR="00EF1F68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 POWYŻEJ</w:t>
            </w:r>
            <w:r w:rsidR="0083487C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 5</w:t>
            </w:r>
            <w:r w:rsidRPr="00E707E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:</w:t>
            </w:r>
          </w:p>
          <w:p w:rsidR="009E0903" w:rsidRDefault="009E0903" w:rsidP="009E0903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  <w:r w:rsidRPr="00E707E4">
              <w:rPr>
                <w:rFonts w:ascii="Arial" w:hAnsi="Arial" w:cs="Arial"/>
                <w:i/>
                <w:sz w:val="14"/>
                <w:szCs w:val="16"/>
                <w:lang w:val="pl-PL"/>
              </w:rPr>
              <w:t xml:space="preserve">Kwota opłaty </w:t>
            </w:r>
            <w:r>
              <w:rPr>
                <w:rFonts w:ascii="Arial" w:hAnsi="Arial" w:cs="Arial"/>
                <w:i/>
                <w:sz w:val="14"/>
                <w:szCs w:val="16"/>
                <w:lang w:val="pl-PL"/>
              </w:rPr>
              <w:t>od gospodarstwa domowego określa właściwa</w:t>
            </w:r>
            <w:r w:rsidRPr="00E707E4">
              <w:rPr>
                <w:rFonts w:ascii="Arial" w:hAnsi="Arial" w:cs="Arial"/>
                <w:i/>
                <w:sz w:val="14"/>
                <w:szCs w:val="16"/>
                <w:lang w:val="pl-PL"/>
              </w:rPr>
              <w:t xml:space="preserve"> Uchwałą Rady Gminy Rossosz</w:t>
            </w:r>
          </w:p>
          <w:p w:rsidR="009E0903" w:rsidRPr="00E707E4" w:rsidRDefault="009E0903" w:rsidP="009E0903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i/>
                <w:sz w:val="14"/>
                <w:szCs w:val="16"/>
                <w:lang w:val="pl-PL"/>
              </w:rPr>
            </w:pPr>
          </w:p>
          <w:p w:rsidR="009E0903" w:rsidRPr="00E707E4" w:rsidRDefault="009E0903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tcMar>
              <w:left w:w="170" w:type="dxa"/>
              <w:right w:w="85" w:type="dxa"/>
            </w:tcMar>
          </w:tcPr>
          <w:p w:rsidR="009E0903" w:rsidRPr="003C738D" w:rsidRDefault="009E0903" w:rsidP="009E0903">
            <w:pPr>
              <w:pStyle w:val="Nagwekpola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="00E42EAB">
              <w:rPr>
                <w:rFonts w:ascii="Arial" w:hAnsi="Arial" w:cs="Arial"/>
                <w:lang w:val="pl-PL"/>
              </w:rPr>
              <w:t>4</w:t>
            </w:r>
            <w:r w:rsidRPr="003C738D">
              <w:rPr>
                <w:rFonts w:ascii="Arial" w:hAnsi="Arial" w:cs="Arial"/>
                <w:lang w:val="pl-PL"/>
              </w:rPr>
              <w:t xml:space="preserve">. </w:t>
            </w:r>
            <w:r w:rsidRPr="00B80756">
              <w:rPr>
                <w:rFonts w:ascii="Arial" w:hAnsi="Arial" w:cs="Arial"/>
                <w:lang w:val="pl-PL"/>
              </w:rPr>
              <w:t>Kwota opłaty</w:t>
            </w:r>
          </w:p>
          <w:p w:rsidR="009E0903" w:rsidRDefault="009E0903" w:rsidP="00AD3B85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</w:tr>
      <w:tr w:rsidR="009E0903" w:rsidRPr="009E0903" w:rsidTr="00B213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6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0903" w:rsidRPr="00AD3B85" w:rsidRDefault="009E0903" w:rsidP="00AD3B85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9E0903" w:rsidRPr="00BD0759" w:rsidRDefault="00BD0759" w:rsidP="00BD0759">
            <w:pPr>
              <w:pStyle w:val="Nagwek2"/>
              <w:jc w:val="both"/>
              <w:rPr>
                <w:i/>
                <w:sz w:val="16"/>
                <w:szCs w:val="16"/>
                <w:lang w:val="pl-PL"/>
              </w:rPr>
            </w:pPr>
            <w:r w:rsidRPr="00BD0759">
              <w:rPr>
                <w:i/>
                <w:sz w:val="16"/>
                <w:szCs w:val="16"/>
                <w:lang w:val="pl-PL"/>
              </w:rPr>
              <w:t>ZWOLNIENIA W CZĘŚCI OPŁATY ZA GOSPODAROWANIE ODPADAMI KOMUNALNYMI</w:t>
            </w:r>
            <w:r w:rsidR="0083487C">
              <w:rPr>
                <w:i/>
                <w:sz w:val="16"/>
                <w:szCs w:val="16"/>
                <w:lang w:val="pl-PL"/>
              </w:rPr>
              <w:br/>
            </w:r>
            <w:r w:rsidRPr="00BD0759">
              <w:rPr>
                <w:i/>
                <w:sz w:val="16"/>
                <w:szCs w:val="16"/>
                <w:lang w:val="pl-PL"/>
              </w:rPr>
              <w:t>WŁAŚCICIELI NIERUCHOMOŚCI</w:t>
            </w:r>
            <w:r w:rsidR="00B80756">
              <w:rPr>
                <w:i/>
                <w:sz w:val="16"/>
                <w:szCs w:val="16"/>
                <w:lang w:val="pl-PL"/>
              </w:rPr>
              <w:t>,</w:t>
            </w:r>
            <w:r w:rsidRPr="00BD0759">
              <w:rPr>
                <w:i/>
                <w:sz w:val="16"/>
                <w:szCs w:val="16"/>
                <w:lang w:val="pl-PL"/>
              </w:rPr>
              <w:t xml:space="preserve"> NA KTÓRYCH SĄ KOMPOSTOWANE BIOODPADY W PRZYDOMOWYM KOMPOSTOWNIKU</w:t>
            </w:r>
          </w:p>
          <w:p w:rsidR="00BD0759" w:rsidRDefault="0083487C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Kwotę</w:t>
            </w:r>
            <w:r w:rsidR="00BD0759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 xml:space="preserve"> zwolnienia z części opła</w:t>
            </w:r>
            <w:r w:rsidR="00003358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t</w:t>
            </w:r>
            <w:r w:rsidR="00BD0759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y określa właściwa Uchwała Rady Gminy Rossosz.</w:t>
            </w:r>
          </w:p>
          <w:p w:rsidR="00B21315" w:rsidRDefault="00B21315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</w:p>
          <w:p w:rsidR="00B21315" w:rsidRDefault="00B21315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</w:p>
          <w:p w:rsidR="00B21315" w:rsidRPr="00544E8F" w:rsidRDefault="00B21315" w:rsidP="00AA2CD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tcMar>
              <w:left w:w="170" w:type="dxa"/>
              <w:right w:w="85" w:type="dxa"/>
            </w:tcMar>
          </w:tcPr>
          <w:p w:rsidR="009E0903" w:rsidRPr="00544E8F" w:rsidRDefault="009E0903" w:rsidP="009E0903">
            <w:pPr>
              <w:pStyle w:val="Nagwekpola"/>
              <w:rPr>
                <w:rFonts w:ascii="Arial" w:hAnsi="Arial" w:cs="Arial"/>
                <w:lang w:val="pl-PL"/>
              </w:rPr>
            </w:pPr>
            <w:r w:rsidRPr="00544E8F">
              <w:rPr>
                <w:rFonts w:ascii="Arial" w:hAnsi="Arial" w:cs="Arial"/>
                <w:lang w:val="pl-PL"/>
              </w:rPr>
              <w:t>3</w:t>
            </w:r>
            <w:r w:rsidR="00E42EAB">
              <w:rPr>
                <w:rFonts w:ascii="Arial" w:hAnsi="Arial" w:cs="Arial"/>
                <w:lang w:val="pl-PL"/>
              </w:rPr>
              <w:t>5</w:t>
            </w:r>
            <w:r w:rsidRPr="00544E8F">
              <w:rPr>
                <w:rFonts w:ascii="Arial" w:hAnsi="Arial" w:cs="Arial"/>
                <w:lang w:val="pl-PL"/>
              </w:rPr>
              <w:t>. Kwota opłaty</w:t>
            </w:r>
          </w:p>
          <w:p w:rsidR="009E0903" w:rsidRPr="00544E8F" w:rsidRDefault="009E0903" w:rsidP="00AD3B85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</w:tr>
      <w:tr w:rsidR="009E0903" w:rsidRPr="009E0903" w:rsidTr="00B213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6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0903" w:rsidRPr="00AD3B85" w:rsidRDefault="009E0903" w:rsidP="00AD3B85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:rsidR="003A6F98" w:rsidRDefault="00AC013D" w:rsidP="00AC013D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KWOTA MIESIĘCZNEJ OPŁATY  </w:t>
            </w:r>
          </w:p>
          <w:p w:rsidR="00AC013D" w:rsidRPr="003A6F98" w:rsidRDefault="00AC013D" w:rsidP="00EF1F68">
            <w:pPr>
              <w:keepNext/>
              <w:tabs>
                <w:tab w:val="left" w:pos="497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3A6F98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(oblicza i wpisuje właściciel nieruchomości)</w:t>
            </w:r>
            <w:r w:rsidR="00075CCA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 xml:space="preserve"> </w:t>
            </w:r>
            <w:r w:rsidRPr="003A6F98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– z uwzględnieniem zwolnienia</w:t>
            </w:r>
            <w:r w:rsidR="00E42EAB" w:rsidRPr="003A6F98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tcMar>
              <w:left w:w="170" w:type="dxa"/>
              <w:right w:w="85" w:type="dxa"/>
            </w:tcMar>
          </w:tcPr>
          <w:p w:rsidR="009E0903" w:rsidRDefault="00BD0759" w:rsidP="00AD3B85">
            <w:pPr>
              <w:pStyle w:val="Nagwekpola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="00E42EAB">
              <w:rPr>
                <w:rFonts w:ascii="Arial" w:hAnsi="Arial" w:cs="Arial"/>
                <w:lang w:val="pl-PL"/>
              </w:rPr>
              <w:t>6</w:t>
            </w:r>
            <w:r w:rsidR="00AC013D" w:rsidRPr="00544E8F">
              <w:rPr>
                <w:rFonts w:ascii="Arial" w:hAnsi="Arial" w:cs="Arial"/>
                <w:lang w:val="pl-PL"/>
              </w:rPr>
              <w:t xml:space="preserve">. Kwota </w:t>
            </w:r>
            <w:r w:rsidR="00AC013D">
              <w:rPr>
                <w:rFonts w:ascii="Arial" w:hAnsi="Arial" w:cs="Arial"/>
                <w:lang w:val="pl-PL"/>
              </w:rPr>
              <w:t>miesięcznej opłaty</w:t>
            </w:r>
          </w:p>
        </w:tc>
      </w:tr>
      <w:tr w:rsidR="00820BBD" w:rsidRPr="008714AD" w:rsidTr="000B453A">
        <w:trPr>
          <w:cantSplit/>
          <w:trHeight w:hRule="exact" w:val="454"/>
        </w:trPr>
        <w:tc>
          <w:tcPr>
            <w:tcW w:w="10801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820BBD" w:rsidRPr="000352C3" w:rsidRDefault="00820BBD" w:rsidP="00270B05">
            <w:pPr>
              <w:pStyle w:val="Nagwek8"/>
              <w:tabs>
                <w:tab w:val="left" w:pos="-142"/>
              </w:tabs>
              <w:spacing w:before="120" w:line="200" w:lineRule="exac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i w:val="0"/>
                <w:sz w:val="24"/>
                <w:lang w:val="pl-PL"/>
              </w:rPr>
              <w:t>G</w:t>
            </w:r>
            <w:r w:rsidR="00906530" w:rsidRPr="00A23CFC">
              <w:rPr>
                <w:rFonts w:ascii="Arial" w:hAnsi="Arial" w:cs="Arial"/>
                <w:b/>
                <w:i w:val="0"/>
                <w:sz w:val="24"/>
                <w:lang w:val="pl-PL"/>
              </w:rPr>
              <w:fldChar w:fldCharType="begin"/>
            </w:r>
            <w:r w:rsidRPr="00AD3B85">
              <w:rPr>
                <w:rFonts w:ascii="Arial" w:hAnsi="Arial" w:cs="Arial"/>
                <w:b/>
                <w:i w:val="0"/>
                <w:sz w:val="24"/>
                <w:lang w:val="pl-PL"/>
              </w:rPr>
              <w:instrText>SEQ head2 \r 0 \h</w:instrText>
            </w:r>
            <w:r w:rsidR="00906530" w:rsidRPr="00A23CFC">
              <w:rPr>
                <w:rFonts w:ascii="Arial" w:hAnsi="Arial" w:cs="Arial"/>
                <w:b/>
                <w:i w:val="0"/>
                <w:sz w:val="24"/>
                <w:lang w:val="pl-PL"/>
              </w:rPr>
              <w:fldChar w:fldCharType="end"/>
            </w:r>
            <w:r w:rsidR="00906530" w:rsidRPr="00A23CFC">
              <w:rPr>
                <w:rFonts w:ascii="Arial" w:hAnsi="Arial" w:cs="Arial"/>
                <w:b/>
                <w:i w:val="0"/>
                <w:sz w:val="24"/>
                <w:lang w:val="pl-PL"/>
              </w:rPr>
              <w:fldChar w:fldCharType="begin"/>
            </w:r>
            <w:r w:rsidRPr="00AD3B85">
              <w:rPr>
                <w:rFonts w:ascii="Arial" w:hAnsi="Arial" w:cs="Arial"/>
                <w:b/>
                <w:i w:val="0"/>
                <w:sz w:val="24"/>
                <w:lang w:val="pl-PL"/>
              </w:rPr>
              <w:instrText>SEQ head3 \r 0 \h</w:instrText>
            </w:r>
            <w:r w:rsidR="00906530" w:rsidRPr="00A23CFC">
              <w:rPr>
                <w:rFonts w:ascii="Arial" w:hAnsi="Arial" w:cs="Arial"/>
                <w:b/>
                <w:i w:val="0"/>
                <w:sz w:val="24"/>
                <w:lang w:val="pl-PL"/>
              </w:rPr>
              <w:fldChar w:fldCharType="end"/>
            </w:r>
            <w:r w:rsidRPr="00AD3B85">
              <w:rPr>
                <w:rFonts w:ascii="Arial" w:hAnsi="Arial" w:cs="Arial"/>
                <w:b/>
                <w:i w:val="0"/>
                <w:sz w:val="24"/>
                <w:lang w:val="pl-PL"/>
              </w:rPr>
              <w:t xml:space="preserve">. PODPIS </w:t>
            </w:r>
            <w:r>
              <w:rPr>
                <w:rFonts w:ascii="Arial" w:hAnsi="Arial" w:cs="Arial"/>
                <w:b/>
                <w:i w:val="0"/>
                <w:sz w:val="24"/>
                <w:lang w:val="pl-PL"/>
              </w:rPr>
              <w:t>OSOBY SKŁADAJĄCEJ DEKLARACJĘ</w:t>
            </w:r>
          </w:p>
        </w:tc>
      </w:tr>
      <w:tr w:rsidR="00820BBD" w:rsidRPr="00AD3B85" w:rsidTr="002D2A2A">
        <w:trPr>
          <w:cantSplit/>
          <w:trHeight w:hRule="exact" w:val="576"/>
        </w:trPr>
        <w:tc>
          <w:tcPr>
            <w:tcW w:w="4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20BBD" w:rsidRPr="00AD3B85" w:rsidRDefault="00820BBD" w:rsidP="00AD3B85">
            <w:pPr>
              <w:widowControl w:val="0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0BBD" w:rsidRPr="00AD3B85" w:rsidRDefault="00820BBD" w:rsidP="00AA3FF5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6F98">
              <w:rPr>
                <w:rFonts w:ascii="Arial" w:hAnsi="Arial" w:cs="Arial"/>
              </w:rPr>
              <w:t>7</w:t>
            </w:r>
            <w:r w:rsidRPr="00AD3B85">
              <w:rPr>
                <w:rFonts w:ascii="Arial" w:hAnsi="Arial" w:cs="Arial"/>
              </w:rPr>
              <w:t xml:space="preserve">. </w:t>
            </w:r>
            <w:proofErr w:type="spellStart"/>
            <w:r w:rsidRPr="00AD3B85">
              <w:rPr>
                <w:rFonts w:ascii="Arial" w:hAnsi="Arial" w:cs="Arial"/>
              </w:rPr>
              <w:t>Imię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BBD" w:rsidRPr="00AD3B85" w:rsidRDefault="00820BBD" w:rsidP="00AA3FF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="003A6F98">
              <w:rPr>
                <w:rFonts w:ascii="Arial" w:hAnsi="Arial" w:cs="Arial"/>
                <w:lang w:val="pl-PL"/>
              </w:rPr>
              <w:t>8</w:t>
            </w:r>
            <w:r w:rsidRPr="00AD3B85">
              <w:rPr>
                <w:rFonts w:ascii="Arial" w:hAnsi="Arial" w:cs="Arial"/>
                <w:lang w:val="pl-PL"/>
              </w:rPr>
              <w:t>. Nazwisko</w:t>
            </w:r>
          </w:p>
        </w:tc>
      </w:tr>
      <w:tr w:rsidR="00820BBD" w:rsidRPr="0026503A" w:rsidTr="003E0E9E">
        <w:trPr>
          <w:cantSplit/>
          <w:trHeight w:hRule="exact" w:val="628"/>
        </w:trPr>
        <w:tc>
          <w:tcPr>
            <w:tcW w:w="488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820BBD" w:rsidRPr="00AD3B85" w:rsidRDefault="00820BBD" w:rsidP="00AD3B85">
            <w:pPr>
              <w:widowControl w:val="0"/>
              <w:rPr>
                <w:rFonts w:ascii="Arial" w:hAnsi="Arial" w:cs="Arial"/>
                <w:sz w:val="14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0BBD" w:rsidRPr="00B063C4" w:rsidRDefault="003A6F98" w:rsidP="00AD3B85">
            <w:pPr>
              <w:pStyle w:val="Nagwekpola"/>
              <w:widowControl w:val="0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39</w:t>
            </w:r>
            <w:r w:rsidR="00820BBD" w:rsidRPr="00AD3B85">
              <w:rPr>
                <w:rFonts w:ascii="Arial" w:hAnsi="Arial" w:cs="Arial"/>
                <w:lang w:val="pl-PL"/>
              </w:rPr>
              <w:t xml:space="preserve">. Data wypełnienia deklaracji </w:t>
            </w:r>
            <w:r w:rsidR="00906530" w:rsidRPr="00AD3B85">
              <w:rPr>
                <w:rFonts w:ascii="Arial" w:hAnsi="Arial" w:cs="Arial"/>
                <w:b w:val="0"/>
              </w:rPr>
              <w:fldChar w:fldCharType="begin" w:fldLock="1"/>
            </w:r>
            <w:r w:rsidR="00820BBD" w:rsidRPr="00AD3B85">
              <w:rPr>
                <w:rFonts w:ascii="Arial" w:hAnsi="Arial" w:cs="Arial"/>
                <w:b w:val="0"/>
                <w:lang w:val="pl-PL"/>
              </w:rPr>
              <w:instrText>FILLIN "Field description (up to 255 characters)"</w:instrText>
            </w:r>
            <w:r w:rsidR="00906530" w:rsidRPr="00AD3B85">
              <w:rPr>
                <w:rFonts w:ascii="Arial" w:hAnsi="Arial" w:cs="Arial"/>
                <w:b w:val="0"/>
              </w:rPr>
              <w:fldChar w:fldCharType="separate"/>
            </w:r>
            <w:r w:rsidR="00820BBD" w:rsidRPr="00AD3B85">
              <w:rPr>
                <w:rFonts w:ascii="Arial" w:hAnsi="Arial" w:cs="Arial"/>
                <w:b w:val="0"/>
                <w:lang w:val="pl-PL"/>
              </w:rPr>
              <w:t>(dzień - miesiąc - rok)</w:t>
            </w:r>
            <w:r w:rsidR="00906530" w:rsidRPr="00AD3B85">
              <w:rPr>
                <w:rFonts w:ascii="Arial" w:hAnsi="Arial" w:cs="Arial"/>
                <w:b w:val="0"/>
              </w:rPr>
              <w:fldChar w:fldCharType="end"/>
            </w:r>
          </w:p>
          <w:p w:rsidR="00820BBD" w:rsidRPr="00AD3B85" w:rsidRDefault="00820BBD" w:rsidP="00AD3B85">
            <w:pPr>
              <w:pStyle w:val="Nagwekpola"/>
              <w:widowControl w:val="0"/>
              <w:rPr>
                <w:rFonts w:ascii="Arial" w:hAnsi="Arial" w:cs="Arial"/>
                <w:b w:val="0"/>
                <w:lang w:val="pl-PL"/>
              </w:rPr>
            </w:pPr>
          </w:p>
          <w:p w:rsidR="00820BBD" w:rsidRPr="00AD3B85" w:rsidRDefault="00820BBD" w:rsidP="00AD3B85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0BBD" w:rsidRPr="00AD3B85" w:rsidRDefault="003A6F98" w:rsidP="00AD3B85">
            <w:pPr>
              <w:pStyle w:val="Nagwekpola"/>
              <w:widowControl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40</w:t>
            </w:r>
            <w:r w:rsidR="00820BBD">
              <w:rPr>
                <w:rFonts w:ascii="Arial" w:hAnsi="Arial" w:cs="Arial"/>
                <w:lang w:val="pl-PL"/>
              </w:rPr>
              <w:t>. Podpis</w:t>
            </w:r>
            <w:r w:rsidR="00D33045">
              <w:rPr>
                <w:rFonts w:ascii="Arial" w:hAnsi="Arial" w:cs="Arial"/>
                <w:lang w:val="pl-PL"/>
              </w:rPr>
              <w:t xml:space="preserve"> właściciela nieruchomości</w:t>
            </w:r>
            <w:r w:rsidR="00820BBD" w:rsidRPr="00AD3B85">
              <w:rPr>
                <w:rFonts w:ascii="Arial" w:hAnsi="Arial" w:cs="Arial"/>
                <w:lang w:val="pl-PL"/>
              </w:rPr>
              <w:t xml:space="preserve"> / osoby reprezentującej </w:t>
            </w:r>
          </w:p>
          <w:p w:rsidR="00820BBD" w:rsidRPr="00AD3B85" w:rsidRDefault="00820BBD" w:rsidP="00AD3B85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rFonts w:cs="Arial"/>
                <w:kern w:val="2"/>
                <w:lang w:val="pl-PL"/>
              </w:rPr>
            </w:pPr>
          </w:p>
        </w:tc>
      </w:tr>
      <w:tr w:rsidR="00820BBD" w:rsidRPr="003C738D" w:rsidTr="000B453A">
        <w:trPr>
          <w:cantSplit/>
          <w:trHeight w:hRule="exact" w:val="454"/>
        </w:trPr>
        <w:tc>
          <w:tcPr>
            <w:tcW w:w="10801" w:type="dxa"/>
            <w:gridSpan w:val="7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820BBD" w:rsidRPr="00B52912" w:rsidRDefault="00820BBD" w:rsidP="003C738D">
            <w:pPr>
              <w:pStyle w:val="heading1"/>
              <w:spacing w:before="120" w:line="20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H</w:t>
            </w:r>
            <w:r w:rsidR="00906530" w:rsidRPr="00906530">
              <w:rPr>
                <w:rFonts w:ascii="Arial" w:hAnsi="Arial" w:cs="Arial"/>
                <w:sz w:val="24"/>
              </w:rPr>
              <w:fldChar w:fldCharType="begin"/>
            </w:r>
            <w:r w:rsidRPr="007E7918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="00906530" w:rsidRPr="00906530">
              <w:rPr>
                <w:rFonts w:ascii="Arial" w:hAnsi="Arial" w:cs="Arial"/>
                <w:sz w:val="24"/>
              </w:rPr>
              <w:fldChar w:fldCharType="begin"/>
            </w:r>
            <w:r w:rsidRPr="007E7918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="00906530" w:rsidRPr="00AD3B85">
              <w:rPr>
                <w:rFonts w:ascii="Arial" w:hAnsi="Arial" w:cs="Arial"/>
              </w:rPr>
              <w:fldChar w:fldCharType="end"/>
            </w:r>
            <w:r w:rsidRPr="00B52912">
              <w:rPr>
                <w:rFonts w:ascii="Arial" w:hAnsi="Arial" w:cs="Arial"/>
                <w:sz w:val="24"/>
                <w:lang w:val="pl-PL"/>
              </w:rPr>
              <w:t>. ADNOTACJE</w:t>
            </w:r>
          </w:p>
        </w:tc>
      </w:tr>
      <w:tr w:rsidR="00820BBD" w:rsidRPr="00AD3B85" w:rsidTr="002D2A2A">
        <w:trPr>
          <w:cantSplit/>
          <w:trHeight w:hRule="exact" w:val="775"/>
        </w:trPr>
        <w:tc>
          <w:tcPr>
            <w:tcW w:w="488" w:type="dxa"/>
            <w:gridSpan w:val="4"/>
            <w:tcBorders>
              <w:left w:val="single" w:sz="6" w:space="0" w:color="000000"/>
            </w:tcBorders>
            <w:shd w:val="clear" w:color="auto" w:fill="F2F2F2"/>
          </w:tcPr>
          <w:p w:rsidR="00820BBD" w:rsidRPr="00B52912" w:rsidRDefault="00820BBD" w:rsidP="00AD3B85">
            <w:pPr>
              <w:keepLines/>
              <w:spacing w:line="160" w:lineRule="exact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03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20BBD" w:rsidRPr="00AD3B85" w:rsidRDefault="003A6F98" w:rsidP="00AA3FF5">
            <w:pPr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</w:rPr>
              <w:t>41</w:t>
            </w:r>
            <w:r w:rsidR="00820BBD" w:rsidRPr="00AD3B85">
              <w:rPr>
                <w:rFonts w:ascii="Arial" w:hAnsi="Arial" w:cs="Arial"/>
                <w:b/>
                <w:sz w:val="14"/>
              </w:rPr>
              <w:t xml:space="preserve">. </w:t>
            </w:r>
            <w:proofErr w:type="spellStart"/>
            <w:r w:rsidR="00820BBD" w:rsidRPr="00AD3B85">
              <w:rPr>
                <w:rFonts w:ascii="Arial" w:hAnsi="Arial" w:cs="Arial"/>
                <w:b/>
                <w:spacing w:val="-2"/>
                <w:sz w:val="14"/>
              </w:rPr>
              <w:t>Uwagi</w:t>
            </w:r>
            <w:proofErr w:type="spellEnd"/>
            <w:r w:rsidR="00820BBD" w:rsidRPr="00AD3B85">
              <w:rPr>
                <w:rFonts w:ascii="Arial" w:hAnsi="Arial" w:cs="Arial"/>
                <w:b/>
                <w:spacing w:val="-2"/>
                <w:sz w:val="14"/>
              </w:rPr>
              <w:t xml:space="preserve"> </w:t>
            </w:r>
            <w:proofErr w:type="spellStart"/>
            <w:r w:rsidR="00820BBD">
              <w:rPr>
                <w:rFonts w:ascii="Arial" w:hAnsi="Arial" w:cs="Arial"/>
                <w:b/>
                <w:sz w:val="14"/>
              </w:rPr>
              <w:t>przyjmującego</w:t>
            </w:r>
            <w:proofErr w:type="spellEnd"/>
            <w:r w:rsidR="00820BBD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="00820BBD">
              <w:rPr>
                <w:rFonts w:ascii="Arial" w:hAnsi="Arial" w:cs="Arial"/>
                <w:b/>
                <w:sz w:val="14"/>
              </w:rPr>
              <w:t>deklarację</w:t>
            </w:r>
            <w:proofErr w:type="spellEnd"/>
          </w:p>
        </w:tc>
      </w:tr>
      <w:tr w:rsidR="00820BBD" w:rsidRPr="00AD3B85" w:rsidTr="002D2A2A">
        <w:trPr>
          <w:cantSplit/>
          <w:trHeight w:hRule="exact" w:val="702"/>
        </w:trPr>
        <w:tc>
          <w:tcPr>
            <w:tcW w:w="48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20BBD" w:rsidRPr="00AD3B85" w:rsidRDefault="00820BBD" w:rsidP="00AD3B85">
            <w:pPr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20BBD" w:rsidRPr="00AD3B85" w:rsidRDefault="003A6F98" w:rsidP="00AD3B85">
            <w:pPr>
              <w:pStyle w:val="Nagwekpola"/>
              <w:widowControl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42</w:t>
            </w:r>
            <w:r w:rsidR="00820BBD" w:rsidRPr="00AD3B85">
              <w:rPr>
                <w:rFonts w:ascii="Arial" w:hAnsi="Arial" w:cs="Arial"/>
              </w:rPr>
              <w:t xml:space="preserve">. Data </w:t>
            </w:r>
            <w:r w:rsidR="00820BBD" w:rsidRPr="00AD3B85">
              <w:rPr>
                <w:rFonts w:ascii="Arial" w:hAnsi="Arial" w:cs="Arial"/>
                <w:b w:val="0"/>
              </w:rPr>
              <w:t>(</w:t>
            </w:r>
            <w:proofErr w:type="spellStart"/>
            <w:r w:rsidR="00820BBD" w:rsidRPr="00AD3B85">
              <w:rPr>
                <w:rFonts w:ascii="Arial" w:hAnsi="Arial" w:cs="Arial"/>
                <w:b w:val="0"/>
              </w:rPr>
              <w:t>dzień</w:t>
            </w:r>
            <w:proofErr w:type="spellEnd"/>
            <w:r w:rsidR="00820BBD" w:rsidRPr="00AD3B85">
              <w:rPr>
                <w:rFonts w:ascii="Arial" w:hAnsi="Arial" w:cs="Arial"/>
                <w:b w:val="0"/>
              </w:rPr>
              <w:t xml:space="preserve"> – </w:t>
            </w:r>
            <w:proofErr w:type="spellStart"/>
            <w:r w:rsidR="00820BBD" w:rsidRPr="00AD3B85">
              <w:rPr>
                <w:rFonts w:ascii="Arial" w:hAnsi="Arial" w:cs="Arial"/>
                <w:b w:val="0"/>
              </w:rPr>
              <w:t>miesiąc</w:t>
            </w:r>
            <w:proofErr w:type="spellEnd"/>
            <w:r w:rsidR="00820BBD" w:rsidRPr="00AD3B85">
              <w:rPr>
                <w:rFonts w:ascii="Arial" w:hAnsi="Arial" w:cs="Arial"/>
                <w:b w:val="0"/>
              </w:rPr>
              <w:t xml:space="preserve"> – </w:t>
            </w:r>
            <w:proofErr w:type="spellStart"/>
            <w:r w:rsidR="00820BBD" w:rsidRPr="00AD3B85">
              <w:rPr>
                <w:rFonts w:ascii="Arial" w:hAnsi="Arial" w:cs="Arial"/>
                <w:b w:val="0"/>
              </w:rPr>
              <w:t>rok</w:t>
            </w:r>
            <w:proofErr w:type="spellEnd"/>
            <w:r w:rsidR="00820BBD" w:rsidRPr="00AD3B85">
              <w:rPr>
                <w:rFonts w:ascii="Arial" w:hAnsi="Arial" w:cs="Arial"/>
                <w:b w:val="0"/>
              </w:rPr>
              <w:t>)</w:t>
            </w:r>
          </w:p>
          <w:p w:rsidR="00820BBD" w:rsidRPr="00AD3B85" w:rsidRDefault="00820BBD" w:rsidP="00AD3B85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820BBD" w:rsidRPr="00AD3B85" w:rsidRDefault="00820BBD" w:rsidP="00AD3B85">
            <w:pPr>
              <w:pStyle w:val="Nagwekpola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20BBD" w:rsidRPr="00AD3B85" w:rsidRDefault="003A6F98" w:rsidP="00AA3FF5">
            <w:pPr>
              <w:pStyle w:val="Nagwekpola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43</w:t>
            </w:r>
            <w:r w:rsidR="00820BBD" w:rsidRPr="00AD3B85">
              <w:rPr>
                <w:rFonts w:ascii="Arial" w:hAnsi="Arial" w:cs="Arial"/>
                <w:lang w:val="pl-PL"/>
              </w:rPr>
              <w:t xml:space="preserve">. Podpis przyjmującego </w:t>
            </w:r>
            <w:r w:rsidR="00820BBD">
              <w:rPr>
                <w:rFonts w:ascii="Arial" w:hAnsi="Arial" w:cs="Arial"/>
                <w:lang w:val="pl-PL"/>
              </w:rPr>
              <w:t>deklarację</w:t>
            </w:r>
          </w:p>
        </w:tc>
      </w:tr>
    </w:tbl>
    <w:p w:rsidR="00954572" w:rsidRDefault="00954572" w:rsidP="003318E1">
      <w:pPr>
        <w:spacing w:line="360" w:lineRule="auto"/>
        <w:jc w:val="center"/>
        <w:rPr>
          <w:rFonts w:ascii="Arial" w:hAnsi="Arial" w:cs="Arial"/>
          <w:b/>
          <w:w w:val="120"/>
          <w:position w:val="-2"/>
          <w:sz w:val="16"/>
          <w:szCs w:val="16"/>
          <w:lang w:val="pl-PL"/>
        </w:rPr>
      </w:pPr>
    </w:p>
    <w:p w:rsidR="00C444E4" w:rsidRPr="00036C3E" w:rsidRDefault="00C444E4" w:rsidP="003318E1">
      <w:pPr>
        <w:spacing w:line="360" w:lineRule="auto"/>
        <w:jc w:val="center"/>
        <w:rPr>
          <w:rFonts w:ascii="Arial" w:hAnsi="Arial" w:cs="Arial"/>
          <w:w w:val="120"/>
          <w:position w:val="-2"/>
          <w:sz w:val="18"/>
          <w:szCs w:val="18"/>
          <w:lang w:val="pl-PL"/>
        </w:rPr>
      </w:pPr>
      <w:r w:rsidRPr="00036C3E">
        <w:rPr>
          <w:rFonts w:ascii="Arial" w:hAnsi="Arial" w:cs="Arial"/>
          <w:b/>
          <w:w w:val="120"/>
          <w:position w:val="-2"/>
          <w:sz w:val="18"/>
          <w:szCs w:val="18"/>
          <w:lang w:val="pl-PL"/>
        </w:rPr>
        <w:t>Pouczen</w:t>
      </w:r>
      <w:r w:rsidR="00B063C4" w:rsidRPr="00036C3E">
        <w:rPr>
          <w:rFonts w:ascii="Arial" w:hAnsi="Arial" w:cs="Arial"/>
          <w:b/>
          <w:w w:val="120"/>
          <w:position w:val="-2"/>
          <w:sz w:val="18"/>
          <w:szCs w:val="18"/>
          <w:lang w:val="pl-PL"/>
        </w:rPr>
        <w:t>i</w:t>
      </w:r>
      <w:r w:rsidRPr="00036C3E">
        <w:rPr>
          <w:rFonts w:ascii="Arial" w:hAnsi="Arial" w:cs="Arial"/>
          <w:b/>
          <w:w w:val="120"/>
          <w:position w:val="-2"/>
          <w:sz w:val="18"/>
          <w:szCs w:val="18"/>
          <w:lang w:val="pl-PL"/>
        </w:rPr>
        <w:t>e</w:t>
      </w:r>
      <w:r w:rsidR="00D36B5E" w:rsidRPr="00036C3E">
        <w:rPr>
          <w:rFonts w:ascii="Arial" w:hAnsi="Arial" w:cs="Arial"/>
          <w:b/>
          <w:w w:val="120"/>
          <w:position w:val="-2"/>
          <w:sz w:val="18"/>
          <w:szCs w:val="18"/>
          <w:lang w:val="pl-PL"/>
        </w:rPr>
        <w:t>:</w:t>
      </w:r>
    </w:p>
    <w:p w:rsidR="0069252F" w:rsidRDefault="0002264F" w:rsidP="00AD3B85">
      <w:pPr>
        <w:pStyle w:val="Tekstpodstawowy"/>
        <w:spacing w:after="120" w:line="360" w:lineRule="auto"/>
        <w:jc w:val="both"/>
        <w:rPr>
          <w:rFonts w:cs="Arial"/>
          <w:b/>
          <w:szCs w:val="18"/>
          <w:lang w:val="pl-PL"/>
        </w:rPr>
      </w:pPr>
      <w:r w:rsidRPr="00036C3E">
        <w:rPr>
          <w:rFonts w:cs="Arial"/>
          <w:b/>
          <w:szCs w:val="18"/>
          <w:lang w:val="pl-PL"/>
        </w:rPr>
        <w:t>Niniejsza deklaracja stanowi podstawę do wystawienia tytułu wykonawczego, zgodnie z przepisami ust</w:t>
      </w:r>
      <w:r w:rsidR="00D36B5E" w:rsidRPr="00036C3E">
        <w:rPr>
          <w:rFonts w:cs="Arial"/>
          <w:b/>
          <w:szCs w:val="18"/>
          <w:lang w:val="pl-PL"/>
        </w:rPr>
        <w:t xml:space="preserve">awy </w:t>
      </w:r>
      <w:r w:rsidR="004C1256" w:rsidRPr="00036C3E">
        <w:rPr>
          <w:rFonts w:cs="Arial"/>
          <w:b/>
          <w:szCs w:val="18"/>
          <w:lang w:val="pl-PL"/>
        </w:rPr>
        <w:br/>
      </w:r>
      <w:r w:rsidR="00D36B5E" w:rsidRPr="00036C3E">
        <w:rPr>
          <w:rFonts w:cs="Arial"/>
          <w:b/>
          <w:szCs w:val="18"/>
          <w:lang w:val="pl-PL"/>
        </w:rPr>
        <w:t>z dnia 17 czerwca 1966 r. o </w:t>
      </w:r>
      <w:r w:rsidR="008C5098" w:rsidRPr="00036C3E">
        <w:rPr>
          <w:rFonts w:cs="Arial"/>
          <w:b/>
          <w:szCs w:val="18"/>
          <w:lang w:val="pl-PL"/>
        </w:rPr>
        <w:t>p</w:t>
      </w:r>
      <w:r w:rsidRPr="00036C3E">
        <w:rPr>
          <w:rFonts w:cs="Arial"/>
          <w:b/>
          <w:szCs w:val="18"/>
          <w:lang w:val="pl-PL"/>
        </w:rPr>
        <w:t>ostępowaniu egzekucyjnym w administracji (Dz.</w:t>
      </w:r>
      <w:r w:rsidR="004C1256" w:rsidRPr="00036C3E">
        <w:rPr>
          <w:rFonts w:cs="Arial"/>
          <w:b/>
          <w:szCs w:val="18"/>
          <w:lang w:val="pl-PL"/>
        </w:rPr>
        <w:t xml:space="preserve"> </w:t>
      </w:r>
      <w:r w:rsidRPr="00036C3E">
        <w:rPr>
          <w:rFonts w:cs="Arial"/>
          <w:b/>
          <w:szCs w:val="18"/>
          <w:lang w:val="pl-PL"/>
        </w:rPr>
        <w:t>U. z 20</w:t>
      </w:r>
      <w:r w:rsidR="004171A8" w:rsidRPr="00036C3E">
        <w:rPr>
          <w:rFonts w:cs="Arial"/>
          <w:b/>
          <w:szCs w:val="18"/>
          <w:lang w:val="pl-PL"/>
        </w:rPr>
        <w:t>1</w:t>
      </w:r>
      <w:r w:rsidR="00F351AE" w:rsidRPr="00036C3E">
        <w:rPr>
          <w:rFonts w:cs="Arial"/>
          <w:b/>
          <w:szCs w:val="18"/>
          <w:lang w:val="pl-PL"/>
        </w:rPr>
        <w:t>9</w:t>
      </w:r>
      <w:r w:rsidRPr="00036C3E">
        <w:rPr>
          <w:rFonts w:cs="Arial"/>
          <w:b/>
          <w:szCs w:val="18"/>
          <w:lang w:val="pl-PL"/>
        </w:rPr>
        <w:t>r.</w:t>
      </w:r>
      <w:r w:rsidR="00552E6F" w:rsidRPr="00036C3E">
        <w:rPr>
          <w:rFonts w:cs="Arial"/>
          <w:b/>
          <w:szCs w:val="18"/>
          <w:lang w:val="pl-PL"/>
        </w:rPr>
        <w:t>,</w:t>
      </w:r>
      <w:r w:rsidRPr="00036C3E">
        <w:rPr>
          <w:rFonts w:cs="Arial"/>
          <w:b/>
          <w:szCs w:val="18"/>
          <w:lang w:val="pl-PL"/>
        </w:rPr>
        <w:t xml:space="preserve"> </w:t>
      </w:r>
      <w:r w:rsidR="004C1256" w:rsidRPr="00036C3E">
        <w:rPr>
          <w:rFonts w:cs="Arial"/>
          <w:b/>
          <w:szCs w:val="18"/>
          <w:lang w:val="pl-PL"/>
        </w:rPr>
        <w:t xml:space="preserve"> </w:t>
      </w:r>
      <w:r w:rsidRPr="00036C3E">
        <w:rPr>
          <w:rFonts w:cs="Arial"/>
          <w:b/>
          <w:szCs w:val="18"/>
          <w:lang w:val="pl-PL"/>
        </w:rPr>
        <w:t>poz.</w:t>
      </w:r>
      <w:r w:rsidR="00F351AE" w:rsidRPr="00036C3E">
        <w:rPr>
          <w:rFonts w:cs="Arial"/>
          <w:b/>
          <w:szCs w:val="18"/>
          <w:lang w:val="pl-PL"/>
        </w:rPr>
        <w:t>1438</w:t>
      </w:r>
      <w:r w:rsidR="0026503A" w:rsidRPr="00036C3E">
        <w:rPr>
          <w:rFonts w:cs="Arial"/>
          <w:b/>
          <w:szCs w:val="18"/>
          <w:lang w:val="pl-PL"/>
        </w:rPr>
        <w:t xml:space="preserve"> z </w:t>
      </w:r>
      <w:proofErr w:type="spellStart"/>
      <w:r w:rsidR="0026503A" w:rsidRPr="00036C3E">
        <w:rPr>
          <w:rFonts w:cs="Arial"/>
          <w:b/>
          <w:szCs w:val="18"/>
          <w:lang w:val="pl-PL"/>
        </w:rPr>
        <w:t>późn</w:t>
      </w:r>
      <w:proofErr w:type="spellEnd"/>
      <w:r w:rsidR="0026503A" w:rsidRPr="00036C3E">
        <w:rPr>
          <w:rFonts w:cs="Arial"/>
          <w:b/>
          <w:szCs w:val="18"/>
          <w:lang w:val="pl-PL"/>
        </w:rPr>
        <w:t>. zm.</w:t>
      </w:r>
      <w:r w:rsidRPr="00036C3E">
        <w:rPr>
          <w:rFonts w:cs="Arial"/>
          <w:b/>
          <w:szCs w:val="18"/>
          <w:lang w:val="pl-PL"/>
        </w:rPr>
        <w:t>).</w:t>
      </w:r>
    </w:p>
    <w:p w:rsidR="00954572" w:rsidRDefault="00954572" w:rsidP="00AD3B85">
      <w:pPr>
        <w:pStyle w:val="Tekstpodstawowy"/>
        <w:spacing w:after="120" w:line="360" w:lineRule="auto"/>
        <w:jc w:val="both"/>
        <w:rPr>
          <w:rFonts w:cs="Arial"/>
          <w:b/>
          <w:szCs w:val="18"/>
          <w:lang w:val="pl-PL"/>
        </w:rPr>
      </w:pPr>
    </w:p>
    <w:p w:rsidR="00954572" w:rsidRPr="00036C3E" w:rsidRDefault="00954572" w:rsidP="00AD3B85">
      <w:pPr>
        <w:pStyle w:val="Tekstpodstawowy"/>
        <w:spacing w:after="120" w:line="360" w:lineRule="auto"/>
        <w:jc w:val="both"/>
        <w:rPr>
          <w:rFonts w:cs="Arial"/>
          <w:b/>
          <w:szCs w:val="18"/>
          <w:lang w:val="pl-PL"/>
        </w:rPr>
      </w:pPr>
    </w:p>
    <w:p w:rsidR="00B75A92" w:rsidRPr="00036C3E" w:rsidRDefault="0039434B" w:rsidP="003318E1">
      <w:pPr>
        <w:pStyle w:val="Tekstpodstawowy"/>
        <w:spacing w:after="120" w:line="240" w:lineRule="auto"/>
        <w:jc w:val="center"/>
        <w:rPr>
          <w:rFonts w:ascii="Calibri" w:hAnsi="Calibri" w:cs="Calibri"/>
          <w:b/>
          <w:szCs w:val="18"/>
          <w:lang w:val="pl-PL"/>
        </w:rPr>
      </w:pPr>
      <w:r w:rsidRPr="00036C3E">
        <w:rPr>
          <w:rFonts w:ascii="Calibri" w:hAnsi="Calibri" w:cs="Calibri"/>
          <w:b/>
          <w:szCs w:val="18"/>
          <w:lang w:val="pl-PL"/>
        </w:rPr>
        <w:lastRenderedPageBreak/>
        <w:t>INFORMACJA O PRZETWARZANIU DANY</w:t>
      </w:r>
      <w:r w:rsidR="00E26A61" w:rsidRPr="00036C3E">
        <w:rPr>
          <w:rFonts w:ascii="Calibri" w:hAnsi="Calibri" w:cs="Calibri"/>
          <w:b/>
          <w:szCs w:val="18"/>
          <w:lang w:val="pl-PL"/>
        </w:rPr>
        <w:t>CH OSOBOWYCH</w:t>
      </w:r>
    </w:p>
    <w:p w:rsidR="00E26A61" w:rsidRPr="00036C3E" w:rsidRDefault="00504399" w:rsidP="000D6748">
      <w:pPr>
        <w:pStyle w:val="Tekstpodstawowy"/>
        <w:spacing w:line="240" w:lineRule="auto"/>
        <w:ind w:firstLine="720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Na podstawie art. 13</w:t>
      </w:r>
      <w:r w:rsidR="00471B68" w:rsidRPr="00036C3E">
        <w:rPr>
          <w:rFonts w:ascii="Calibri" w:hAnsi="Calibri" w:cs="Calibri"/>
          <w:szCs w:val="18"/>
          <w:lang w:val="pl-PL"/>
        </w:rPr>
        <w:t xml:space="preserve"> ust 1 i 2</w:t>
      </w:r>
      <w:r w:rsidRPr="00036C3E">
        <w:rPr>
          <w:rFonts w:ascii="Calibri" w:hAnsi="Calibri" w:cs="Calibri"/>
          <w:szCs w:val="18"/>
          <w:lang w:val="pl-PL"/>
        </w:rPr>
        <w:t xml:space="preserve"> </w:t>
      </w:r>
      <w:proofErr w:type="spellStart"/>
      <w:r w:rsidRPr="00036C3E">
        <w:rPr>
          <w:rFonts w:ascii="Calibri" w:hAnsi="Calibri" w:cs="Calibri"/>
          <w:szCs w:val="18"/>
          <w:lang w:val="pl-PL"/>
        </w:rPr>
        <w:t>Rozporzadzenia</w:t>
      </w:r>
      <w:proofErr w:type="spellEnd"/>
      <w:r w:rsidRPr="00036C3E">
        <w:rPr>
          <w:rFonts w:ascii="Calibri" w:hAnsi="Calibri" w:cs="Calibri"/>
          <w:szCs w:val="18"/>
          <w:lang w:val="pl-PL"/>
        </w:rPr>
        <w:t xml:space="preserve"> Parlamentu Europejskiego i Rady (UE) 2016/679 z dnia 27 kwietnia 2016</w:t>
      </w:r>
      <w:r w:rsidR="0082023A">
        <w:rPr>
          <w:rFonts w:ascii="Calibri" w:hAnsi="Calibri" w:cs="Calibri"/>
          <w:szCs w:val="18"/>
          <w:lang w:val="pl-PL"/>
        </w:rPr>
        <w:t xml:space="preserve"> </w:t>
      </w:r>
      <w:r w:rsidRPr="00036C3E">
        <w:rPr>
          <w:rFonts w:ascii="Calibri" w:hAnsi="Calibri" w:cs="Calibri"/>
          <w:szCs w:val="18"/>
          <w:lang w:val="pl-PL"/>
        </w:rPr>
        <w:t xml:space="preserve">r. w </w:t>
      </w:r>
      <w:r w:rsidR="0039434B" w:rsidRPr="00036C3E">
        <w:rPr>
          <w:rFonts w:ascii="Calibri" w:hAnsi="Calibri" w:cs="Calibri"/>
          <w:szCs w:val="18"/>
          <w:lang w:val="pl-PL"/>
        </w:rPr>
        <w:t>sprawie ochrony osób fizycznych w związku z przetwarzaniem danych osobowych i w sprawie swobodn</w:t>
      </w:r>
      <w:r w:rsidR="00364B71" w:rsidRPr="00036C3E">
        <w:rPr>
          <w:rFonts w:ascii="Calibri" w:hAnsi="Calibri" w:cs="Calibri"/>
          <w:szCs w:val="18"/>
          <w:lang w:val="pl-PL"/>
        </w:rPr>
        <w:t>ego przepływu takich danych oraz</w:t>
      </w:r>
      <w:r w:rsidR="0039434B" w:rsidRPr="00036C3E">
        <w:rPr>
          <w:rFonts w:ascii="Calibri" w:hAnsi="Calibri" w:cs="Calibri"/>
          <w:szCs w:val="18"/>
          <w:lang w:val="pl-PL"/>
        </w:rPr>
        <w:t xml:space="preserve"> uchylenia dyrektywy 95/46/WE</w:t>
      </w:r>
      <w:r w:rsidR="00ED557C" w:rsidRPr="00036C3E">
        <w:rPr>
          <w:rFonts w:ascii="Calibri" w:hAnsi="Calibri" w:cs="Calibri"/>
          <w:szCs w:val="18"/>
          <w:lang w:val="pl-PL"/>
        </w:rPr>
        <w:t xml:space="preserve"> </w:t>
      </w:r>
      <w:r w:rsidR="0039434B" w:rsidRPr="00036C3E">
        <w:rPr>
          <w:rFonts w:ascii="Calibri" w:hAnsi="Calibri" w:cs="Calibri"/>
          <w:szCs w:val="18"/>
          <w:lang w:val="pl-PL"/>
        </w:rPr>
        <w:t>(ogólne rozporządzenie o ochronie danyc</w:t>
      </w:r>
      <w:r w:rsidR="00471B68" w:rsidRPr="00036C3E">
        <w:rPr>
          <w:rFonts w:ascii="Calibri" w:hAnsi="Calibri" w:cs="Calibri"/>
          <w:szCs w:val="18"/>
          <w:lang w:val="pl-PL"/>
        </w:rPr>
        <w:t xml:space="preserve">h </w:t>
      </w:r>
      <w:r w:rsidR="0039434B" w:rsidRPr="00036C3E">
        <w:rPr>
          <w:rFonts w:ascii="Calibri" w:hAnsi="Calibri" w:cs="Calibri"/>
          <w:szCs w:val="18"/>
          <w:lang w:val="pl-PL"/>
        </w:rPr>
        <w:t xml:space="preserve"> Dz. Urz. UE. L Nr 119, str. 1), zwanego dalej „ RODO”, informuję ż</w:t>
      </w:r>
      <w:r w:rsidR="0082023A">
        <w:rPr>
          <w:rFonts w:ascii="Calibri" w:hAnsi="Calibri" w:cs="Calibri"/>
          <w:szCs w:val="18"/>
          <w:lang w:val="pl-PL"/>
        </w:rPr>
        <w:t>e</w:t>
      </w:r>
      <w:r w:rsidR="0039434B" w:rsidRPr="00036C3E">
        <w:rPr>
          <w:rFonts w:ascii="Calibri" w:hAnsi="Calibri" w:cs="Calibri"/>
          <w:szCs w:val="18"/>
          <w:lang w:val="pl-PL"/>
        </w:rPr>
        <w:t>:</w:t>
      </w:r>
    </w:p>
    <w:p w:rsidR="009A3601" w:rsidRPr="00036C3E" w:rsidRDefault="00471B68" w:rsidP="00EA1FD1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1. Administratorem Państwa</w:t>
      </w:r>
      <w:r w:rsidR="0039434B" w:rsidRPr="00036C3E">
        <w:rPr>
          <w:rFonts w:ascii="Calibri" w:hAnsi="Calibri" w:cs="Calibri"/>
          <w:szCs w:val="18"/>
          <w:lang w:val="pl-PL"/>
        </w:rPr>
        <w:t xml:space="preserve"> danych osobowych zbieranych i przetwarzanych w </w:t>
      </w:r>
      <w:proofErr w:type="spellStart"/>
      <w:r w:rsidR="0039434B" w:rsidRPr="00036C3E">
        <w:rPr>
          <w:rFonts w:ascii="Calibri" w:hAnsi="Calibri" w:cs="Calibri"/>
          <w:szCs w:val="18"/>
          <w:lang w:val="pl-PL"/>
        </w:rPr>
        <w:t>Urzedz</w:t>
      </w:r>
      <w:r w:rsidR="00E631EC" w:rsidRPr="00036C3E">
        <w:rPr>
          <w:rFonts w:ascii="Calibri" w:hAnsi="Calibri" w:cs="Calibri"/>
          <w:szCs w:val="18"/>
          <w:lang w:val="pl-PL"/>
        </w:rPr>
        <w:t>ie</w:t>
      </w:r>
      <w:proofErr w:type="spellEnd"/>
      <w:r w:rsidR="00E631EC" w:rsidRPr="00036C3E">
        <w:rPr>
          <w:rFonts w:ascii="Calibri" w:hAnsi="Calibri" w:cs="Calibri"/>
          <w:szCs w:val="18"/>
          <w:lang w:val="pl-PL"/>
        </w:rPr>
        <w:t xml:space="preserve"> Gminy </w:t>
      </w:r>
      <w:r w:rsidR="00364B71" w:rsidRPr="00036C3E">
        <w:rPr>
          <w:rFonts w:ascii="Calibri" w:hAnsi="Calibri" w:cs="Calibri"/>
          <w:szCs w:val="18"/>
          <w:lang w:val="pl-PL"/>
        </w:rPr>
        <w:t>jest Wójt Gm</w:t>
      </w:r>
      <w:r w:rsidR="0039434B" w:rsidRPr="00036C3E">
        <w:rPr>
          <w:rFonts w:ascii="Calibri" w:hAnsi="Calibri" w:cs="Calibri"/>
          <w:szCs w:val="18"/>
          <w:lang w:val="pl-PL"/>
        </w:rPr>
        <w:t>iny Rossosz ul. Lubelska 8,</w:t>
      </w:r>
      <w:r w:rsidR="000D6748">
        <w:rPr>
          <w:rFonts w:ascii="Calibri" w:hAnsi="Calibri" w:cs="Calibri"/>
          <w:szCs w:val="18"/>
          <w:lang w:val="pl-PL"/>
        </w:rPr>
        <w:br/>
      </w:r>
      <w:r w:rsidR="0039434B" w:rsidRPr="00036C3E">
        <w:rPr>
          <w:rFonts w:ascii="Calibri" w:hAnsi="Calibri" w:cs="Calibri"/>
          <w:szCs w:val="18"/>
          <w:lang w:val="pl-PL"/>
        </w:rPr>
        <w:t>21-533 Rossosz</w:t>
      </w:r>
      <w:r w:rsidR="0082023A">
        <w:rPr>
          <w:rFonts w:ascii="Calibri" w:hAnsi="Calibri" w:cs="Calibri"/>
          <w:szCs w:val="18"/>
          <w:lang w:val="pl-PL"/>
        </w:rPr>
        <w:t>.</w:t>
      </w:r>
    </w:p>
    <w:p w:rsidR="0039434B" w:rsidRPr="00036C3E" w:rsidRDefault="0039434B" w:rsidP="00EA1FD1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 xml:space="preserve">2. W sprawach z zakresu </w:t>
      </w:r>
      <w:r w:rsidR="00BC247C" w:rsidRPr="00036C3E">
        <w:rPr>
          <w:rFonts w:ascii="Calibri" w:hAnsi="Calibri" w:cs="Calibri"/>
          <w:szCs w:val="18"/>
          <w:lang w:val="pl-PL"/>
        </w:rPr>
        <w:t>da</w:t>
      </w:r>
      <w:r w:rsidR="00471B68" w:rsidRPr="00036C3E">
        <w:rPr>
          <w:rFonts w:ascii="Calibri" w:hAnsi="Calibri" w:cs="Calibri"/>
          <w:szCs w:val="18"/>
          <w:lang w:val="pl-PL"/>
        </w:rPr>
        <w:t xml:space="preserve">nych osobowych mogą się Państwo </w:t>
      </w:r>
      <w:r w:rsidR="00BC247C" w:rsidRPr="00036C3E">
        <w:rPr>
          <w:rFonts w:ascii="Calibri" w:hAnsi="Calibri" w:cs="Calibri"/>
          <w:szCs w:val="18"/>
          <w:lang w:val="pl-PL"/>
        </w:rPr>
        <w:t xml:space="preserve">kontaktować z Inspektorem Ochrony Danych pod adresem e-mail: </w:t>
      </w:r>
      <w:hyperlink r:id="rId8" w:history="1">
        <w:r w:rsidR="00BC247C" w:rsidRPr="00036C3E">
          <w:rPr>
            <w:rStyle w:val="Hipercze"/>
            <w:rFonts w:ascii="Calibri" w:hAnsi="Calibri" w:cs="Calibri"/>
            <w:szCs w:val="18"/>
            <w:lang w:val="pl-PL"/>
          </w:rPr>
          <w:t>iod@rossosz.pl</w:t>
        </w:r>
      </w:hyperlink>
      <w:r w:rsidR="00233C1E">
        <w:t>.</w:t>
      </w:r>
    </w:p>
    <w:p w:rsidR="00802EFD" w:rsidRPr="00036C3E" w:rsidRDefault="00471B68" w:rsidP="00EA1FD1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3. Państwa dane osobowe będą przetwarzane w celu realizacji zadań w zakresie organizacji odbioru odpadów komunalnych, w tym pobieranie opłaty za gospodarowanie odpadam</w:t>
      </w:r>
      <w:r w:rsidR="00364B71" w:rsidRPr="00036C3E">
        <w:rPr>
          <w:rFonts w:ascii="Calibri" w:hAnsi="Calibri" w:cs="Calibri"/>
          <w:szCs w:val="18"/>
          <w:lang w:val="pl-PL"/>
        </w:rPr>
        <w:t>i komunalnymi, jak również w celu</w:t>
      </w:r>
      <w:r w:rsidRPr="00036C3E">
        <w:rPr>
          <w:rFonts w:ascii="Calibri" w:hAnsi="Calibri" w:cs="Calibri"/>
          <w:szCs w:val="18"/>
          <w:lang w:val="pl-PL"/>
        </w:rPr>
        <w:t xml:space="preserve"> realizacji praw oraz obowiązków wynikających z przepisów prawa</w:t>
      </w:r>
      <w:r w:rsidR="007222B8">
        <w:rPr>
          <w:rFonts w:ascii="Calibri" w:hAnsi="Calibri" w:cs="Calibri"/>
          <w:szCs w:val="18"/>
          <w:lang w:val="pl-PL"/>
        </w:rPr>
        <w:t xml:space="preserve">            </w:t>
      </w:r>
      <w:r w:rsidRPr="00036C3E">
        <w:rPr>
          <w:rFonts w:ascii="Calibri" w:hAnsi="Calibri" w:cs="Calibri"/>
          <w:szCs w:val="18"/>
          <w:lang w:val="pl-PL"/>
        </w:rPr>
        <w:t xml:space="preserve">(art.6 ust. 1 </w:t>
      </w:r>
      <w:proofErr w:type="spellStart"/>
      <w:r w:rsidRPr="00036C3E">
        <w:rPr>
          <w:rFonts w:ascii="Calibri" w:hAnsi="Calibri" w:cs="Calibri"/>
          <w:szCs w:val="18"/>
          <w:lang w:val="pl-PL"/>
        </w:rPr>
        <w:t>lit.c</w:t>
      </w:r>
      <w:proofErr w:type="spellEnd"/>
      <w:r w:rsidRPr="00036C3E">
        <w:rPr>
          <w:rFonts w:ascii="Calibri" w:hAnsi="Calibri" w:cs="Calibri"/>
          <w:szCs w:val="18"/>
          <w:lang w:val="pl-PL"/>
        </w:rPr>
        <w:t xml:space="preserve"> RODO</w:t>
      </w:r>
      <w:r w:rsidR="000D6748">
        <w:rPr>
          <w:rFonts w:ascii="Calibri" w:hAnsi="Calibri" w:cs="Calibri"/>
          <w:szCs w:val="18"/>
          <w:lang w:val="pl-PL"/>
        </w:rPr>
        <w:t>)</w:t>
      </w:r>
      <w:r w:rsidRPr="00036C3E">
        <w:rPr>
          <w:rFonts w:ascii="Calibri" w:hAnsi="Calibri" w:cs="Calibri"/>
          <w:szCs w:val="18"/>
          <w:lang w:val="pl-PL"/>
        </w:rPr>
        <w:t xml:space="preserve"> oraz ustawy z dnia 13 września 1996 r</w:t>
      </w:r>
      <w:r w:rsidR="0083487C">
        <w:rPr>
          <w:rFonts w:ascii="Calibri" w:hAnsi="Calibri" w:cs="Calibri"/>
          <w:szCs w:val="18"/>
          <w:lang w:val="pl-PL"/>
        </w:rPr>
        <w:t>. o utrzymaniu czystości i porzą</w:t>
      </w:r>
      <w:r w:rsidRPr="00036C3E">
        <w:rPr>
          <w:rFonts w:ascii="Calibri" w:hAnsi="Calibri" w:cs="Calibri"/>
          <w:szCs w:val="18"/>
          <w:lang w:val="pl-PL"/>
        </w:rPr>
        <w:t xml:space="preserve">dku w gminach (tj. Dz. U. z 2018r.,poz. 1454 ze. </w:t>
      </w:r>
      <w:r w:rsidR="008B2E0C">
        <w:rPr>
          <w:rFonts w:ascii="Calibri" w:hAnsi="Calibri" w:cs="Calibri"/>
          <w:szCs w:val="18"/>
          <w:lang w:val="pl-PL"/>
        </w:rPr>
        <w:t>z</w:t>
      </w:r>
      <w:r w:rsidRPr="00036C3E">
        <w:rPr>
          <w:rFonts w:ascii="Calibri" w:hAnsi="Calibri" w:cs="Calibri"/>
          <w:szCs w:val="18"/>
          <w:lang w:val="pl-PL"/>
        </w:rPr>
        <w:t>m</w:t>
      </w:r>
      <w:r w:rsidR="008B2E0C">
        <w:rPr>
          <w:rFonts w:ascii="Calibri" w:hAnsi="Calibri" w:cs="Calibri"/>
          <w:szCs w:val="18"/>
          <w:lang w:val="pl-PL"/>
        </w:rPr>
        <w:t>.</w:t>
      </w:r>
      <w:r w:rsidRPr="00036C3E">
        <w:rPr>
          <w:rFonts w:ascii="Calibri" w:hAnsi="Calibri" w:cs="Calibri"/>
          <w:szCs w:val="18"/>
          <w:lang w:val="pl-PL"/>
        </w:rPr>
        <w:t>)</w:t>
      </w:r>
      <w:r w:rsidR="0082023A">
        <w:rPr>
          <w:rFonts w:ascii="Calibri" w:hAnsi="Calibri" w:cs="Calibri"/>
          <w:szCs w:val="18"/>
          <w:lang w:val="pl-PL"/>
        </w:rPr>
        <w:t>.</w:t>
      </w:r>
      <w:r w:rsidRPr="00036C3E">
        <w:rPr>
          <w:rFonts w:ascii="Calibri" w:hAnsi="Calibri" w:cs="Calibri"/>
          <w:szCs w:val="18"/>
          <w:lang w:val="pl-PL"/>
        </w:rPr>
        <w:t xml:space="preserve"> </w:t>
      </w:r>
    </w:p>
    <w:p w:rsidR="00EA1FD1" w:rsidRPr="00036C3E" w:rsidRDefault="00471B68" w:rsidP="00EA1FD1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4</w:t>
      </w:r>
      <w:r w:rsidR="00802EFD" w:rsidRPr="00036C3E">
        <w:rPr>
          <w:rFonts w:ascii="Calibri" w:hAnsi="Calibri" w:cs="Calibri"/>
          <w:szCs w:val="18"/>
          <w:lang w:val="pl-PL"/>
        </w:rPr>
        <w:t xml:space="preserve">. Dane osobowe będą przetwarzane przez okres niezbędny do realizacji w/w celów </w:t>
      </w:r>
      <w:r w:rsidR="005E65E4" w:rsidRPr="00036C3E">
        <w:rPr>
          <w:rFonts w:ascii="Calibri" w:hAnsi="Calibri" w:cs="Calibri"/>
          <w:szCs w:val="18"/>
          <w:lang w:val="pl-PL"/>
        </w:rPr>
        <w:t>z uwzględnieniem okresów przechowywania określonych w przepisach odrębnych, w tym przepisach archiwalnych.</w:t>
      </w:r>
    </w:p>
    <w:p w:rsidR="007E3F5C" w:rsidRPr="00036C3E" w:rsidRDefault="00C41FEB" w:rsidP="00EA1FD1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5</w:t>
      </w:r>
      <w:r w:rsidR="00A146F1" w:rsidRPr="00036C3E">
        <w:rPr>
          <w:rFonts w:ascii="Calibri" w:hAnsi="Calibri" w:cs="Calibri"/>
          <w:szCs w:val="18"/>
          <w:lang w:val="pl-PL"/>
        </w:rPr>
        <w:t>.</w:t>
      </w:r>
      <w:r w:rsidR="000D6748">
        <w:rPr>
          <w:rFonts w:ascii="Calibri" w:hAnsi="Calibri" w:cs="Calibri"/>
          <w:szCs w:val="18"/>
          <w:lang w:val="pl-PL"/>
        </w:rPr>
        <w:t xml:space="preserve"> </w:t>
      </w:r>
      <w:r w:rsidR="00364B71" w:rsidRPr="00036C3E">
        <w:rPr>
          <w:rFonts w:ascii="Calibri" w:hAnsi="Calibri" w:cs="Calibri"/>
          <w:szCs w:val="18"/>
          <w:lang w:val="pl-PL"/>
        </w:rPr>
        <w:t>Pań</w:t>
      </w:r>
      <w:r w:rsidRPr="00036C3E">
        <w:rPr>
          <w:rFonts w:ascii="Calibri" w:hAnsi="Calibri" w:cs="Calibri"/>
          <w:szCs w:val="18"/>
          <w:lang w:val="pl-PL"/>
        </w:rPr>
        <w:t>stwa dane nie będą przetwarzane</w:t>
      </w:r>
      <w:r w:rsidR="000D6748">
        <w:rPr>
          <w:rFonts w:ascii="Calibri" w:hAnsi="Calibri" w:cs="Calibri"/>
          <w:szCs w:val="18"/>
          <w:lang w:val="pl-PL"/>
        </w:rPr>
        <w:t xml:space="preserve"> w sposób zautomatyzowany oraz</w:t>
      </w:r>
      <w:r w:rsidRPr="00036C3E">
        <w:rPr>
          <w:rFonts w:ascii="Calibri" w:hAnsi="Calibri" w:cs="Calibri"/>
          <w:szCs w:val="18"/>
          <w:lang w:val="pl-PL"/>
        </w:rPr>
        <w:t xml:space="preserve"> nie będą podlegać profilowaniu.</w:t>
      </w:r>
      <w:r w:rsidR="007E3F5C" w:rsidRPr="00036C3E">
        <w:rPr>
          <w:rFonts w:ascii="Calibri" w:hAnsi="Calibri" w:cs="Calibri"/>
          <w:szCs w:val="18"/>
          <w:lang w:val="pl-PL"/>
        </w:rPr>
        <w:t xml:space="preserve"> </w:t>
      </w:r>
    </w:p>
    <w:p w:rsidR="00267BAD" w:rsidRPr="00036C3E" w:rsidRDefault="00C41FEB" w:rsidP="000D6748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6</w:t>
      </w:r>
      <w:r w:rsidR="00267BAD" w:rsidRPr="00036C3E">
        <w:rPr>
          <w:rFonts w:ascii="Calibri" w:hAnsi="Calibri" w:cs="Calibri"/>
          <w:szCs w:val="18"/>
          <w:lang w:val="pl-PL"/>
        </w:rPr>
        <w:t>. W zw</w:t>
      </w:r>
      <w:r w:rsidRPr="00036C3E">
        <w:rPr>
          <w:rFonts w:ascii="Calibri" w:hAnsi="Calibri" w:cs="Calibri"/>
          <w:szCs w:val="18"/>
          <w:lang w:val="pl-PL"/>
        </w:rPr>
        <w:t xml:space="preserve">iązku z przetwarzaniem Państwa </w:t>
      </w:r>
      <w:r w:rsidR="00267BAD" w:rsidRPr="00036C3E">
        <w:rPr>
          <w:rFonts w:ascii="Calibri" w:hAnsi="Calibri" w:cs="Calibri"/>
          <w:szCs w:val="18"/>
          <w:lang w:val="pl-PL"/>
        </w:rPr>
        <w:t xml:space="preserve">danych </w:t>
      </w:r>
      <w:r w:rsidR="0083487C">
        <w:rPr>
          <w:rFonts w:ascii="Calibri" w:hAnsi="Calibri" w:cs="Calibri"/>
          <w:szCs w:val="18"/>
          <w:lang w:val="pl-PL"/>
        </w:rPr>
        <w:t>osobowych, przysługują</w:t>
      </w:r>
      <w:r w:rsidRPr="00036C3E">
        <w:rPr>
          <w:rFonts w:ascii="Calibri" w:hAnsi="Calibri" w:cs="Calibri"/>
          <w:szCs w:val="18"/>
          <w:lang w:val="pl-PL"/>
        </w:rPr>
        <w:t xml:space="preserve"> Państwu </w:t>
      </w:r>
      <w:r w:rsidR="00267BAD" w:rsidRPr="00036C3E">
        <w:rPr>
          <w:rFonts w:ascii="Calibri" w:hAnsi="Calibri" w:cs="Calibri"/>
          <w:szCs w:val="18"/>
          <w:lang w:val="pl-PL"/>
        </w:rPr>
        <w:t>następujące uprawnienia: prawo dostępu do danych osobowych, w tym prawo do uzyskiwania</w:t>
      </w:r>
      <w:r w:rsidR="00364B71" w:rsidRPr="00036C3E">
        <w:rPr>
          <w:rFonts w:ascii="Calibri" w:hAnsi="Calibri" w:cs="Calibri"/>
          <w:szCs w:val="18"/>
          <w:lang w:val="pl-PL"/>
        </w:rPr>
        <w:t xml:space="preserve"> kopii tych danych, prawo do  żą</w:t>
      </w:r>
      <w:r w:rsidR="00267BAD" w:rsidRPr="00036C3E">
        <w:rPr>
          <w:rFonts w:ascii="Calibri" w:hAnsi="Calibri" w:cs="Calibri"/>
          <w:szCs w:val="18"/>
          <w:lang w:val="pl-PL"/>
        </w:rPr>
        <w:t>dania sprostowania (poprawiania) danych osobowych – w p</w:t>
      </w:r>
      <w:r w:rsidR="00364B71" w:rsidRPr="00036C3E">
        <w:rPr>
          <w:rFonts w:ascii="Calibri" w:hAnsi="Calibri" w:cs="Calibri"/>
          <w:szCs w:val="18"/>
          <w:lang w:val="pl-PL"/>
        </w:rPr>
        <w:t>rzypadku gdy dane są nieprawidł</w:t>
      </w:r>
      <w:r w:rsidR="00267BAD" w:rsidRPr="00036C3E">
        <w:rPr>
          <w:rFonts w:ascii="Calibri" w:hAnsi="Calibri" w:cs="Calibri"/>
          <w:szCs w:val="18"/>
          <w:lang w:val="pl-PL"/>
        </w:rPr>
        <w:t>owe lub</w:t>
      </w:r>
      <w:r w:rsidRPr="00036C3E">
        <w:rPr>
          <w:rFonts w:ascii="Calibri" w:hAnsi="Calibri" w:cs="Calibri"/>
          <w:szCs w:val="18"/>
          <w:lang w:val="pl-PL"/>
        </w:rPr>
        <w:t xml:space="preserve"> niekompletne, prawo do ograniczenia danych osobowych, prawo wniesienia skargi do Prezesa Urzędu Ochrony Danych O</w:t>
      </w:r>
      <w:r w:rsidR="000D6748">
        <w:rPr>
          <w:rFonts w:ascii="Calibri" w:hAnsi="Calibri" w:cs="Calibri"/>
          <w:szCs w:val="18"/>
          <w:lang w:val="pl-PL"/>
        </w:rPr>
        <w:t>sobowych</w:t>
      </w:r>
      <w:r w:rsidR="009A2D33" w:rsidRPr="00036C3E">
        <w:rPr>
          <w:rFonts w:ascii="Calibri" w:hAnsi="Calibri" w:cs="Calibri"/>
          <w:szCs w:val="18"/>
          <w:lang w:val="pl-PL"/>
        </w:rPr>
        <w:t>, w sytuacji gdy uznają</w:t>
      </w:r>
      <w:r w:rsidRPr="00036C3E">
        <w:rPr>
          <w:rFonts w:ascii="Calibri" w:hAnsi="Calibri" w:cs="Calibri"/>
          <w:szCs w:val="18"/>
          <w:lang w:val="pl-PL"/>
        </w:rPr>
        <w:t xml:space="preserve"> Państw</w:t>
      </w:r>
      <w:r w:rsidR="009A2D33" w:rsidRPr="00036C3E">
        <w:rPr>
          <w:rFonts w:ascii="Calibri" w:hAnsi="Calibri" w:cs="Calibri"/>
          <w:szCs w:val="18"/>
          <w:lang w:val="pl-PL"/>
        </w:rPr>
        <w:t>o, że przetwarzanie danych osobowych narusza przepisy ogólnego rozporządzenia o ochronie danych osobowych (RODO).</w:t>
      </w:r>
    </w:p>
    <w:p w:rsidR="009A2D33" w:rsidRPr="00036C3E" w:rsidRDefault="009A2D33" w:rsidP="00EA1FD1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>7. Podanie przez Państwa danych osobowych jest obowiązkowe. Nieprzekazanie danych</w:t>
      </w:r>
      <w:r w:rsidR="00BE5355" w:rsidRPr="00036C3E">
        <w:rPr>
          <w:rFonts w:ascii="Calibri" w:hAnsi="Calibri" w:cs="Calibri"/>
          <w:szCs w:val="18"/>
          <w:lang w:val="pl-PL"/>
        </w:rPr>
        <w:t xml:space="preserve"> skutkować będzie brakiem realizacji celu, o którym mowa w punkcie 3.</w:t>
      </w:r>
    </w:p>
    <w:p w:rsidR="00036C3E" w:rsidRDefault="00BE5355" w:rsidP="00036C3E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 w:rsidRPr="00036C3E">
        <w:rPr>
          <w:rFonts w:ascii="Calibri" w:hAnsi="Calibri" w:cs="Calibri"/>
          <w:szCs w:val="18"/>
          <w:lang w:val="pl-PL"/>
        </w:rPr>
        <w:t xml:space="preserve">8. Państwa dane mogą zostać przekazane podmiotom zewnętrznym na podstawie umowy powierzenia przetwarzania danych osobowych, </w:t>
      </w:r>
      <w:r w:rsidR="00036C3E">
        <w:rPr>
          <w:rFonts w:ascii="Calibri" w:hAnsi="Calibri" w:cs="Calibri"/>
          <w:szCs w:val="18"/>
          <w:lang w:val="pl-PL"/>
        </w:rPr>
        <w:t xml:space="preserve">         </w:t>
      </w:r>
      <w:r w:rsidRPr="00036C3E">
        <w:rPr>
          <w:rFonts w:ascii="Calibri" w:hAnsi="Calibri" w:cs="Calibri"/>
          <w:szCs w:val="18"/>
          <w:lang w:val="pl-PL"/>
        </w:rPr>
        <w:t>a także podmiotom lub organom uprawnionym na podstawie przepisów prawa.</w:t>
      </w:r>
    </w:p>
    <w:p w:rsidR="00036C3E" w:rsidRDefault="00036C3E" w:rsidP="00036C3E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</w:p>
    <w:p w:rsidR="00036C3E" w:rsidRDefault="00036C3E" w:rsidP="00036C3E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</w:p>
    <w:p w:rsidR="00336D91" w:rsidRPr="00036C3E" w:rsidRDefault="000D6748" w:rsidP="00036C3E">
      <w:pPr>
        <w:pStyle w:val="Tekstpodstawowy"/>
        <w:spacing w:line="240" w:lineRule="auto"/>
        <w:jc w:val="both"/>
        <w:rPr>
          <w:rFonts w:ascii="Calibri" w:hAnsi="Calibri" w:cs="Calibri"/>
          <w:szCs w:val="18"/>
          <w:lang w:val="pl-PL"/>
        </w:rPr>
      </w:pPr>
      <w:r>
        <w:rPr>
          <w:rFonts w:ascii="Calibri" w:hAnsi="Calibri" w:cs="Calibri"/>
          <w:szCs w:val="18"/>
          <w:lang w:val="pl-PL"/>
        </w:rPr>
        <w:t>…..</w:t>
      </w:r>
      <w:r w:rsidR="00036C3E">
        <w:rPr>
          <w:rFonts w:ascii="Calibri" w:hAnsi="Calibri" w:cs="Calibri"/>
          <w:szCs w:val="18"/>
          <w:lang w:val="pl-PL"/>
        </w:rPr>
        <w:t>…………………………….……</w:t>
      </w:r>
      <w:r w:rsidR="00336D91" w:rsidRPr="00036C3E">
        <w:rPr>
          <w:rFonts w:ascii="Calibri" w:hAnsi="Calibri" w:cs="Calibri"/>
          <w:szCs w:val="18"/>
          <w:lang w:val="pl-PL"/>
        </w:rPr>
        <w:t xml:space="preserve">                   </w:t>
      </w:r>
      <w:r w:rsidR="00E61553" w:rsidRPr="00036C3E">
        <w:rPr>
          <w:rFonts w:ascii="Calibri" w:hAnsi="Calibri" w:cs="Calibri"/>
          <w:szCs w:val="18"/>
          <w:lang w:val="pl-PL"/>
        </w:rPr>
        <w:t xml:space="preserve">      </w:t>
      </w:r>
      <w:r w:rsidR="00336D91" w:rsidRPr="00036C3E">
        <w:rPr>
          <w:rFonts w:ascii="Calibri" w:hAnsi="Calibri" w:cs="Calibri"/>
          <w:szCs w:val="18"/>
          <w:lang w:val="pl-PL"/>
        </w:rPr>
        <w:t xml:space="preserve">    </w:t>
      </w:r>
      <w:r w:rsidR="00E61553" w:rsidRPr="00036C3E">
        <w:rPr>
          <w:rFonts w:ascii="Calibri" w:hAnsi="Calibri" w:cs="Calibri"/>
          <w:szCs w:val="18"/>
          <w:lang w:val="pl-PL"/>
        </w:rPr>
        <w:t xml:space="preserve">                 </w:t>
      </w:r>
      <w:r w:rsidR="00A646A1" w:rsidRPr="00036C3E">
        <w:rPr>
          <w:rFonts w:ascii="Calibri" w:hAnsi="Calibri" w:cs="Calibri"/>
          <w:szCs w:val="18"/>
          <w:lang w:val="pl-PL"/>
        </w:rPr>
        <w:t xml:space="preserve">                                              </w:t>
      </w:r>
      <w:r w:rsidR="00036C3E">
        <w:rPr>
          <w:rFonts w:ascii="Calibri" w:hAnsi="Calibri" w:cs="Calibri"/>
          <w:szCs w:val="18"/>
          <w:lang w:val="pl-PL"/>
        </w:rPr>
        <w:t xml:space="preserve">  </w:t>
      </w:r>
      <w:r w:rsidR="00336D91" w:rsidRPr="00036C3E">
        <w:rPr>
          <w:rFonts w:ascii="Calibri" w:hAnsi="Calibri" w:cs="Calibri"/>
          <w:szCs w:val="18"/>
          <w:lang w:val="pl-PL"/>
        </w:rPr>
        <w:t>…………</w:t>
      </w:r>
      <w:r w:rsidR="006260C7" w:rsidRPr="00036C3E">
        <w:rPr>
          <w:rFonts w:ascii="Calibri" w:hAnsi="Calibri" w:cs="Calibri"/>
          <w:szCs w:val="18"/>
          <w:lang w:val="pl-PL"/>
        </w:rPr>
        <w:t>………</w:t>
      </w:r>
      <w:r w:rsidR="00336D91" w:rsidRPr="00036C3E">
        <w:rPr>
          <w:rFonts w:ascii="Calibri" w:hAnsi="Calibri" w:cs="Calibri"/>
          <w:szCs w:val="18"/>
          <w:lang w:val="pl-PL"/>
        </w:rPr>
        <w:t>…………</w:t>
      </w:r>
      <w:r w:rsidR="00375E40" w:rsidRPr="00036C3E">
        <w:rPr>
          <w:rFonts w:ascii="Calibri" w:hAnsi="Calibri" w:cs="Calibri"/>
          <w:szCs w:val="18"/>
          <w:lang w:val="pl-PL"/>
        </w:rPr>
        <w:t>……………………………..</w:t>
      </w:r>
      <w:r w:rsidR="00336D91" w:rsidRPr="00036C3E">
        <w:rPr>
          <w:rFonts w:ascii="Calibri" w:hAnsi="Calibri" w:cs="Calibri"/>
          <w:szCs w:val="18"/>
          <w:lang w:val="pl-PL"/>
        </w:rPr>
        <w:t>……………………</w:t>
      </w:r>
      <w:r w:rsidR="00E61553" w:rsidRPr="00036C3E">
        <w:rPr>
          <w:rFonts w:ascii="Calibri" w:hAnsi="Calibri" w:cs="Calibri"/>
          <w:szCs w:val="18"/>
          <w:lang w:val="pl-PL"/>
        </w:rPr>
        <w:t>…..</w:t>
      </w:r>
      <w:r w:rsidR="00336D91" w:rsidRPr="00036C3E">
        <w:rPr>
          <w:rFonts w:ascii="Calibri" w:hAnsi="Calibri" w:cs="Calibri"/>
          <w:szCs w:val="18"/>
          <w:lang w:val="pl-PL"/>
        </w:rPr>
        <w:t xml:space="preserve">………  </w:t>
      </w:r>
      <w:r w:rsidR="00E61553" w:rsidRPr="00036C3E">
        <w:rPr>
          <w:rFonts w:ascii="Calibri" w:hAnsi="Calibri" w:cs="Calibri"/>
          <w:szCs w:val="18"/>
          <w:lang w:val="pl-PL"/>
        </w:rPr>
        <w:t xml:space="preserve">                                 </w:t>
      </w:r>
      <w:r w:rsidR="00336D91" w:rsidRPr="00036C3E">
        <w:rPr>
          <w:rFonts w:ascii="Calibri" w:hAnsi="Calibri" w:cs="Calibri"/>
          <w:szCs w:val="18"/>
          <w:lang w:val="pl-PL"/>
        </w:rPr>
        <w:t xml:space="preserve">          </w:t>
      </w:r>
      <w:r w:rsidR="00E61553" w:rsidRPr="00036C3E">
        <w:rPr>
          <w:rFonts w:ascii="Calibri" w:hAnsi="Calibri" w:cs="Calibri"/>
          <w:szCs w:val="18"/>
          <w:lang w:val="pl-PL"/>
        </w:rPr>
        <w:t xml:space="preserve">                     </w:t>
      </w:r>
      <w:r w:rsidR="00375E40" w:rsidRPr="00036C3E">
        <w:rPr>
          <w:rFonts w:ascii="Calibri" w:hAnsi="Calibri" w:cs="Calibri"/>
          <w:szCs w:val="18"/>
          <w:lang w:val="pl-PL"/>
        </w:rPr>
        <w:t xml:space="preserve">      </w:t>
      </w:r>
      <w:r w:rsidR="00036C3E">
        <w:rPr>
          <w:rFonts w:ascii="Calibri" w:hAnsi="Calibri" w:cs="Calibri"/>
          <w:szCs w:val="18"/>
          <w:lang w:val="pl-PL"/>
        </w:rPr>
        <w:t xml:space="preserve">  </w:t>
      </w:r>
      <w:r>
        <w:rPr>
          <w:rFonts w:ascii="Calibri" w:hAnsi="Calibri" w:cs="Calibri"/>
          <w:szCs w:val="18"/>
          <w:lang w:val="pl-PL"/>
        </w:rPr>
        <w:t xml:space="preserve">         </w:t>
      </w:r>
      <w:r w:rsidR="00E61553" w:rsidRPr="00036C3E">
        <w:rPr>
          <w:rFonts w:ascii="Calibri" w:hAnsi="Calibri" w:cs="Calibri"/>
          <w:szCs w:val="18"/>
          <w:lang w:val="pl-PL"/>
        </w:rPr>
        <w:t>(</w:t>
      </w:r>
      <w:r w:rsidR="00C43EDD" w:rsidRPr="00036C3E">
        <w:rPr>
          <w:rFonts w:ascii="Calibri" w:hAnsi="Calibri" w:cs="Calibri"/>
          <w:szCs w:val="18"/>
          <w:lang w:val="pl-PL"/>
        </w:rPr>
        <w:t xml:space="preserve">miejscowość, data)                                                                                           </w:t>
      </w:r>
      <w:r w:rsidR="00036C3E">
        <w:rPr>
          <w:rFonts w:ascii="Calibri" w:hAnsi="Calibri" w:cs="Calibri"/>
          <w:szCs w:val="18"/>
          <w:lang w:val="pl-PL"/>
        </w:rPr>
        <w:t xml:space="preserve">                           </w:t>
      </w:r>
      <w:r w:rsidR="00336D91" w:rsidRPr="00036C3E">
        <w:rPr>
          <w:rFonts w:ascii="Calibri" w:hAnsi="Calibri" w:cs="Calibri"/>
          <w:szCs w:val="18"/>
          <w:lang w:val="pl-PL"/>
        </w:rPr>
        <w:t xml:space="preserve">(podpis </w:t>
      </w:r>
      <w:r w:rsidR="00C43EDD" w:rsidRPr="00036C3E">
        <w:rPr>
          <w:rFonts w:ascii="Calibri" w:hAnsi="Calibri" w:cs="Calibri"/>
          <w:szCs w:val="18"/>
          <w:lang w:val="pl-PL"/>
        </w:rPr>
        <w:t xml:space="preserve"> </w:t>
      </w:r>
      <w:r w:rsidR="00336D91" w:rsidRPr="00036C3E">
        <w:rPr>
          <w:rFonts w:ascii="Calibri" w:hAnsi="Calibri" w:cs="Calibri"/>
          <w:szCs w:val="18"/>
          <w:lang w:val="pl-PL"/>
        </w:rPr>
        <w:t>właściciela</w:t>
      </w:r>
      <w:r>
        <w:rPr>
          <w:rFonts w:ascii="Calibri" w:hAnsi="Calibri" w:cs="Calibri"/>
          <w:szCs w:val="18"/>
          <w:lang w:val="pl-PL"/>
        </w:rPr>
        <w:t xml:space="preserve"> </w:t>
      </w:r>
      <w:r w:rsidR="00336D91" w:rsidRPr="00036C3E">
        <w:rPr>
          <w:rFonts w:ascii="Calibri" w:hAnsi="Calibri" w:cs="Calibri"/>
          <w:szCs w:val="18"/>
          <w:lang w:val="pl-PL"/>
        </w:rPr>
        <w:t>/ osoby reprezentującej właściciela)</w:t>
      </w:r>
    </w:p>
    <w:p w:rsidR="00816172" w:rsidRPr="00036C3E" w:rsidRDefault="00816172" w:rsidP="00A646A1">
      <w:pPr>
        <w:pStyle w:val="Tekstpodstawowy"/>
        <w:spacing w:after="120" w:line="240" w:lineRule="auto"/>
        <w:rPr>
          <w:rFonts w:ascii="Times New Roman" w:hAnsi="Times New Roman"/>
          <w:szCs w:val="18"/>
          <w:lang w:val="pl-PL"/>
        </w:rPr>
      </w:pPr>
    </w:p>
    <w:p w:rsidR="00816172" w:rsidRDefault="00816172" w:rsidP="00816172">
      <w:pPr>
        <w:jc w:val="center"/>
        <w:rPr>
          <w:rFonts w:ascii="Calibri" w:hAnsi="Calibri" w:cs="Calibri"/>
          <w:b/>
          <w:sz w:val="20"/>
          <w:lang w:val="pl-PL"/>
        </w:rPr>
      </w:pPr>
    </w:p>
    <w:p w:rsidR="00C454EC" w:rsidRPr="00036C3E" w:rsidRDefault="00816172" w:rsidP="003B08B3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816172">
        <w:rPr>
          <w:rFonts w:ascii="Calibri" w:hAnsi="Calibri" w:cs="Calibri"/>
          <w:b/>
          <w:sz w:val="20"/>
          <w:lang w:val="pl-PL"/>
        </w:rPr>
        <w:t xml:space="preserve">OBJAŚNIENIE SPOSOBU WYPEŁNIENIA DEKLARACJI </w:t>
      </w:r>
    </w:p>
    <w:p w:rsidR="00816172" w:rsidRPr="00036C3E" w:rsidRDefault="00816172" w:rsidP="00816172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16172" w:rsidRPr="00036C3E" w:rsidRDefault="00816172" w:rsidP="00036C3E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>CZĘŚĆ B</w:t>
      </w:r>
    </w:p>
    <w:p w:rsidR="00816172" w:rsidRPr="00036C3E" w:rsidRDefault="00816172" w:rsidP="00DE63C6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 xml:space="preserve"> „Pierwsza deklaracja”</w:t>
      </w:r>
      <w:r w:rsidRPr="00036C3E">
        <w:rPr>
          <w:rFonts w:ascii="Calibri" w:hAnsi="Calibri" w:cs="Calibri"/>
          <w:sz w:val="18"/>
          <w:szCs w:val="18"/>
          <w:lang w:val="pl-PL"/>
        </w:rPr>
        <w:t xml:space="preserve"> – gdy deklaracja jest składana po raz pierwszy, tj. w terminie 14 dni od zamieszkania na danej nieruchomości pierwszego mieszkańca; </w:t>
      </w:r>
    </w:p>
    <w:p w:rsidR="00816172" w:rsidRPr="00036C3E" w:rsidRDefault="00816172" w:rsidP="00816172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 xml:space="preserve"> „Nowa deklaracja”</w:t>
      </w:r>
      <w:r w:rsidRPr="00036C3E">
        <w:rPr>
          <w:rFonts w:ascii="Calibri" w:hAnsi="Calibri" w:cs="Calibri"/>
          <w:sz w:val="18"/>
          <w:szCs w:val="18"/>
          <w:lang w:val="pl-PL"/>
        </w:rPr>
        <w:t xml:space="preserve"> – gdy deklaracja jest składana w związku ze zmianą danych będących podstawą ustalenia wysokości</w:t>
      </w:r>
      <w:r w:rsidR="00036C3E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036C3E">
        <w:rPr>
          <w:rFonts w:ascii="Calibri" w:hAnsi="Calibri" w:cs="Calibri"/>
          <w:sz w:val="18"/>
          <w:szCs w:val="18"/>
          <w:lang w:val="pl-PL"/>
        </w:rPr>
        <w:t xml:space="preserve">i należnej opłaty, np. zmiana sposobu gromadzenia odpadów; należy podać datę zmiany danych oraz uzasadnić zmianę. Opłatę za gospodarowanie odpadami komunalnymi w zmienionej wysokości uiszcza się za miesiąc, w którym nastąpiła zmiana; </w:t>
      </w:r>
    </w:p>
    <w:p w:rsidR="00816172" w:rsidRPr="00036C3E" w:rsidRDefault="00816172" w:rsidP="00816172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>„Korekta deklaracji”</w:t>
      </w:r>
      <w:r w:rsidRPr="00036C3E">
        <w:rPr>
          <w:rFonts w:ascii="Calibri" w:hAnsi="Calibri" w:cs="Calibri"/>
          <w:sz w:val="18"/>
          <w:szCs w:val="18"/>
          <w:lang w:val="pl-PL"/>
        </w:rPr>
        <w:t xml:space="preserve"> zaznacza się w przypadku dokonywania korekty błędnie podanych danych w uprzednio złożonej deklaracji. Korygując deklarację wypełnia się ponownie wszystkie niezbędne rubryki.</w:t>
      </w:r>
    </w:p>
    <w:p w:rsidR="00816172" w:rsidRPr="00036C3E" w:rsidRDefault="00816172" w:rsidP="00816172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36C3E">
        <w:rPr>
          <w:rFonts w:ascii="Calibri" w:hAnsi="Calibri" w:cs="Calibri"/>
          <w:sz w:val="18"/>
          <w:szCs w:val="18"/>
          <w:lang w:val="pl-PL"/>
        </w:rPr>
        <w:t>W części B należy podać przyczynę zmiany deklaracji.</w:t>
      </w:r>
    </w:p>
    <w:p w:rsidR="00816172" w:rsidRPr="00036C3E" w:rsidRDefault="00816172" w:rsidP="00816172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:rsidR="00816172" w:rsidRPr="00036C3E" w:rsidRDefault="00816172" w:rsidP="00816172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>CZĘŚĆ D i E</w:t>
      </w:r>
    </w:p>
    <w:p w:rsidR="003B08B3" w:rsidRDefault="0044100E" w:rsidP="00816172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W części D podać</w:t>
      </w:r>
      <w:r w:rsidR="00816172" w:rsidRPr="00036C3E">
        <w:rPr>
          <w:rFonts w:ascii="Calibri" w:hAnsi="Calibri" w:cs="Calibri"/>
          <w:sz w:val="18"/>
          <w:szCs w:val="18"/>
          <w:lang w:val="pl-PL"/>
        </w:rPr>
        <w:t xml:space="preserve"> dane identyfikacyjne </w:t>
      </w:r>
      <w:r w:rsidR="003B08B3">
        <w:rPr>
          <w:rFonts w:ascii="Calibri" w:hAnsi="Calibri" w:cs="Calibri"/>
          <w:sz w:val="18"/>
          <w:szCs w:val="18"/>
          <w:lang w:val="pl-PL"/>
        </w:rPr>
        <w:t>podmiotu:</w:t>
      </w:r>
    </w:p>
    <w:p w:rsidR="003B08B3" w:rsidRDefault="003B08B3" w:rsidP="003B08B3">
      <w:pPr>
        <w:numPr>
          <w:ilvl w:val="0"/>
          <w:numId w:val="11"/>
        </w:numPr>
        <w:ind w:left="142" w:hanging="142"/>
        <w:jc w:val="both"/>
        <w:rPr>
          <w:rFonts w:ascii="Calibri" w:hAnsi="Calibri" w:cs="Calibri"/>
          <w:sz w:val="18"/>
          <w:szCs w:val="18"/>
          <w:lang w:val="pl-PL"/>
        </w:rPr>
      </w:pPr>
      <w:r w:rsidRPr="003B08B3">
        <w:rPr>
          <w:rFonts w:ascii="Calibri" w:hAnsi="Calibri" w:cs="Calibri"/>
          <w:sz w:val="18"/>
          <w:szCs w:val="18"/>
          <w:lang w:val="pl-PL"/>
        </w:rPr>
        <w:t xml:space="preserve">PESEL - w  przypadku podatników będących osobami fizycznymi  objętymi rejestrem PESEL </w:t>
      </w:r>
      <w:r w:rsidR="000C2ECC">
        <w:rPr>
          <w:rFonts w:ascii="Calibri" w:hAnsi="Calibri" w:cs="Calibri"/>
          <w:sz w:val="18"/>
          <w:szCs w:val="18"/>
          <w:lang w:val="pl-PL"/>
        </w:rPr>
        <w:t xml:space="preserve">nieprowadzących </w:t>
      </w:r>
      <w:r w:rsidRPr="003B08B3">
        <w:rPr>
          <w:rFonts w:ascii="Calibri" w:hAnsi="Calibri" w:cs="Calibri"/>
          <w:sz w:val="18"/>
          <w:szCs w:val="18"/>
          <w:lang w:val="pl-PL"/>
        </w:rPr>
        <w:t>działalności gospodarczej</w:t>
      </w:r>
      <w:r w:rsidR="000C2ECC">
        <w:rPr>
          <w:rFonts w:ascii="Calibri" w:hAnsi="Calibri" w:cs="Calibri"/>
          <w:sz w:val="18"/>
          <w:szCs w:val="18"/>
          <w:lang w:val="pl-PL"/>
        </w:rPr>
        <w:br/>
      </w:r>
      <w:r w:rsidRPr="003B08B3">
        <w:rPr>
          <w:rFonts w:ascii="Calibri" w:hAnsi="Calibri" w:cs="Calibri"/>
          <w:sz w:val="18"/>
          <w:szCs w:val="18"/>
          <w:lang w:val="pl-PL"/>
        </w:rPr>
        <w:t>lub niebędących zarejestrowanymi podatnikami podatku od towarów i usług;</w:t>
      </w:r>
    </w:p>
    <w:p w:rsidR="00C769DE" w:rsidRDefault="00C769DE" w:rsidP="00C769DE">
      <w:pPr>
        <w:numPr>
          <w:ilvl w:val="0"/>
          <w:numId w:val="11"/>
        </w:numPr>
        <w:ind w:left="142" w:hanging="142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NIP, REGON – w przypadku pozostałych </w:t>
      </w:r>
      <w:r w:rsidRPr="003B08B3">
        <w:rPr>
          <w:rFonts w:ascii="Calibri" w:hAnsi="Calibri" w:cs="Calibri"/>
          <w:sz w:val="18"/>
          <w:szCs w:val="18"/>
          <w:lang w:val="pl-PL"/>
        </w:rPr>
        <w:t>podmiotów podlegających  obowiązkowi  ewidencyjnemu na  podstawie  ustawy  z 13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3B08B3">
        <w:rPr>
          <w:rFonts w:ascii="Calibri" w:hAnsi="Calibri" w:cs="Calibri"/>
          <w:sz w:val="18"/>
          <w:szCs w:val="18"/>
          <w:lang w:val="pl-PL"/>
        </w:rPr>
        <w:t>października 1995 r. o zasadach ewidencji i identyfikacji podatników i płatników (</w:t>
      </w:r>
      <w:proofErr w:type="spellStart"/>
      <w:r w:rsidRPr="003B08B3">
        <w:rPr>
          <w:rFonts w:ascii="Calibri" w:hAnsi="Calibri" w:cs="Calibri"/>
          <w:sz w:val="18"/>
          <w:szCs w:val="18"/>
          <w:lang w:val="pl-PL"/>
        </w:rPr>
        <w:t>Dz.U</w:t>
      </w:r>
      <w:proofErr w:type="spellEnd"/>
      <w:r w:rsidRPr="003B08B3">
        <w:rPr>
          <w:rFonts w:ascii="Calibri" w:hAnsi="Calibri" w:cs="Calibri"/>
          <w:sz w:val="18"/>
          <w:szCs w:val="18"/>
          <w:lang w:val="pl-PL"/>
        </w:rPr>
        <w:t>. z 2019 r. poz. 63, ze zm.);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</w:p>
    <w:p w:rsidR="00816172" w:rsidRDefault="003B08B3" w:rsidP="00C769DE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oraz adres zamieszkania.</w:t>
      </w:r>
    </w:p>
    <w:p w:rsidR="003B08B3" w:rsidRPr="000D6748" w:rsidRDefault="003B08B3" w:rsidP="003B08B3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816172" w:rsidRPr="00036C3E" w:rsidRDefault="005748E2" w:rsidP="00816172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W części E należy wpisać adres nieruchomości, na której powstają odpady komunalne oraz zaznaczyć tytuł prawny</w:t>
      </w:r>
      <w:r w:rsidR="00816172" w:rsidRPr="00036C3E">
        <w:rPr>
          <w:rFonts w:ascii="Calibri" w:hAnsi="Calibri" w:cs="Calibri"/>
          <w:sz w:val="18"/>
          <w:szCs w:val="18"/>
          <w:lang w:val="pl-PL"/>
        </w:rPr>
        <w:t>.</w:t>
      </w:r>
    </w:p>
    <w:p w:rsidR="00816172" w:rsidRPr="00036C3E" w:rsidRDefault="00816172" w:rsidP="00816172">
      <w:pPr>
        <w:rPr>
          <w:rFonts w:ascii="Calibri" w:hAnsi="Calibri" w:cs="Calibri"/>
          <w:sz w:val="18"/>
          <w:szCs w:val="18"/>
          <w:lang w:val="pl-PL"/>
        </w:rPr>
      </w:pPr>
    </w:p>
    <w:p w:rsidR="00816172" w:rsidRDefault="00816172" w:rsidP="00816172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>CZĘŚĆ  F</w:t>
      </w:r>
    </w:p>
    <w:p w:rsidR="00D3276A" w:rsidRDefault="00D3276A" w:rsidP="00C769DE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P</w:t>
      </w:r>
      <w:r w:rsidR="00C23EDA">
        <w:rPr>
          <w:rFonts w:ascii="Calibri" w:hAnsi="Calibri" w:cs="Calibri"/>
          <w:sz w:val="18"/>
          <w:szCs w:val="18"/>
          <w:lang w:val="pl-PL"/>
        </w:rPr>
        <w:t>oz.</w:t>
      </w:r>
      <w:r w:rsidR="00C769DE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F47096">
        <w:rPr>
          <w:rFonts w:ascii="Calibri" w:hAnsi="Calibri" w:cs="Calibri"/>
          <w:sz w:val="18"/>
          <w:szCs w:val="18"/>
          <w:lang w:val="pl-PL"/>
        </w:rPr>
        <w:t xml:space="preserve">31 </w:t>
      </w:r>
      <w:r>
        <w:rPr>
          <w:rFonts w:ascii="Calibri" w:hAnsi="Calibri" w:cs="Calibri"/>
          <w:sz w:val="18"/>
          <w:szCs w:val="18"/>
          <w:lang w:val="pl-PL"/>
        </w:rPr>
        <w:t>zaznaczyć</w:t>
      </w:r>
      <w:r w:rsidR="00C769DE">
        <w:rPr>
          <w:rFonts w:ascii="Calibri" w:hAnsi="Calibri" w:cs="Calibri"/>
          <w:sz w:val="18"/>
          <w:szCs w:val="18"/>
          <w:lang w:val="pl-PL"/>
        </w:rPr>
        <w:t xml:space="preserve"> kwadrat</w:t>
      </w:r>
      <w:r>
        <w:rPr>
          <w:rFonts w:ascii="Calibri" w:hAnsi="Calibri" w:cs="Calibri"/>
          <w:sz w:val="18"/>
          <w:szCs w:val="18"/>
          <w:lang w:val="pl-PL"/>
        </w:rPr>
        <w:t xml:space="preserve"> w przypadku posiadania kompostownika przydomowego spełniającego wymagania dotyczące kompostowania</w:t>
      </w:r>
      <w:r w:rsidR="00EA1346"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  <w:lang w:val="pl-PL"/>
        </w:rPr>
        <w:t xml:space="preserve">bioodpadów określonych w Regulaminie utrzymania czystości i porządku na terenie </w:t>
      </w:r>
      <w:r w:rsidR="0082023A">
        <w:rPr>
          <w:rFonts w:ascii="Calibri" w:hAnsi="Calibri" w:cs="Calibri"/>
          <w:sz w:val="18"/>
          <w:szCs w:val="18"/>
          <w:lang w:val="pl-PL"/>
        </w:rPr>
        <w:t>G</w:t>
      </w:r>
      <w:r>
        <w:rPr>
          <w:rFonts w:ascii="Calibri" w:hAnsi="Calibri" w:cs="Calibri"/>
          <w:sz w:val="18"/>
          <w:szCs w:val="18"/>
          <w:lang w:val="pl-PL"/>
        </w:rPr>
        <w:t xml:space="preserve">miny Rossosz. </w:t>
      </w:r>
    </w:p>
    <w:p w:rsidR="000C2ECC" w:rsidRDefault="00AC571D" w:rsidP="00D3276A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P</w:t>
      </w:r>
      <w:r w:rsidR="00C23EDA">
        <w:rPr>
          <w:rFonts w:ascii="Calibri" w:hAnsi="Calibri" w:cs="Calibri"/>
          <w:sz w:val="18"/>
          <w:szCs w:val="18"/>
          <w:lang w:val="pl-PL"/>
        </w:rPr>
        <w:t>oz.</w:t>
      </w:r>
      <w:r>
        <w:rPr>
          <w:rFonts w:ascii="Calibri" w:hAnsi="Calibri" w:cs="Calibri"/>
          <w:sz w:val="18"/>
          <w:szCs w:val="18"/>
          <w:lang w:val="pl-PL"/>
        </w:rPr>
        <w:t xml:space="preserve"> 32 podać liczbę osób faktycznie zamieszkujących daną nieruchomość – nie mylić z liczbą osób zameldowanych.</w:t>
      </w:r>
      <w:r w:rsidR="00DE63C6">
        <w:rPr>
          <w:rFonts w:ascii="Calibri" w:hAnsi="Calibri" w:cs="Calibri"/>
          <w:sz w:val="18"/>
          <w:szCs w:val="18"/>
          <w:lang w:val="pl-PL"/>
        </w:rPr>
        <w:t xml:space="preserve"> </w:t>
      </w:r>
    </w:p>
    <w:p w:rsidR="00C23EDA" w:rsidRDefault="00C23EDA" w:rsidP="00D3276A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Jeśli nieruchomość zamieszkują 1 – 5 osób</w:t>
      </w:r>
      <w:r w:rsidR="00F47096">
        <w:rPr>
          <w:rFonts w:ascii="Calibri" w:hAnsi="Calibri" w:cs="Calibri"/>
          <w:sz w:val="18"/>
          <w:szCs w:val="18"/>
          <w:lang w:val="pl-PL"/>
        </w:rPr>
        <w:t>,</w:t>
      </w:r>
      <w:r>
        <w:rPr>
          <w:rFonts w:ascii="Calibri" w:hAnsi="Calibri" w:cs="Calibri"/>
          <w:sz w:val="18"/>
          <w:szCs w:val="18"/>
          <w:lang w:val="pl-PL"/>
        </w:rPr>
        <w:t xml:space="preserve"> to w poz. 33</w:t>
      </w:r>
      <w:r w:rsidR="00F47096"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  <w:lang w:val="pl-PL"/>
        </w:rPr>
        <w:t>wpisać kwotę</w:t>
      </w:r>
      <w:r w:rsidR="00F47096">
        <w:rPr>
          <w:rFonts w:ascii="Calibri" w:hAnsi="Calibri" w:cs="Calibri"/>
          <w:sz w:val="18"/>
          <w:szCs w:val="18"/>
          <w:lang w:val="pl-PL"/>
        </w:rPr>
        <w:t xml:space="preserve"> opłaty, ustalonej jako iloczyn liczby osób </w:t>
      </w:r>
      <w:proofErr w:type="spellStart"/>
      <w:r w:rsidR="00F47096">
        <w:rPr>
          <w:rFonts w:ascii="Calibri" w:hAnsi="Calibri" w:cs="Calibri"/>
          <w:sz w:val="18"/>
          <w:szCs w:val="18"/>
          <w:lang w:val="pl-PL"/>
        </w:rPr>
        <w:t>zamieszczkujących</w:t>
      </w:r>
      <w:proofErr w:type="spellEnd"/>
      <w:r w:rsidR="00F47096">
        <w:rPr>
          <w:rFonts w:ascii="Calibri" w:hAnsi="Calibri" w:cs="Calibri"/>
          <w:sz w:val="18"/>
          <w:szCs w:val="18"/>
          <w:lang w:val="pl-PL"/>
        </w:rPr>
        <w:t xml:space="preserve"> daną nieruchomość oraz opłaty określonej właściwą Uchwałą Rady Gminy Rossosz. </w:t>
      </w:r>
    </w:p>
    <w:p w:rsidR="00F47096" w:rsidRDefault="00F47096" w:rsidP="00D3276A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Jeśli nieruchomość zamieszkują 6 lub w</w:t>
      </w:r>
      <w:r w:rsidR="00003358">
        <w:rPr>
          <w:rFonts w:ascii="Calibri" w:hAnsi="Calibri" w:cs="Calibri"/>
          <w:sz w:val="18"/>
          <w:szCs w:val="18"/>
          <w:lang w:val="pl-PL"/>
        </w:rPr>
        <w:t>ięcej osób</w:t>
      </w:r>
      <w:r w:rsidR="00DE63C6">
        <w:rPr>
          <w:rFonts w:ascii="Calibri" w:hAnsi="Calibri" w:cs="Calibri"/>
          <w:sz w:val="18"/>
          <w:szCs w:val="18"/>
          <w:lang w:val="pl-PL"/>
        </w:rPr>
        <w:t>,</w:t>
      </w:r>
      <w:r w:rsidR="00003358">
        <w:rPr>
          <w:rFonts w:ascii="Calibri" w:hAnsi="Calibri" w:cs="Calibri"/>
          <w:sz w:val="18"/>
          <w:szCs w:val="18"/>
          <w:lang w:val="pl-PL"/>
        </w:rPr>
        <w:t xml:space="preserve"> to w poz. 34</w:t>
      </w:r>
      <w:r w:rsidR="00DE63C6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0C2ECC">
        <w:rPr>
          <w:rFonts w:ascii="Calibri" w:hAnsi="Calibri" w:cs="Calibri"/>
          <w:sz w:val="18"/>
          <w:szCs w:val="18"/>
          <w:lang w:val="pl-PL"/>
        </w:rPr>
        <w:t xml:space="preserve">część F3 </w:t>
      </w:r>
      <w:r>
        <w:rPr>
          <w:rFonts w:ascii="Calibri" w:hAnsi="Calibri" w:cs="Calibri"/>
          <w:sz w:val="18"/>
          <w:szCs w:val="18"/>
          <w:lang w:val="pl-PL"/>
        </w:rPr>
        <w:t>wpisać kwotę opłaty od nieruchomości określ</w:t>
      </w:r>
      <w:r w:rsidR="001D010C">
        <w:rPr>
          <w:rFonts w:ascii="Calibri" w:hAnsi="Calibri" w:cs="Calibri"/>
          <w:sz w:val="18"/>
          <w:szCs w:val="18"/>
          <w:lang w:val="pl-PL"/>
        </w:rPr>
        <w:t>onej</w:t>
      </w:r>
      <w:r w:rsidR="001D010C" w:rsidRPr="001D010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1D010C">
        <w:rPr>
          <w:rFonts w:ascii="Calibri" w:hAnsi="Calibri" w:cs="Calibri"/>
          <w:sz w:val="18"/>
          <w:szCs w:val="18"/>
          <w:lang w:val="pl-PL"/>
        </w:rPr>
        <w:t xml:space="preserve">właściwą Uchwałą Rady Gminy Rossosz. </w:t>
      </w:r>
    </w:p>
    <w:p w:rsidR="00816172" w:rsidRDefault="003163FF" w:rsidP="000C2ECC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C2ECC">
        <w:rPr>
          <w:rFonts w:ascii="Calibri" w:hAnsi="Calibri" w:cs="Calibri"/>
          <w:sz w:val="18"/>
          <w:szCs w:val="18"/>
          <w:lang w:val="pl-PL"/>
        </w:rPr>
        <w:t>W</w:t>
      </w:r>
      <w:r w:rsidR="001D010C" w:rsidRPr="000C2ECC">
        <w:rPr>
          <w:rFonts w:ascii="Calibri" w:hAnsi="Calibri" w:cs="Calibri"/>
          <w:sz w:val="18"/>
          <w:szCs w:val="18"/>
          <w:lang w:val="pl-PL"/>
        </w:rPr>
        <w:t xml:space="preserve"> przypadku zaznaczenia </w:t>
      </w:r>
      <w:r w:rsidR="00C769DE" w:rsidRPr="000C2ECC">
        <w:rPr>
          <w:rFonts w:ascii="Calibri" w:hAnsi="Calibri" w:cs="Calibri"/>
          <w:sz w:val="18"/>
          <w:szCs w:val="18"/>
          <w:lang w:val="pl-PL"/>
        </w:rPr>
        <w:t xml:space="preserve">kwadratu w </w:t>
      </w:r>
      <w:r w:rsidR="001D010C" w:rsidRPr="000C2ECC">
        <w:rPr>
          <w:rFonts w:ascii="Calibri" w:hAnsi="Calibri" w:cs="Calibri"/>
          <w:sz w:val="18"/>
          <w:szCs w:val="18"/>
          <w:lang w:val="pl-PL"/>
        </w:rPr>
        <w:t>poz. 31 (czyli przekazania informacji o posiadaniu kompostownika przydomowego spełniającego wymagania dotyczące kompostowania bioodpadów określonych w Regulaminie utrzymania czystości i porządku na terenie gminy Rossosz</w:t>
      </w:r>
      <w:r w:rsidR="00484F66" w:rsidRPr="000C2ECC">
        <w:rPr>
          <w:rFonts w:ascii="Calibri" w:hAnsi="Calibri" w:cs="Calibri"/>
          <w:sz w:val="18"/>
          <w:szCs w:val="18"/>
          <w:lang w:val="pl-PL"/>
        </w:rPr>
        <w:t xml:space="preserve">), </w:t>
      </w:r>
      <w:r w:rsidR="000C2ECC" w:rsidRPr="000C2ECC">
        <w:rPr>
          <w:rFonts w:ascii="Calibri" w:hAnsi="Calibri" w:cs="Calibri"/>
          <w:sz w:val="18"/>
          <w:szCs w:val="18"/>
          <w:lang w:val="pl-PL"/>
        </w:rPr>
        <w:t>b</w:t>
      </w:r>
      <w:r w:rsidR="00003358" w:rsidRPr="000C2ECC">
        <w:rPr>
          <w:rFonts w:ascii="Calibri" w:hAnsi="Calibri" w:cs="Calibri"/>
          <w:sz w:val="18"/>
          <w:szCs w:val="18"/>
          <w:lang w:val="pl-PL"/>
        </w:rPr>
        <w:t>y</w:t>
      </w:r>
      <w:r w:rsidR="00484F66" w:rsidRPr="000C2ECC">
        <w:rPr>
          <w:rFonts w:ascii="Calibri" w:hAnsi="Calibri" w:cs="Calibri"/>
          <w:sz w:val="18"/>
          <w:szCs w:val="18"/>
          <w:lang w:val="pl-PL"/>
        </w:rPr>
        <w:t xml:space="preserve"> obliczyć kwotę miesięcznej opłaty</w:t>
      </w:r>
      <w:r w:rsidR="000C2ECC" w:rsidRPr="000C2ECC">
        <w:rPr>
          <w:rFonts w:ascii="Calibri" w:hAnsi="Calibri" w:cs="Calibri"/>
          <w:sz w:val="18"/>
          <w:szCs w:val="18"/>
          <w:lang w:val="pl-PL"/>
        </w:rPr>
        <w:t xml:space="preserve"> z</w:t>
      </w:r>
      <w:r w:rsidR="00484F66" w:rsidRPr="000C2ECC">
        <w:rPr>
          <w:rFonts w:ascii="Calibri" w:hAnsi="Calibri" w:cs="Calibri"/>
          <w:sz w:val="18"/>
          <w:szCs w:val="18"/>
          <w:lang w:val="pl-PL"/>
        </w:rPr>
        <w:t xml:space="preserve"> poz</w:t>
      </w:r>
      <w:r w:rsidR="00C769DE" w:rsidRPr="000C2ECC">
        <w:rPr>
          <w:rFonts w:ascii="Calibri" w:hAnsi="Calibri" w:cs="Calibri"/>
          <w:sz w:val="18"/>
          <w:szCs w:val="18"/>
          <w:lang w:val="pl-PL"/>
        </w:rPr>
        <w:t>.</w:t>
      </w:r>
      <w:r w:rsidR="00EA1346" w:rsidRPr="000C2ECC">
        <w:rPr>
          <w:rFonts w:ascii="Calibri" w:hAnsi="Calibri" w:cs="Calibri"/>
          <w:sz w:val="18"/>
          <w:szCs w:val="18"/>
          <w:lang w:val="pl-PL"/>
        </w:rPr>
        <w:t xml:space="preserve"> 36,</w:t>
      </w:r>
      <w:r w:rsidR="000C2ECC" w:rsidRPr="000C2ECC">
        <w:rPr>
          <w:rFonts w:ascii="Calibri" w:hAnsi="Calibri" w:cs="Calibri"/>
          <w:sz w:val="18"/>
          <w:szCs w:val="18"/>
          <w:lang w:val="pl-PL"/>
        </w:rPr>
        <w:t xml:space="preserve"> należy</w:t>
      </w:r>
      <w:r w:rsidR="00EA1346" w:rsidRPr="000C2ECC">
        <w:rPr>
          <w:rFonts w:ascii="Calibri" w:hAnsi="Calibri" w:cs="Calibri"/>
          <w:sz w:val="18"/>
          <w:szCs w:val="18"/>
          <w:lang w:val="pl-PL"/>
        </w:rPr>
        <w:t xml:space="preserve"> ustaloną </w:t>
      </w:r>
      <w:r w:rsidR="000C2ECC" w:rsidRPr="000C2ECC">
        <w:rPr>
          <w:rFonts w:ascii="Calibri" w:hAnsi="Calibri" w:cs="Calibri"/>
          <w:sz w:val="18"/>
          <w:szCs w:val="18"/>
          <w:lang w:val="pl-PL"/>
        </w:rPr>
        <w:t>opłatę</w:t>
      </w:r>
      <w:r w:rsidR="00484F66" w:rsidRPr="000C2EC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EA1346" w:rsidRPr="000C2ECC">
        <w:rPr>
          <w:rFonts w:ascii="Calibri" w:hAnsi="Calibri" w:cs="Calibri"/>
          <w:sz w:val="18"/>
          <w:szCs w:val="18"/>
          <w:lang w:val="pl-PL"/>
        </w:rPr>
        <w:t xml:space="preserve">z poz. 33 lub 34 </w:t>
      </w:r>
      <w:r w:rsidR="000C2ECC" w:rsidRPr="000C2ECC">
        <w:rPr>
          <w:rFonts w:ascii="Calibri" w:hAnsi="Calibri" w:cs="Calibri"/>
          <w:sz w:val="18"/>
          <w:szCs w:val="18"/>
          <w:lang w:val="pl-PL"/>
        </w:rPr>
        <w:t>pomniejszyć o 12.5%</w:t>
      </w:r>
      <w:r w:rsidR="00EA1346" w:rsidRPr="000C2ECC">
        <w:rPr>
          <w:rFonts w:ascii="Calibri" w:hAnsi="Calibri" w:cs="Calibri"/>
          <w:sz w:val="18"/>
          <w:szCs w:val="18"/>
          <w:lang w:val="pl-PL"/>
        </w:rPr>
        <w:t>.</w:t>
      </w:r>
    </w:p>
    <w:p w:rsidR="000C2ECC" w:rsidRDefault="000C2ECC" w:rsidP="000C2ECC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:rsidR="000C2ECC" w:rsidRDefault="000C2ECC" w:rsidP="000C2ECC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:rsidR="000C2ECC" w:rsidRDefault="000C2ECC" w:rsidP="000C2ECC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:rsidR="000C2ECC" w:rsidRDefault="000C2ECC" w:rsidP="000C2ECC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ab/>
        <w:t>Wypełniając deklarację należy przyjąć metodę</w:t>
      </w:r>
      <w:r w:rsidR="00DB1119">
        <w:rPr>
          <w:rFonts w:ascii="Calibri" w:hAnsi="Calibri" w:cs="Calibri"/>
          <w:sz w:val="18"/>
          <w:szCs w:val="18"/>
          <w:lang w:val="pl-PL"/>
        </w:rPr>
        <w:t xml:space="preserve"> ustalenia opłaty za gospodarowanie odpadami komunalnymi oraz stawkę tej opłaty wynikające z aktualnej na dzień powstania obowiązku uiszczenia opłaty </w:t>
      </w:r>
      <w:r w:rsidR="0082023A">
        <w:rPr>
          <w:rFonts w:ascii="Calibri" w:hAnsi="Calibri" w:cs="Calibri"/>
          <w:sz w:val="18"/>
          <w:szCs w:val="18"/>
          <w:lang w:val="pl-PL"/>
        </w:rPr>
        <w:t>U</w:t>
      </w:r>
      <w:r w:rsidR="00DB1119">
        <w:rPr>
          <w:rFonts w:ascii="Calibri" w:hAnsi="Calibri" w:cs="Calibri"/>
          <w:sz w:val="18"/>
          <w:szCs w:val="18"/>
          <w:lang w:val="pl-PL"/>
        </w:rPr>
        <w:t>chwały Rady Gminy Rossosz określającej metodę ustalenia oraz wysokość stawek tej opłaty</w:t>
      </w:r>
      <w:r w:rsidR="004C5ABC">
        <w:rPr>
          <w:rFonts w:ascii="Calibri" w:hAnsi="Calibri" w:cs="Calibri"/>
          <w:sz w:val="18"/>
          <w:szCs w:val="18"/>
          <w:lang w:val="pl-PL"/>
        </w:rPr>
        <w:t>. Opłatę należy uiszczać bez wezwania, z dołu do ostatniego dnia każdego kwartału w kasie Urzędu Gminy Rossosz lub przelewem na indywidualnie przypisany numer rachunku bankowego.</w:t>
      </w:r>
    </w:p>
    <w:p w:rsidR="005B298F" w:rsidRDefault="005B298F" w:rsidP="004C5ABC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C5ABC" w:rsidRDefault="004C5ABC" w:rsidP="004C5ABC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036C3E">
        <w:rPr>
          <w:rFonts w:ascii="Calibri" w:hAnsi="Calibri" w:cs="Calibri"/>
          <w:b/>
          <w:sz w:val="18"/>
          <w:szCs w:val="18"/>
          <w:lang w:val="pl-PL"/>
        </w:rPr>
        <w:t xml:space="preserve">CZĘŚĆ </w:t>
      </w:r>
      <w:r>
        <w:rPr>
          <w:rFonts w:ascii="Calibri" w:hAnsi="Calibri" w:cs="Calibri"/>
          <w:b/>
          <w:sz w:val="18"/>
          <w:szCs w:val="18"/>
          <w:lang w:val="pl-PL"/>
        </w:rPr>
        <w:t>G i H</w:t>
      </w:r>
    </w:p>
    <w:p w:rsidR="004C5ABC" w:rsidRPr="000C2ECC" w:rsidRDefault="004C5ABC" w:rsidP="004C5ABC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Część G i H wypełnia się zgodnie ze wskazaniami na druku deklaracji.</w:t>
      </w:r>
    </w:p>
    <w:sectPr w:rsidR="004C5ABC" w:rsidRPr="000C2ECC" w:rsidSect="00DE6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720" w:bottom="284" w:left="709" w:header="397" w:footer="58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D5" w:rsidRDefault="007D51D5">
      <w:r>
        <w:separator/>
      </w:r>
    </w:p>
  </w:endnote>
  <w:endnote w:type="continuationSeparator" w:id="0">
    <w:p w:rsidR="007D51D5" w:rsidRDefault="007D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234333" w:rsidTr="00234333">
      <w:trPr>
        <w:cantSplit/>
        <w:trHeight w:hRule="exact" w:val="360"/>
      </w:trPr>
      <w:tc>
        <w:tcPr>
          <w:tcW w:w="8640" w:type="dxa"/>
        </w:tcPr>
        <w:p w:rsidR="00234333" w:rsidRDefault="00234333" w:rsidP="001C1743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34333" w:rsidRDefault="006F0E34" w:rsidP="001C17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  <w:r w:rsidR="009949A3">
            <w:rPr>
              <w:rFonts w:ascii="Arial" w:hAnsi="Arial"/>
              <w:position w:val="-2"/>
              <w:sz w:val="10"/>
            </w:rPr>
            <w:t>(2</w:t>
          </w:r>
          <w:r w:rsidR="00234333"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34333" w:rsidRDefault="00906530" w:rsidP="001C17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234333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196F02">
            <w:rPr>
              <w:rFonts w:ascii="Arial" w:hAnsi="Arial"/>
              <w:noProof/>
              <w:position w:val="-2"/>
            </w:rPr>
            <w:t>4</w:t>
          </w:r>
          <w:r>
            <w:rPr>
              <w:rFonts w:ascii="Arial" w:hAnsi="Arial"/>
              <w:position w:val="-2"/>
            </w:rPr>
            <w:fldChar w:fldCharType="end"/>
          </w:r>
          <w:r w:rsidR="00234333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234333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196F02">
            <w:rPr>
              <w:rFonts w:ascii="Arial" w:hAnsi="Arial"/>
              <w:noProof/>
              <w:position w:val="-2"/>
              <w:sz w:val="12"/>
            </w:rPr>
            <w:t>4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C444E4" w:rsidRDefault="00C444E4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234333" w:rsidTr="001C1743">
      <w:trPr>
        <w:cantSplit/>
        <w:trHeight w:hRule="exact" w:val="360"/>
      </w:trPr>
      <w:tc>
        <w:tcPr>
          <w:tcW w:w="8640" w:type="dxa"/>
        </w:tcPr>
        <w:p w:rsidR="00234333" w:rsidRDefault="00234333" w:rsidP="001C1743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34333" w:rsidRDefault="00A868B2" w:rsidP="001C17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006C1D">
            <w:rPr>
              <w:rFonts w:ascii="Arial" w:hAnsi="Arial"/>
              <w:b/>
              <w:position w:val="-2"/>
              <w:sz w:val="28"/>
            </w:rPr>
            <w:t>-</w:t>
          </w:r>
          <w:r>
            <w:rPr>
              <w:rFonts w:ascii="Arial" w:hAnsi="Arial"/>
              <w:b/>
              <w:position w:val="-2"/>
              <w:sz w:val="28"/>
            </w:rPr>
            <w:t>O</w:t>
          </w:r>
          <w:r w:rsidR="00006C1D">
            <w:rPr>
              <w:rFonts w:ascii="Arial" w:hAnsi="Arial"/>
              <w:position w:val="-2"/>
              <w:sz w:val="10"/>
            </w:rPr>
            <w:t>(3</w:t>
          </w:r>
          <w:r w:rsidR="00234333"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34333" w:rsidRDefault="00906530" w:rsidP="001C17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234333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196F02">
            <w:rPr>
              <w:rFonts w:ascii="Arial" w:hAnsi="Arial"/>
              <w:noProof/>
              <w:position w:val="-2"/>
            </w:rPr>
            <w:t>3</w:t>
          </w:r>
          <w:r>
            <w:rPr>
              <w:rFonts w:ascii="Arial" w:hAnsi="Arial"/>
              <w:position w:val="-2"/>
            </w:rPr>
            <w:fldChar w:fldCharType="end"/>
          </w:r>
          <w:r w:rsidR="00234333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234333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196F02">
            <w:rPr>
              <w:rFonts w:ascii="Arial" w:hAnsi="Arial"/>
              <w:noProof/>
              <w:position w:val="-2"/>
              <w:sz w:val="12"/>
            </w:rPr>
            <w:t>4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234333" w:rsidRDefault="00234333" w:rsidP="00234333">
    <w:pPr>
      <w:pStyle w:val="Stopka"/>
      <w:tabs>
        <w:tab w:val="center" w:pos="5310"/>
        <w:tab w:val="right" w:pos="10530"/>
      </w:tabs>
      <w:rPr>
        <w:sz w:val="8"/>
      </w:rPr>
    </w:pPr>
  </w:p>
  <w:p w:rsidR="00C444E4" w:rsidRDefault="00C444E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234333" w:rsidTr="008C303D">
      <w:trPr>
        <w:cantSplit/>
        <w:trHeight w:hRule="exact" w:val="306"/>
      </w:trPr>
      <w:tc>
        <w:tcPr>
          <w:tcW w:w="8640" w:type="dxa"/>
        </w:tcPr>
        <w:p w:rsidR="00234333" w:rsidRDefault="00234333" w:rsidP="001C1743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34333" w:rsidRDefault="00E21A31" w:rsidP="0023433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  <w:r w:rsidR="001532A2">
            <w:rPr>
              <w:rFonts w:ascii="Arial" w:hAnsi="Arial"/>
              <w:position w:val="-2"/>
              <w:sz w:val="10"/>
            </w:rPr>
            <w:t>(2</w:t>
          </w:r>
          <w:r w:rsidR="00234333"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34333" w:rsidRDefault="00906530" w:rsidP="001C17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234333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196F02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234333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234333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196F02">
            <w:rPr>
              <w:rFonts w:ascii="Arial" w:hAnsi="Arial"/>
              <w:noProof/>
              <w:position w:val="-2"/>
              <w:sz w:val="12"/>
            </w:rPr>
            <w:t>4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234333" w:rsidRDefault="00234333" w:rsidP="00234333">
    <w:pPr>
      <w:pStyle w:val="Stopka"/>
      <w:tabs>
        <w:tab w:val="center" w:pos="5220"/>
        <w:tab w:val="right" w:pos="10530"/>
      </w:tabs>
      <w:ind w:right="40"/>
      <w:rPr>
        <w:sz w:val="8"/>
      </w:rPr>
    </w:pPr>
  </w:p>
  <w:p w:rsidR="00C444E4" w:rsidRDefault="00C444E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D5" w:rsidRDefault="007D51D5">
      <w:r>
        <w:separator/>
      </w:r>
    </w:p>
  </w:footnote>
  <w:footnote w:type="continuationSeparator" w:id="0">
    <w:p w:rsidR="007D51D5" w:rsidRDefault="007D5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96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C444E4" w:rsidRPr="008714AD" w:rsidTr="00584C40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444E4" w:rsidRPr="00B36930" w:rsidRDefault="00E64866" w:rsidP="00584C40">
          <w:pPr>
            <w:spacing w:before="60" w:line="200" w:lineRule="exact"/>
            <w:ind w:left="2" w:hanging="2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PODMIOT</w:t>
          </w:r>
          <w:r w:rsidR="00C444E4" w:rsidRPr="00B36930">
            <w:rPr>
              <w:rFonts w:ascii="Arial" w:hAnsi="Arial"/>
              <w:sz w:val="12"/>
              <w:lang w:val="pl-PL"/>
            </w:rPr>
            <w:t>. WYPEŁNIAĆ NA MASZYNIE, KOMPUTEROWO LUB RĘCZNIE, DUŻYMI, DRUKOWANYMI LITERAMI, CZARNYM LUB NIEBIESKIM KOLOREM.</w:t>
          </w:r>
        </w:p>
        <w:p w:rsidR="00C444E4" w:rsidRPr="00B36930" w:rsidRDefault="00C444E4">
          <w:pPr>
            <w:rPr>
              <w:rFonts w:ascii="Arial" w:hAnsi="Arial"/>
              <w:lang w:val="pl-PL"/>
            </w:rPr>
          </w:pPr>
        </w:p>
      </w:tc>
    </w:tr>
  </w:tbl>
  <w:p w:rsidR="00C444E4" w:rsidRPr="00B36930" w:rsidRDefault="00C444E4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C444E4" w:rsidRPr="008714AD" w:rsidTr="00584C40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444E4" w:rsidRPr="00B36930" w:rsidRDefault="00E6486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PODMIOT</w:t>
          </w:r>
          <w:r w:rsidR="00C444E4" w:rsidRPr="00B36930">
            <w:rPr>
              <w:rFonts w:ascii="Arial" w:hAnsi="Arial"/>
              <w:sz w:val="12"/>
              <w:lang w:val="pl-PL"/>
            </w:rPr>
            <w:t>. WYPEŁNIAĆ NA MASZYNIE, KOMPUTEROWO LUB RĘCZNIE, DUŻYMI, DRUKOWANYMI LITERAMI, CZARNYM LUB NIEBIESKIM KOLOREM.</w:t>
          </w:r>
        </w:p>
        <w:p w:rsidR="00C444E4" w:rsidRPr="00B36930" w:rsidRDefault="00C444E4">
          <w:pPr>
            <w:rPr>
              <w:rFonts w:ascii="Arial" w:hAnsi="Arial"/>
              <w:lang w:val="pl-PL"/>
            </w:rPr>
          </w:pPr>
        </w:p>
      </w:tc>
    </w:tr>
  </w:tbl>
  <w:p w:rsidR="00C444E4" w:rsidRPr="00B36930" w:rsidRDefault="00C444E4">
    <w:pPr>
      <w:pStyle w:val="Nagwek"/>
      <w:spacing w:line="20" w:lineRule="exact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82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C444E4" w:rsidRPr="008714AD" w:rsidTr="00584C40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444E4" w:rsidRPr="00B36930" w:rsidRDefault="00C444E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B36930">
            <w:rPr>
              <w:rFonts w:ascii="Arial" w:hAnsi="Arial"/>
              <w:sz w:val="12"/>
              <w:lang w:val="pl-PL"/>
            </w:rPr>
            <w:t xml:space="preserve">POLA JASNE WYPEŁNIA </w:t>
          </w:r>
          <w:r w:rsidR="00E64866">
            <w:rPr>
              <w:rFonts w:ascii="Arial" w:hAnsi="Arial"/>
              <w:sz w:val="12"/>
              <w:lang w:val="pl-PL"/>
            </w:rPr>
            <w:t>PODMIOT</w:t>
          </w:r>
          <w:r w:rsidRPr="00B36930">
            <w:rPr>
              <w:rFonts w:ascii="Arial" w:hAnsi="Arial"/>
              <w:sz w:val="12"/>
              <w:lang w:val="pl-PL"/>
            </w:rPr>
            <w:t>. WYPEŁNIAĆ NA MASZYNIE, KOMPUTEROWO LUB RĘCZNIE, DUŻYMI, DRUKOWANYMI LITERAMI, CZARNYM LUB NIEBIESKIM KOLOREM.</w:t>
          </w:r>
        </w:p>
        <w:p w:rsidR="00C444E4" w:rsidRPr="00B36930" w:rsidRDefault="00C444E4">
          <w:pPr>
            <w:rPr>
              <w:rFonts w:ascii="Arial" w:hAnsi="Arial"/>
              <w:lang w:val="pl-PL"/>
            </w:rPr>
          </w:pPr>
        </w:p>
      </w:tc>
    </w:tr>
  </w:tbl>
  <w:p w:rsidR="00C444E4" w:rsidRPr="00B36930" w:rsidRDefault="00C444E4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3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274DBA"/>
    <w:multiLevelType w:val="hybridMultilevel"/>
    <w:tmpl w:val="E124B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937C73"/>
    <w:multiLevelType w:val="hybridMultilevel"/>
    <w:tmpl w:val="1EAAE90A"/>
    <w:lvl w:ilvl="0" w:tplc="FFFFFFFF">
      <w:start w:val="2"/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36930"/>
    <w:rsid w:val="00003358"/>
    <w:rsid w:val="0000439C"/>
    <w:rsid w:val="000061B9"/>
    <w:rsid w:val="00006C1D"/>
    <w:rsid w:val="00007682"/>
    <w:rsid w:val="00011366"/>
    <w:rsid w:val="00015385"/>
    <w:rsid w:val="000158D0"/>
    <w:rsid w:val="0002264F"/>
    <w:rsid w:val="000352C3"/>
    <w:rsid w:val="00036C3E"/>
    <w:rsid w:val="000528F4"/>
    <w:rsid w:val="00052E2D"/>
    <w:rsid w:val="00056CA2"/>
    <w:rsid w:val="00062817"/>
    <w:rsid w:val="0007264B"/>
    <w:rsid w:val="00075CCA"/>
    <w:rsid w:val="00080647"/>
    <w:rsid w:val="00083F0E"/>
    <w:rsid w:val="00090AEA"/>
    <w:rsid w:val="000B453A"/>
    <w:rsid w:val="000C1AD3"/>
    <w:rsid w:val="000C1D5C"/>
    <w:rsid w:val="000C2ECC"/>
    <w:rsid w:val="000C4B32"/>
    <w:rsid w:val="000D0B77"/>
    <w:rsid w:val="000D28F9"/>
    <w:rsid w:val="000D6748"/>
    <w:rsid w:val="000F5B17"/>
    <w:rsid w:val="000F608C"/>
    <w:rsid w:val="00116AE0"/>
    <w:rsid w:val="001179AD"/>
    <w:rsid w:val="001202A5"/>
    <w:rsid w:val="00130ABF"/>
    <w:rsid w:val="00133B6E"/>
    <w:rsid w:val="001412A0"/>
    <w:rsid w:val="001532A2"/>
    <w:rsid w:val="0016219C"/>
    <w:rsid w:val="00162EA1"/>
    <w:rsid w:val="0016396C"/>
    <w:rsid w:val="00166164"/>
    <w:rsid w:val="00196F02"/>
    <w:rsid w:val="001A0D34"/>
    <w:rsid w:val="001A1C79"/>
    <w:rsid w:val="001B0CBE"/>
    <w:rsid w:val="001B5DAC"/>
    <w:rsid w:val="001B6F22"/>
    <w:rsid w:val="001B79C1"/>
    <w:rsid w:val="001C1743"/>
    <w:rsid w:val="001D010C"/>
    <w:rsid w:val="001D1B5D"/>
    <w:rsid w:val="001E30CA"/>
    <w:rsid w:val="001F063A"/>
    <w:rsid w:val="001F7AED"/>
    <w:rsid w:val="00207585"/>
    <w:rsid w:val="00222923"/>
    <w:rsid w:val="002248B7"/>
    <w:rsid w:val="00230320"/>
    <w:rsid w:val="00233C1E"/>
    <w:rsid w:val="00234076"/>
    <w:rsid w:val="00234333"/>
    <w:rsid w:val="00242378"/>
    <w:rsid w:val="00244840"/>
    <w:rsid w:val="00260AEC"/>
    <w:rsid w:val="00263C1D"/>
    <w:rsid w:val="00264550"/>
    <w:rsid w:val="0026503A"/>
    <w:rsid w:val="00267BAD"/>
    <w:rsid w:val="00270B05"/>
    <w:rsid w:val="00280216"/>
    <w:rsid w:val="00294CAE"/>
    <w:rsid w:val="002960DD"/>
    <w:rsid w:val="002B2FE2"/>
    <w:rsid w:val="002C2547"/>
    <w:rsid w:val="002C3B17"/>
    <w:rsid w:val="002D2A2A"/>
    <w:rsid w:val="002E1CA7"/>
    <w:rsid w:val="002E367F"/>
    <w:rsid w:val="002E7D42"/>
    <w:rsid w:val="00305522"/>
    <w:rsid w:val="00315B26"/>
    <w:rsid w:val="003163FF"/>
    <w:rsid w:val="00331140"/>
    <w:rsid w:val="003318E1"/>
    <w:rsid w:val="00333A60"/>
    <w:rsid w:val="00336D91"/>
    <w:rsid w:val="003375BB"/>
    <w:rsid w:val="00357DF4"/>
    <w:rsid w:val="00364B71"/>
    <w:rsid w:val="00366275"/>
    <w:rsid w:val="003731AD"/>
    <w:rsid w:val="00374CAE"/>
    <w:rsid w:val="00375E40"/>
    <w:rsid w:val="0037747F"/>
    <w:rsid w:val="00383B40"/>
    <w:rsid w:val="00385E0F"/>
    <w:rsid w:val="00392F3A"/>
    <w:rsid w:val="0039434B"/>
    <w:rsid w:val="00394D4E"/>
    <w:rsid w:val="003A6F98"/>
    <w:rsid w:val="003B08B3"/>
    <w:rsid w:val="003B7C2F"/>
    <w:rsid w:val="003C1A2E"/>
    <w:rsid w:val="003C2423"/>
    <w:rsid w:val="003C738D"/>
    <w:rsid w:val="003C7AD9"/>
    <w:rsid w:val="003D6756"/>
    <w:rsid w:val="003E0E9E"/>
    <w:rsid w:val="003F30FA"/>
    <w:rsid w:val="0040489D"/>
    <w:rsid w:val="00410016"/>
    <w:rsid w:val="004171A8"/>
    <w:rsid w:val="0044100E"/>
    <w:rsid w:val="00443B0E"/>
    <w:rsid w:val="004567E2"/>
    <w:rsid w:val="004652FA"/>
    <w:rsid w:val="00470239"/>
    <w:rsid w:val="00471B68"/>
    <w:rsid w:val="00473591"/>
    <w:rsid w:val="00481B1E"/>
    <w:rsid w:val="00484F66"/>
    <w:rsid w:val="004878B4"/>
    <w:rsid w:val="004A298E"/>
    <w:rsid w:val="004A7093"/>
    <w:rsid w:val="004A71BD"/>
    <w:rsid w:val="004B029E"/>
    <w:rsid w:val="004B197F"/>
    <w:rsid w:val="004B3DFC"/>
    <w:rsid w:val="004B60F7"/>
    <w:rsid w:val="004C1256"/>
    <w:rsid w:val="004C4449"/>
    <w:rsid w:val="004C5ABC"/>
    <w:rsid w:val="004E76D0"/>
    <w:rsid w:val="004F5EA9"/>
    <w:rsid w:val="00504399"/>
    <w:rsid w:val="00504CA4"/>
    <w:rsid w:val="00512028"/>
    <w:rsid w:val="00513066"/>
    <w:rsid w:val="005160E7"/>
    <w:rsid w:val="00522D66"/>
    <w:rsid w:val="0052350F"/>
    <w:rsid w:val="00544E8F"/>
    <w:rsid w:val="0054584B"/>
    <w:rsid w:val="0054587C"/>
    <w:rsid w:val="00552E6F"/>
    <w:rsid w:val="005554A5"/>
    <w:rsid w:val="00563C7C"/>
    <w:rsid w:val="005748E2"/>
    <w:rsid w:val="00577A43"/>
    <w:rsid w:val="00583C72"/>
    <w:rsid w:val="00584C40"/>
    <w:rsid w:val="005A4696"/>
    <w:rsid w:val="005A4979"/>
    <w:rsid w:val="005B0430"/>
    <w:rsid w:val="005B298F"/>
    <w:rsid w:val="005B59CF"/>
    <w:rsid w:val="005C178B"/>
    <w:rsid w:val="005C2FE6"/>
    <w:rsid w:val="005C5417"/>
    <w:rsid w:val="005C6E21"/>
    <w:rsid w:val="005D1544"/>
    <w:rsid w:val="005D2BDE"/>
    <w:rsid w:val="005D34D8"/>
    <w:rsid w:val="005D3B2C"/>
    <w:rsid w:val="005D54C6"/>
    <w:rsid w:val="005E65E4"/>
    <w:rsid w:val="00601C04"/>
    <w:rsid w:val="006260C7"/>
    <w:rsid w:val="00630B59"/>
    <w:rsid w:val="00633A38"/>
    <w:rsid w:val="0063589C"/>
    <w:rsid w:val="0064433F"/>
    <w:rsid w:val="00645550"/>
    <w:rsid w:val="006548A8"/>
    <w:rsid w:val="0065557B"/>
    <w:rsid w:val="006578A1"/>
    <w:rsid w:val="0066005D"/>
    <w:rsid w:val="006634CD"/>
    <w:rsid w:val="00672760"/>
    <w:rsid w:val="00673ACB"/>
    <w:rsid w:val="006801F8"/>
    <w:rsid w:val="00681D7C"/>
    <w:rsid w:val="0069252F"/>
    <w:rsid w:val="00697C31"/>
    <w:rsid w:val="006A101A"/>
    <w:rsid w:val="006B25E9"/>
    <w:rsid w:val="006C6DBB"/>
    <w:rsid w:val="006D12CD"/>
    <w:rsid w:val="006E1FF9"/>
    <w:rsid w:val="006E320E"/>
    <w:rsid w:val="006E40F9"/>
    <w:rsid w:val="006F0E34"/>
    <w:rsid w:val="006F319F"/>
    <w:rsid w:val="006F54F5"/>
    <w:rsid w:val="006F5956"/>
    <w:rsid w:val="006F741D"/>
    <w:rsid w:val="00722192"/>
    <w:rsid w:val="007222B8"/>
    <w:rsid w:val="007470D9"/>
    <w:rsid w:val="00764955"/>
    <w:rsid w:val="00764EDD"/>
    <w:rsid w:val="007851FE"/>
    <w:rsid w:val="0079173E"/>
    <w:rsid w:val="0079339C"/>
    <w:rsid w:val="00797BF4"/>
    <w:rsid w:val="00797C19"/>
    <w:rsid w:val="007A131E"/>
    <w:rsid w:val="007B1C35"/>
    <w:rsid w:val="007B43DD"/>
    <w:rsid w:val="007B4BDA"/>
    <w:rsid w:val="007D51D5"/>
    <w:rsid w:val="007E3F5C"/>
    <w:rsid w:val="007E4563"/>
    <w:rsid w:val="007E761E"/>
    <w:rsid w:val="007E7918"/>
    <w:rsid w:val="007F174B"/>
    <w:rsid w:val="007F36DB"/>
    <w:rsid w:val="007F6616"/>
    <w:rsid w:val="007F71A3"/>
    <w:rsid w:val="00800BD3"/>
    <w:rsid w:val="00802EFD"/>
    <w:rsid w:val="00804442"/>
    <w:rsid w:val="00810FDB"/>
    <w:rsid w:val="008140A1"/>
    <w:rsid w:val="00814C2D"/>
    <w:rsid w:val="00816172"/>
    <w:rsid w:val="0082023A"/>
    <w:rsid w:val="00820BBD"/>
    <w:rsid w:val="00827606"/>
    <w:rsid w:val="00832FA9"/>
    <w:rsid w:val="0083487C"/>
    <w:rsid w:val="00845D27"/>
    <w:rsid w:val="008533D8"/>
    <w:rsid w:val="00856883"/>
    <w:rsid w:val="00857D4D"/>
    <w:rsid w:val="0086565B"/>
    <w:rsid w:val="008676AF"/>
    <w:rsid w:val="008714AD"/>
    <w:rsid w:val="0087797C"/>
    <w:rsid w:val="00887B02"/>
    <w:rsid w:val="008B2E0C"/>
    <w:rsid w:val="008B4ABF"/>
    <w:rsid w:val="008B7CD2"/>
    <w:rsid w:val="008C0CFA"/>
    <w:rsid w:val="008C303D"/>
    <w:rsid w:val="008C4CDE"/>
    <w:rsid w:val="008C5021"/>
    <w:rsid w:val="008C5098"/>
    <w:rsid w:val="008D176C"/>
    <w:rsid w:val="008D31C0"/>
    <w:rsid w:val="008D4FED"/>
    <w:rsid w:val="008D6AE4"/>
    <w:rsid w:val="008E182F"/>
    <w:rsid w:val="008E3DEA"/>
    <w:rsid w:val="008F0E55"/>
    <w:rsid w:val="008F7DCB"/>
    <w:rsid w:val="00904798"/>
    <w:rsid w:val="00906530"/>
    <w:rsid w:val="00930DBF"/>
    <w:rsid w:val="00934E40"/>
    <w:rsid w:val="0093772D"/>
    <w:rsid w:val="00954572"/>
    <w:rsid w:val="00963F73"/>
    <w:rsid w:val="009656D6"/>
    <w:rsid w:val="00975D08"/>
    <w:rsid w:val="009949A3"/>
    <w:rsid w:val="009A2D33"/>
    <w:rsid w:val="009A3601"/>
    <w:rsid w:val="009A4548"/>
    <w:rsid w:val="009A555E"/>
    <w:rsid w:val="009B001E"/>
    <w:rsid w:val="009C7EF5"/>
    <w:rsid w:val="009D0B90"/>
    <w:rsid w:val="009D710C"/>
    <w:rsid w:val="009E0903"/>
    <w:rsid w:val="009E3164"/>
    <w:rsid w:val="009E67E7"/>
    <w:rsid w:val="009E6ECF"/>
    <w:rsid w:val="009F7DD8"/>
    <w:rsid w:val="00A00A1F"/>
    <w:rsid w:val="00A024C9"/>
    <w:rsid w:val="00A1216C"/>
    <w:rsid w:val="00A1320A"/>
    <w:rsid w:val="00A146F1"/>
    <w:rsid w:val="00A23CFC"/>
    <w:rsid w:val="00A40E93"/>
    <w:rsid w:val="00A46E2D"/>
    <w:rsid w:val="00A5274B"/>
    <w:rsid w:val="00A52A42"/>
    <w:rsid w:val="00A60968"/>
    <w:rsid w:val="00A646A1"/>
    <w:rsid w:val="00A64ACB"/>
    <w:rsid w:val="00A7667D"/>
    <w:rsid w:val="00A868B2"/>
    <w:rsid w:val="00A90CB8"/>
    <w:rsid w:val="00AA1ECC"/>
    <w:rsid w:val="00AA2CD8"/>
    <w:rsid w:val="00AA3FF5"/>
    <w:rsid w:val="00AA6B9E"/>
    <w:rsid w:val="00AB3A50"/>
    <w:rsid w:val="00AC013D"/>
    <w:rsid w:val="00AC292D"/>
    <w:rsid w:val="00AC4A86"/>
    <w:rsid w:val="00AC571D"/>
    <w:rsid w:val="00AC6BA4"/>
    <w:rsid w:val="00AD3B85"/>
    <w:rsid w:val="00AF7FD2"/>
    <w:rsid w:val="00B063C4"/>
    <w:rsid w:val="00B108D3"/>
    <w:rsid w:val="00B15AC8"/>
    <w:rsid w:val="00B160AD"/>
    <w:rsid w:val="00B21315"/>
    <w:rsid w:val="00B21B6B"/>
    <w:rsid w:val="00B32A77"/>
    <w:rsid w:val="00B3435D"/>
    <w:rsid w:val="00B348A9"/>
    <w:rsid w:val="00B36930"/>
    <w:rsid w:val="00B41DE2"/>
    <w:rsid w:val="00B44ADB"/>
    <w:rsid w:val="00B52912"/>
    <w:rsid w:val="00B55E64"/>
    <w:rsid w:val="00B57B22"/>
    <w:rsid w:val="00B66F70"/>
    <w:rsid w:val="00B75A92"/>
    <w:rsid w:val="00B760F2"/>
    <w:rsid w:val="00B80756"/>
    <w:rsid w:val="00B81839"/>
    <w:rsid w:val="00B839EB"/>
    <w:rsid w:val="00B90806"/>
    <w:rsid w:val="00B9223C"/>
    <w:rsid w:val="00BA2940"/>
    <w:rsid w:val="00BA6CE4"/>
    <w:rsid w:val="00BC247C"/>
    <w:rsid w:val="00BC2FBA"/>
    <w:rsid w:val="00BC6E3E"/>
    <w:rsid w:val="00BC7864"/>
    <w:rsid w:val="00BD0759"/>
    <w:rsid w:val="00BD2149"/>
    <w:rsid w:val="00BE37E5"/>
    <w:rsid w:val="00BE5355"/>
    <w:rsid w:val="00BF4346"/>
    <w:rsid w:val="00BF7694"/>
    <w:rsid w:val="00C00F00"/>
    <w:rsid w:val="00C03EC7"/>
    <w:rsid w:val="00C10C80"/>
    <w:rsid w:val="00C1297B"/>
    <w:rsid w:val="00C17726"/>
    <w:rsid w:val="00C23EDA"/>
    <w:rsid w:val="00C411FE"/>
    <w:rsid w:val="00C41FEB"/>
    <w:rsid w:val="00C422D6"/>
    <w:rsid w:val="00C43EDD"/>
    <w:rsid w:val="00C444E4"/>
    <w:rsid w:val="00C454EC"/>
    <w:rsid w:val="00C633DA"/>
    <w:rsid w:val="00C721BE"/>
    <w:rsid w:val="00C74B4B"/>
    <w:rsid w:val="00C769DE"/>
    <w:rsid w:val="00C82FAD"/>
    <w:rsid w:val="00C9401D"/>
    <w:rsid w:val="00CA2BDE"/>
    <w:rsid w:val="00CA4658"/>
    <w:rsid w:val="00CA586F"/>
    <w:rsid w:val="00CA7D6C"/>
    <w:rsid w:val="00CB27B8"/>
    <w:rsid w:val="00CB2D65"/>
    <w:rsid w:val="00CB7360"/>
    <w:rsid w:val="00CC60CF"/>
    <w:rsid w:val="00CD1800"/>
    <w:rsid w:val="00CD7D2C"/>
    <w:rsid w:val="00CE0CF7"/>
    <w:rsid w:val="00CE2AD1"/>
    <w:rsid w:val="00D018A6"/>
    <w:rsid w:val="00D05228"/>
    <w:rsid w:val="00D12429"/>
    <w:rsid w:val="00D160F3"/>
    <w:rsid w:val="00D211B7"/>
    <w:rsid w:val="00D2515D"/>
    <w:rsid w:val="00D254D4"/>
    <w:rsid w:val="00D25D06"/>
    <w:rsid w:val="00D3276A"/>
    <w:rsid w:val="00D33045"/>
    <w:rsid w:val="00D36B5E"/>
    <w:rsid w:val="00D37059"/>
    <w:rsid w:val="00D45EB5"/>
    <w:rsid w:val="00D46F82"/>
    <w:rsid w:val="00D5075F"/>
    <w:rsid w:val="00D51BCD"/>
    <w:rsid w:val="00D764CF"/>
    <w:rsid w:val="00D83A19"/>
    <w:rsid w:val="00D84B76"/>
    <w:rsid w:val="00D93FC0"/>
    <w:rsid w:val="00D95B9F"/>
    <w:rsid w:val="00D96BE8"/>
    <w:rsid w:val="00DB1119"/>
    <w:rsid w:val="00DB3214"/>
    <w:rsid w:val="00DC145B"/>
    <w:rsid w:val="00DC53C5"/>
    <w:rsid w:val="00DC7F34"/>
    <w:rsid w:val="00DD306B"/>
    <w:rsid w:val="00DE63C6"/>
    <w:rsid w:val="00DF0481"/>
    <w:rsid w:val="00DF3B1E"/>
    <w:rsid w:val="00E04A2D"/>
    <w:rsid w:val="00E12260"/>
    <w:rsid w:val="00E1627F"/>
    <w:rsid w:val="00E21A31"/>
    <w:rsid w:val="00E26A61"/>
    <w:rsid w:val="00E2772E"/>
    <w:rsid w:val="00E279FE"/>
    <w:rsid w:val="00E42EAB"/>
    <w:rsid w:val="00E47B5A"/>
    <w:rsid w:val="00E61553"/>
    <w:rsid w:val="00E631EC"/>
    <w:rsid w:val="00E64866"/>
    <w:rsid w:val="00E704BF"/>
    <w:rsid w:val="00E707E4"/>
    <w:rsid w:val="00E97F13"/>
    <w:rsid w:val="00EA1346"/>
    <w:rsid w:val="00EA1FD1"/>
    <w:rsid w:val="00EB4F89"/>
    <w:rsid w:val="00EC195D"/>
    <w:rsid w:val="00EC3B0C"/>
    <w:rsid w:val="00ED06F0"/>
    <w:rsid w:val="00ED19A6"/>
    <w:rsid w:val="00ED1F5B"/>
    <w:rsid w:val="00ED557C"/>
    <w:rsid w:val="00EE4362"/>
    <w:rsid w:val="00EF1F68"/>
    <w:rsid w:val="00EF30FE"/>
    <w:rsid w:val="00EF630A"/>
    <w:rsid w:val="00F105C1"/>
    <w:rsid w:val="00F10BCD"/>
    <w:rsid w:val="00F201A3"/>
    <w:rsid w:val="00F351AE"/>
    <w:rsid w:val="00F359A3"/>
    <w:rsid w:val="00F42007"/>
    <w:rsid w:val="00F43237"/>
    <w:rsid w:val="00F46265"/>
    <w:rsid w:val="00F47096"/>
    <w:rsid w:val="00F63055"/>
    <w:rsid w:val="00F71BF0"/>
    <w:rsid w:val="00F74559"/>
    <w:rsid w:val="00F77E88"/>
    <w:rsid w:val="00F925EE"/>
    <w:rsid w:val="00F9294B"/>
    <w:rsid w:val="00F97316"/>
    <w:rsid w:val="00FA0325"/>
    <w:rsid w:val="00FA1BD6"/>
    <w:rsid w:val="00FA2F8C"/>
    <w:rsid w:val="00FA332C"/>
    <w:rsid w:val="00FA743B"/>
    <w:rsid w:val="00FA7858"/>
    <w:rsid w:val="00FB6078"/>
    <w:rsid w:val="00FD3FD8"/>
    <w:rsid w:val="00F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B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7F36DB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7F36DB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7F36DB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7F36DB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7F36DB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7F36DB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7F36DB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7F36DB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7F36DB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7F36DB"/>
    <w:pPr>
      <w:ind w:left="720"/>
    </w:pPr>
  </w:style>
  <w:style w:type="paragraph" w:styleId="Stopka">
    <w:name w:val="footer"/>
    <w:basedOn w:val="Normalny"/>
    <w:link w:val="StopkaZnak"/>
    <w:rsid w:val="007F36DB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7F36DB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7F36DB"/>
    <w:rPr>
      <w:position w:val="6"/>
      <w:sz w:val="16"/>
    </w:rPr>
  </w:style>
  <w:style w:type="paragraph" w:styleId="Tekstprzypisudolnego">
    <w:name w:val="footnote text"/>
    <w:basedOn w:val="Normalny"/>
    <w:semiHidden/>
    <w:rsid w:val="007F36DB"/>
    <w:rPr>
      <w:sz w:val="20"/>
    </w:rPr>
  </w:style>
  <w:style w:type="paragraph" w:customStyle="1" w:styleId="heading1">
    <w:name w:val="heading1"/>
    <w:basedOn w:val="Normalny"/>
    <w:rsid w:val="007F36DB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7F36DB"/>
    <w:rPr>
      <w:rFonts w:ascii="Swis721 BT" w:hAnsi="Swis721 BT"/>
      <w:sz w:val="20"/>
    </w:rPr>
  </w:style>
  <w:style w:type="paragraph" w:customStyle="1" w:styleId="Tytul0">
    <w:name w:val="Tytul0"/>
    <w:basedOn w:val="Normalny"/>
    <w:rsid w:val="007F36DB"/>
    <w:pPr>
      <w:jc w:val="center"/>
    </w:pPr>
    <w:rPr>
      <w:b/>
    </w:rPr>
  </w:style>
  <w:style w:type="paragraph" w:customStyle="1" w:styleId="Nagwekpola">
    <w:name w:val="Nagłówek pola"/>
    <w:basedOn w:val="Normalny"/>
    <w:rsid w:val="007F36DB"/>
    <w:rPr>
      <w:b/>
      <w:sz w:val="14"/>
    </w:rPr>
  </w:style>
  <w:style w:type="paragraph" w:customStyle="1" w:styleId="Objanienie">
    <w:name w:val="Objaśnienie"/>
    <w:basedOn w:val="Normalny"/>
    <w:rsid w:val="007F36DB"/>
    <w:rPr>
      <w:sz w:val="20"/>
    </w:rPr>
  </w:style>
  <w:style w:type="paragraph" w:customStyle="1" w:styleId="Tytusekcji">
    <w:name w:val="Tytuł sekcji"/>
    <w:basedOn w:val="Normalny"/>
    <w:rsid w:val="007F36DB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7F36DB"/>
    <w:rPr>
      <w:b w:val="0"/>
      <w:sz w:val="22"/>
    </w:rPr>
  </w:style>
  <w:style w:type="paragraph" w:customStyle="1" w:styleId="Tytupodbloku">
    <w:name w:val="Tytuł podbloku"/>
    <w:basedOn w:val="Tytusekcji"/>
    <w:rsid w:val="007F36DB"/>
    <w:rPr>
      <w:sz w:val="20"/>
    </w:rPr>
  </w:style>
  <w:style w:type="paragraph" w:customStyle="1" w:styleId="przerwa">
    <w:name w:val="przerwa"/>
    <w:basedOn w:val="Normalny"/>
    <w:rsid w:val="007F36DB"/>
    <w:rPr>
      <w:sz w:val="8"/>
    </w:rPr>
  </w:style>
  <w:style w:type="paragraph" w:customStyle="1" w:styleId="Opisboxu">
    <w:name w:val="Opis boxu"/>
    <w:basedOn w:val="Normalny"/>
    <w:rsid w:val="007F36DB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7F36DB"/>
    <w:rPr>
      <w:b/>
      <w:sz w:val="28"/>
    </w:rPr>
  </w:style>
  <w:style w:type="paragraph" w:customStyle="1" w:styleId="drabinka">
    <w:name w:val="drabinka"/>
    <w:basedOn w:val="Normalny"/>
    <w:rsid w:val="007F36DB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7F36DB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7F36DB"/>
    <w:pPr>
      <w:keepNext/>
      <w:keepLines/>
    </w:pPr>
    <w:rPr>
      <w:b/>
    </w:rPr>
  </w:style>
  <w:style w:type="paragraph" w:customStyle="1" w:styleId="Tytul00">
    <w:name w:val="Tytul0"/>
    <w:basedOn w:val="Normalny"/>
    <w:rsid w:val="007F36DB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7F36DB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7F36DB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7F36DB"/>
    <w:pPr>
      <w:jc w:val="center"/>
    </w:pPr>
    <w:rPr>
      <w:b/>
    </w:rPr>
  </w:style>
  <w:style w:type="paragraph" w:customStyle="1" w:styleId="CI">
    <w:name w:val="CI"/>
    <w:basedOn w:val="Tytubloku"/>
    <w:rsid w:val="007F36DB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7F36DB"/>
    <w:pPr>
      <w:jc w:val="center"/>
    </w:pPr>
    <w:rPr>
      <w:b/>
    </w:rPr>
  </w:style>
  <w:style w:type="paragraph" w:customStyle="1" w:styleId="Tytusekcji1">
    <w:name w:val="Tytuł sekcji"/>
    <w:basedOn w:val="Normalny"/>
    <w:rsid w:val="007F36DB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7F36DB"/>
    <w:rPr>
      <w:sz w:val="20"/>
    </w:rPr>
  </w:style>
  <w:style w:type="paragraph" w:customStyle="1" w:styleId="Tytusekcji2">
    <w:name w:val="Tytuł sekcji"/>
    <w:basedOn w:val="Normalny"/>
    <w:next w:val="Tytusekcji0"/>
    <w:rsid w:val="007F36DB"/>
    <w:pPr>
      <w:keepNext/>
      <w:keepLines/>
    </w:pPr>
    <w:rPr>
      <w:b/>
    </w:rPr>
  </w:style>
  <w:style w:type="paragraph" w:styleId="Tekstpodstawowy">
    <w:name w:val="Body Text"/>
    <w:basedOn w:val="Normalny"/>
    <w:semiHidden/>
    <w:rsid w:val="007F36DB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7F36DB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rsid w:val="007F36DB"/>
    <w:pPr>
      <w:keepNext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link w:val="Stopka"/>
    <w:rsid w:val="009E67E7"/>
    <w:rPr>
      <w:rFonts w:ascii="ArialPL" w:hAnsi="ArialPL"/>
      <w:sz w:val="24"/>
      <w:lang w:val="en-GB"/>
    </w:rPr>
  </w:style>
  <w:style w:type="table" w:styleId="Tabela-Siatka">
    <w:name w:val="Table Grid"/>
    <w:basedOn w:val="Standardowy"/>
    <w:uiPriority w:val="59"/>
    <w:rsid w:val="00A4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2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ssos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778EA-26E8-4F80-B562-F180753C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41</TotalTime>
  <Pages>1</Pages>
  <Words>1749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cit6_04.doc</vt:lpstr>
      <vt:lpstr>cit6_04.doc</vt:lpstr>
    </vt:vector>
  </TitlesOfParts>
  <Company>Ministerstwo  Finansów</Company>
  <LinksUpToDate>false</LinksUpToDate>
  <CharactersWithSpaces>12225</CharactersWithSpaces>
  <SharedDoc>false</SharedDoc>
  <HLinks>
    <vt:vector size="6" baseType="variant">
      <vt:variant>
        <vt:i4>720932</vt:i4>
      </vt:variant>
      <vt:variant>
        <vt:i4>86</vt:i4>
      </vt:variant>
      <vt:variant>
        <vt:i4>0</vt:i4>
      </vt:variant>
      <vt:variant>
        <vt:i4>5</vt:i4>
      </vt:variant>
      <vt:variant>
        <vt:lpwstr>mailto:iod@rossosz.pl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Informatyk</cp:lastModifiedBy>
  <cp:revision>11</cp:revision>
  <cp:lastPrinted>2020-01-07T09:22:00Z</cp:lastPrinted>
  <dcterms:created xsi:type="dcterms:W3CDTF">2020-01-02T13:11:00Z</dcterms:created>
  <dcterms:modified xsi:type="dcterms:W3CDTF">2020-01-07T09:23:00Z</dcterms:modified>
</cp:coreProperties>
</file>