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12DB" w14:textId="77777777" w:rsidR="00DF5E56" w:rsidRDefault="00000000">
      <w:pPr>
        <w:pStyle w:val="Nagwek1"/>
      </w:pPr>
      <w:bookmarkStart w:id="0" w:name="_Hlk39484571"/>
      <w:bookmarkStart w:id="1" w:name="_Hlk39584249"/>
      <w:r>
        <w:t>WNIOSEK</w:t>
      </w:r>
      <w:r>
        <w:br/>
        <w:t>o ustalenie lokalizacji inwestycji celu publicznego</w:t>
      </w:r>
      <w:r>
        <w:br/>
        <w:t>albo warunków zabudowy</w:t>
      </w:r>
    </w:p>
    <w:p w14:paraId="4E4109F0" w14:textId="77777777" w:rsidR="00DF5E56" w:rsidRDefault="00000000">
      <w:pPr>
        <w:pStyle w:val="ODNONIKtreodnonika"/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302726BD" w14:textId="77777777" w:rsidR="00DF5E56" w:rsidRDefault="00000000">
      <w:pPr>
        <w:pStyle w:val="Nagwek2"/>
      </w:pPr>
      <w:bookmarkStart w:id="2" w:name="_Hlk39476603"/>
      <w:r>
        <w:t>1. ORGAN</w:t>
      </w:r>
    </w:p>
    <w:p w14:paraId="6905DF5F" w14:textId="77777777" w:rsidR="00DF5E56" w:rsidRDefault="00000000">
      <w:pPr>
        <w:pStyle w:val="Standard"/>
      </w:pPr>
      <w:r>
        <w:t>Nazwa: ………………………………………………………………………………………………………………………</w:t>
      </w:r>
    </w:p>
    <w:p w14:paraId="215740FD" w14:textId="77777777" w:rsidR="00DF5E56" w:rsidRDefault="00000000">
      <w:pPr>
        <w:pStyle w:val="Nagwek2"/>
      </w:pPr>
      <w:r>
        <w:t>2. RODZAJ WNIOSKU</w:t>
      </w:r>
    </w:p>
    <w:p w14:paraId="2B64FEF5" w14:textId="77777777" w:rsidR="00000000" w:rsidRDefault="00000000">
      <w:pPr>
        <w:sectPr w:rsidR="00000000" w:rsidSect="00043F53">
          <w:endnotePr>
            <w:numFmt w:val="decimal"/>
          </w:endnotePr>
          <w:pgSz w:w="11906" w:h="16838"/>
          <w:pgMar w:top="993" w:right="1080" w:bottom="1440" w:left="1080" w:header="708" w:footer="708" w:gutter="0"/>
          <w:cols w:space="708"/>
          <w:titlePg/>
        </w:sectPr>
      </w:pPr>
    </w:p>
    <w:p w14:paraId="5C95B6B3" w14:textId="77777777" w:rsidR="00DF5E56" w:rsidRDefault="00000000">
      <w:pPr>
        <w:pStyle w:val="Standard"/>
        <w:ind w:left="709" w:hanging="709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t>o ustalenie lokalizacji inwestycji celu publicznego</w:t>
      </w:r>
      <w:r>
        <w:rPr>
          <w:rStyle w:val="Odwoanieprzypisukocowego"/>
        </w:rPr>
        <w:endnoteReference w:id="1"/>
      </w:r>
      <w:r>
        <w:rPr>
          <w:vertAlign w:val="superscript"/>
        </w:rPr>
        <w:t xml:space="preserve">) </w:t>
      </w:r>
      <w:r>
        <w:rPr>
          <w:vertAlign w:val="superscript"/>
        </w:rPr>
        <w:br/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t>o ustalenie warunków zabudowy</w:t>
      </w:r>
    </w:p>
    <w:p w14:paraId="768EC59E" w14:textId="77777777" w:rsidR="00000000" w:rsidRDefault="00000000">
      <w:pPr>
        <w:sectPr w:rsidR="00000000" w:rsidSect="00043F53">
          <w:endnotePr>
            <w:numFmt w:val="decimal"/>
          </w:endnotePr>
          <w:type w:val="continuous"/>
          <w:pgSz w:w="11906" w:h="16838"/>
          <w:pgMar w:top="993" w:right="1080" w:bottom="1440" w:left="1080" w:header="708" w:footer="708" w:gutter="0"/>
          <w:cols w:num="2" w:space="708" w:equalWidth="0">
            <w:col w:w="4732" w:space="282"/>
            <w:col w:w="4732" w:space="0"/>
          </w:cols>
          <w:titlePg/>
        </w:sectPr>
      </w:pPr>
    </w:p>
    <w:p w14:paraId="5E40415F" w14:textId="77777777" w:rsidR="00DF5E56" w:rsidRDefault="00000000">
      <w:pPr>
        <w:pStyle w:val="Nagwek2"/>
      </w:pPr>
      <w:r>
        <w:t>3. DANE WNIOSKODAWCY</w:t>
      </w:r>
      <w:bookmarkStart w:id="3" w:name="_Ref93054123"/>
      <w:bookmarkEnd w:id="3"/>
      <w:r>
        <w:rPr>
          <w:rStyle w:val="Odwoanieprzypisukocowego"/>
          <w:b w:val="0"/>
        </w:rPr>
        <w:endnoteReference w:id="2"/>
      </w:r>
      <w:r>
        <w:rPr>
          <w:vertAlign w:val="superscript"/>
        </w:rPr>
        <w:t>)</w:t>
      </w:r>
    </w:p>
    <w:p w14:paraId="6218C6D5" w14:textId="77777777" w:rsidR="00DF5E56" w:rsidRDefault="00000000">
      <w:pPr>
        <w:pStyle w:val="Standard"/>
      </w:pPr>
      <w:bookmarkStart w:id="4" w:name="_Hlk39476049"/>
      <w:bookmarkEnd w:id="2"/>
      <w:r>
        <w:t>Imię i nazwisko lub nazwa: ………………………………………………………………………….…………...............</w:t>
      </w:r>
    </w:p>
    <w:p w14:paraId="6B90B3BD" w14:textId="77777777" w:rsidR="00DF5E56" w:rsidRDefault="00000000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294C5C1D" w14:textId="77777777" w:rsidR="00DF5E56" w:rsidRDefault="00000000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71768126" w14:textId="77777777" w:rsidR="00DF5E56" w:rsidRDefault="00000000">
      <w:pPr>
        <w:pStyle w:val="Standard"/>
      </w:pPr>
      <w:r>
        <w:t>Ulica: ………………………………………………………… Nr domu: …… Nr lokalu: ……………………................</w:t>
      </w:r>
      <w:bookmarkStart w:id="5" w:name="_Hlk62123598"/>
      <w:bookmarkEnd w:id="5"/>
    </w:p>
    <w:p w14:paraId="6A458CFB" w14:textId="77777777" w:rsidR="00DF5E56" w:rsidRDefault="00000000">
      <w:pPr>
        <w:pStyle w:val="Standard"/>
      </w:pPr>
      <w:r>
        <w:t>Miejscowość: ……………………………………………………. Kod pocztowy: ...…………………………………….</w:t>
      </w:r>
    </w:p>
    <w:p w14:paraId="093E74E5" w14:textId="77777777" w:rsidR="00DF5E56" w:rsidRDefault="00000000">
      <w:pPr>
        <w:pStyle w:val="Standard"/>
      </w:pPr>
      <w:r>
        <w:rPr>
          <w:szCs w:val="20"/>
        </w:rPr>
        <w:t>E-mail</w:t>
      </w:r>
      <w:bookmarkStart w:id="6" w:name="_Ref85021366"/>
      <w:bookmarkEnd w:id="6"/>
      <w:r>
        <w:rPr>
          <w:rStyle w:val="Odwoanieprzypisukocowego"/>
          <w:szCs w:val="20"/>
        </w:rPr>
        <w:endnoteReference w:id="3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</w:t>
      </w:r>
      <w:bookmarkStart w:id="7" w:name="_Hlk39475881"/>
      <w:bookmarkEnd w:id="7"/>
      <w:r>
        <w:rPr>
          <w:szCs w:val="20"/>
        </w:rPr>
        <w:t>…………...................................................................</w:t>
      </w:r>
    </w:p>
    <w:p w14:paraId="3C172466" w14:textId="77777777" w:rsidR="00DF5E56" w:rsidRDefault="00000000">
      <w:pPr>
        <w:pStyle w:val="Standard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………………………….……………...…………...</w:t>
      </w:r>
    </w:p>
    <w:p w14:paraId="5EDC212A" w14:textId="77777777" w:rsidR="00DF5E56" w:rsidRDefault="00000000">
      <w:pPr>
        <w:pStyle w:val="Standard"/>
        <w:spacing w:before="60" w:after="60"/>
        <w:ind w:left="431" w:hanging="431"/>
      </w:pPr>
      <w:r>
        <w:t>3.1. Czy wnioskodawca jest właścicielem lub użytkownikiem wieczystym?</w:t>
      </w:r>
    </w:p>
    <w:p w14:paraId="3DF1265E" w14:textId="77777777" w:rsidR="00DF5E56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tak    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nie</w:t>
      </w:r>
    </w:p>
    <w:p w14:paraId="6759C361" w14:textId="77777777" w:rsidR="00DF5E56" w:rsidRDefault="00000000">
      <w:pPr>
        <w:pStyle w:val="Nagwek2"/>
      </w:pPr>
      <w:r>
        <w:t>4. DANE WNIOSKODAWCY (DO KORESPONDENCJI)</w:t>
      </w:r>
      <w:r>
        <w:rPr>
          <w:vertAlign w:val="superscript"/>
        </w:rPr>
        <w:t>2)</w:t>
      </w:r>
    </w:p>
    <w:p w14:paraId="79A95B44" w14:textId="77777777" w:rsidR="00DF5E56" w:rsidRDefault="00000000">
      <w:pPr>
        <w:pStyle w:val="Standard"/>
      </w:pPr>
      <w:r>
        <w:rPr>
          <w:sz w:val="16"/>
          <w:szCs w:val="16"/>
        </w:rPr>
        <w:t>Wypełnia się, jeżeli adres do korespondencji wnioskodawcy jest inny niż wskazany w pkt 3.</w:t>
      </w:r>
    </w:p>
    <w:p w14:paraId="711F49A5" w14:textId="77777777" w:rsidR="00DF5E56" w:rsidRDefault="00000000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58592837" w14:textId="77777777" w:rsidR="00DF5E56" w:rsidRDefault="00000000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6F68A7C2" w14:textId="77777777" w:rsidR="00DF5E56" w:rsidRDefault="00000000">
      <w:pPr>
        <w:pStyle w:val="Standard"/>
      </w:pPr>
      <w:r>
        <w:t>Ulica: ………………………………………………………… Nr domu: …… Nr lokalu: ……………………................</w:t>
      </w:r>
    </w:p>
    <w:p w14:paraId="1CF8BF41" w14:textId="77777777" w:rsidR="00DF5E56" w:rsidRDefault="00000000">
      <w:pPr>
        <w:pStyle w:val="Standard"/>
      </w:pPr>
      <w:r>
        <w:t>Miejscowość: ……………………………………………………. Kod pocztowy: ...…………………………………….</w:t>
      </w:r>
    </w:p>
    <w:p w14:paraId="0DCDEB2C" w14:textId="77777777" w:rsidR="00DF5E56" w:rsidRDefault="00000000">
      <w:pPr>
        <w:pStyle w:val="Standard"/>
      </w:pPr>
      <w:r>
        <w:rPr>
          <w:szCs w:val="20"/>
        </w:rPr>
        <w:t>E-mail</w:t>
      </w:r>
      <w:r>
        <w:rPr>
          <w:szCs w:val="20"/>
          <w:vertAlign w:val="superscript"/>
        </w:rPr>
        <w:t>3)</w:t>
      </w:r>
      <w:r>
        <w:rPr>
          <w:szCs w:val="20"/>
        </w:rPr>
        <w:t>: 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.………………..………….......................................................................</w:t>
      </w:r>
    </w:p>
    <w:p w14:paraId="2FC3A032" w14:textId="77777777" w:rsidR="00DF5E56" w:rsidRDefault="00000000">
      <w:pPr>
        <w:pStyle w:val="Standard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</w:t>
      </w:r>
      <w:bookmarkEnd w:id="4"/>
      <w:r>
        <w:t>…...</w:t>
      </w:r>
    </w:p>
    <w:p w14:paraId="7EE57441" w14:textId="77777777" w:rsidR="00DF5E56" w:rsidRDefault="00000000">
      <w:pPr>
        <w:pStyle w:val="Nagwek2"/>
      </w:pPr>
      <w:bookmarkStart w:id="8" w:name="_Hlk39476200"/>
      <w:r>
        <w:t>5. DANE PEŁNOMOCNIKA</w:t>
      </w:r>
      <w:r>
        <w:rPr>
          <w:vertAlign w:val="superscript"/>
        </w:rPr>
        <w:t>2)</w:t>
      </w:r>
    </w:p>
    <w:p w14:paraId="43A9D680" w14:textId="77777777" w:rsidR="00DF5E56" w:rsidRDefault="00000000">
      <w:pPr>
        <w:pStyle w:val="Standard"/>
      </w:pPr>
      <w:r>
        <w:rPr>
          <w:sz w:val="16"/>
          <w:szCs w:val="16"/>
        </w:rPr>
        <w:t>Wypełnia się, jeżeli wnioskodawca ustanowił pełnomocnika lub pełnomocnika do doręczeń.</w:t>
      </w:r>
    </w:p>
    <w:p w14:paraId="6596D420" w14:textId="77777777" w:rsidR="00DF5E56" w:rsidRDefault="00000000">
      <w:pPr>
        <w:pStyle w:val="Standard"/>
        <w:tabs>
          <w:tab w:val="left" w:pos="2182"/>
        </w:tabs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6654B17B" w14:textId="77777777" w:rsidR="00DF5E56" w:rsidRDefault="00000000">
      <w:pPr>
        <w:pStyle w:val="Standard"/>
      </w:pPr>
      <w:bookmarkStart w:id="9" w:name="_Hlk39479541"/>
      <w:bookmarkEnd w:id="8"/>
      <w:r>
        <w:t>Imię i nazwisko: ……………………………………………………………………………………………...……………..</w:t>
      </w:r>
    </w:p>
    <w:p w14:paraId="5A299E10" w14:textId="77777777" w:rsidR="00DF5E56" w:rsidRDefault="00000000">
      <w:pPr>
        <w:pStyle w:val="Standard"/>
      </w:pPr>
      <w:r>
        <w:t>Kraj: …………………………………. Województwo: .…………………………………………………………………...</w:t>
      </w:r>
    </w:p>
    <w:p w14:paraId="09A1B89D" w14:textId="77777777" w:rsidR="00DF5E56" w:rsidRDefault="00000000">
      <w:pPr>
        <w:pStyle w:val="Standard"/>
      </w:pPr>
      <w:r>
        <w:t>Powiat: ………………………………………….. Gmina: .………………..………………………………………………</w:t>
      </w:r>
    </w:p>
    <w:p w14:paraId="1C34089F" w14:textId="77777777" w:rsidR="00DF5E56" w:rsidRDefault="00000000">
      <w:pPr>
        <w:pStyle w:val="Standard"/>
      </w:pPr>
      <w:r>
        <w:t>Ulica: ………………………………………………………… Nr domu: …… Nr lokalu: ……………………................</w:t>
      </w:r>
    </w:p>
    <w:p w14:paraId="133B8E56" w14:textId="77777777" w:rsidR="00DF5E56" w:rsidRDefault="00000000">
      <w:pPr>
        <w:pStyle w:val="Standard"/>
      </w:pPr>
      <w:r>
        <w:t>Miejscowość: ……………………………………………………. Kod pocztowy: ...…………………………………….</w:t>
      </w:r>
      <w:bookmarkStart w:id="10" w:name="_Hlk60938603"/>
      <w:bookmarkEnd w:id="10"/>
    </w:p>
    <w:p w14:paraId="6ED03329" w14:textId="77777777" w:rsidR="00DF5E56" w:rsidRDefault="00000000">
      <w:pPr>
        <w:pStyle w:val="Standard"/>
        <w:jc w:val="both"/>
      </w:pPr>
      <w:r>
        <w:rPr>
          <w:szCs w:val="20"/>
        </w:rPr>
        <w:t>E-mail</w:t>
      </w:r>
      <w:r>
        <w:rPr>
          <w:szCs w:val="20"/>
          <w:vertAlign w:val="superscript"/>
        </w:rPr>
        <w:t>3)</w:t>
      </w:r>
      <w:r>
        <w:rPr>
          <w:szCs w:val="20"/>
        </w:rPr>
        <w:t>: 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.………………..………….......................................................................</w:t>
      </w:r>
    </w:p>
    <w:p w14:paraId="44479565" w14:textId="77777777" w:rsidR="00DF5E56" w:rsidRDefault="00000000">
      <w:pPr>
        <w:pStyle w:val="Standard"/>
      </w:pPr>
      <w:r>
        <w:rPr>
          <w:szCs w:val="20"/>
        </w:rPr>
        <w:t xml:space="preserve">Adres skrytki </w:t>
      </w:r>
      <w:proofErr w:type="spellStart"/>
      <w:r>
        <w:rPr>
          <w:szCs w:val="20"/>
        </w:rPr>
        <w:t>ePUAP</w:t>
      </w:r>
      <w:proofErr w:type="spellEnd"/>
      <w:r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…………………………….……………...………...</w:t>
      </w:r>
    </w:p>
    <w:p w14:paraId="093B13F1" w14:textId="77777777" w:rsidR="00DF5E56" w:rsidRDefault="00000000">
      <w:pPr>
        <w:pStyle w:val="Nagwek2"/>
      </w:pPr>
      <w:r>
        <w:t>6. TEREN OBJĘTY WNIOSKIEM</w:t>
      </w:r>
      <w:r>
        <w:rPr>
          <w:rStyle w:val="Odwoanieprzypisukocowego"/>
          <w:b w:val="0"/>
        </w:rPr>
        <w:endnoteReference w:id="5"/>
      </w:r>
      <w:r>
        <w:rPr>
          <w:vertAlign w:val="superscript"/>
        </w:rPr>
        <w:t>)</w:t>
      </w:r>
    </w:p>
    <w:p w14:paraId="3A78CCA2" w14:textId="77777777" w:rsidR="00DF5E56" w:rsidRDefault="00000000">
      <w:pPr>
        <w:pStyle w:val="Standard"/>
      </w:pPr>
      <w:r>
        <w:t>Ulica</w:t>
      </w:r>
      <w:bookmarkStart w:id="11" w:name="_Ref85021846"/>
      <w:bookmarkEnd w:id="11"/>
      <w:r>
        <w:rPr>
          <w:rStyle w:val="Odwoanieprzypisukocowego"/>
        </w:rPr>
        <w:endnoteReference w:id="6"/>
      </w:r>
      <w:bookmarkStart w:id="12" w:name="_Ref84317752"/>
      <w:bookmarkEnd w:id="12"/>
      <w:r>
        <w:rPr>
          <w:vertAlign w:val="superscript"/>
        </w:rPr>
        <w:t>)</w:t>
      </w:r>
      <w:r>
        <w:t>: ………………………………………………… Nr domu</w:t>
      </w:r>
      <w:r>
        <w:rPr>
          <w:vertAlign w:val="superscript"/>
        </w:rPr>
        <w:t>6)</w:t>
      </w:r>
      <w:r>
        <w:t>: ……………………………………………………...</w:t>
      </w:r>
    </w:p>
    <w:p w14:paraId="474F32A6" w14:textId="77777777" w:rsidR="00DF5E56" w:rsidRDefault="00000000">
      <w:pPr>
        <w:pStyle w:val="Standard"/>
      </w:pPr>
      <w:r>
        <w:t>Miejscowość</w:t>
      </w:r>
      <w:r>
        <w:rPr>
          <w:vertAlign w:val="superscript"/>
        </w:rPr>
        <w:t>6)</w:t>
      </w:r>
      <w:r>
        <w:t>: ………………………………………… Kod pocztowy</w:t>
      </w:r>
      <w:r>
        <w:rPr>
          <w:vertAlign w:val="superscript"/>
        </w:rPr>
        <w:t>6)</w:t>
      </w:r>
      <w:r>
        <w:t>: .……….……………………………………..</w:t>
      </w:r>
    </w:p>
    <w:p w14:paraId="4456F54D" w14:textId="77777777" w:rsidR="00DF5E56" w:rsidRDefault="00DF5E56">
      <w:pPr>
        <w:pStyle w:val="Standard"/>
      </w:pPr>
    </w:p>
    <w:p w14:paraId="570D737F" w14:textId="77777777" w:rsidR="00DF5E56" w:rsidRDefault="00000000">
      <w:pPr>
        <w:pStyle w:val="Standard"/>
        <w:spacing w:before="0"/>
        <w:jc w:val="both"/>
      </w:pPr>
      <w:r>
        <w:t>Identyfikator działki lub działek ewidencyjnych</w:t>
      </w:r>
      <w:bookmarkStart w:id="13" w:name="_Ref86149029"/>
      <w:bookmarkEnd w:id="13"/>
      <w:r>
        <w:rPr>
          <w:rStyle w:val="Odwoanieprzypisukocowego"/>
        </w:rPr>
        <w:endnoteReference w:id="7"/>
      </w:r>
      <w:r>
        <w:rPr>
          <w:vertAlign w:val="superscript"/>
        </w:rPr>
        <w:t>)</w:t>
      </w:r>
      <w:r>
        <w:t>: …………………………………………………………………........</w:t>
      </w:r>
    </w:p>
    <w:tbl>
      <w:tblPr>
        <w:tblW w:w="4900" w:type="pct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355"/>
        <w:gridCol w:w="1244"/>
        <w:gridCol w:w="1658"/>
        <w:gridCol w:w="1660"/>
        <w:gridCol w:w="2072"/>
      </w:tblGrid>
      <w:tr w:rsidR="00DF5E56" w14:paraId="5026076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B7E3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Województwo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56C2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Powiat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1B67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Gmina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30D6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Obręb ewidencyjny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433C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Arkusz mapy</w:t>
            </w:r>
            <w:bookmarkStart w:id="14" w:name="_Ref84327489"/>
            <w:r>
              <w:rPr>
                <w:rFonts w:ascii="Calibri" w:eastAsia="Calibri" w:hAnsi="Calibri" w:cs="Calibri"/>
                <w:szCs w:val="20"/>
                <w:vertAlign w:val="superscript"/>
              </w:rPr>
              <w:t>3)</w:t>
            </w:r>
            <w:bookmarkEnd w:id="14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FED4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Numer działki ewidencyjnej</w:t>
            </w:r>
          </w:p>
        </w:tc>
      </w:tr>
      <w:tr w:rsidR="00DF5E56" w14:paraId="4AC0D7A6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9B9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58BC9B6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56A3395A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1799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6C82239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579D58D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EE1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436B0AB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7C86268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F1E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129D60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D03A8D9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676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99964D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CBF48D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CA7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CB9FAF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75DD6D8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</w:tbl>
    <w:p w14:paraId="631DC6E8" w14:textId="77777777" w:rsidR="00DF5E56" w:rsidRDefault="00DF5E56">
      <w:pPr>
        <w:pStyle w:val="Bezodstpw"/>
        <w:rPr>
          <w:sz w:val="2"/>
        </w:rPr>
      </w:pPr>
    </w:p>
    <w:p w14:paraId="086496B0" w14:textId="77777777" w:rsidR="00DF5E56" w:rsidRDefault="00DF5E56">
      <w:pPr>
        <w:pStyle w:val="Bezodstpw"/>
        <w:rPr>
          <w:sz w:val="2"/>
        </w:rPr>
      </w:pPr>
    </w:p>
    <w:p w14:paraId="15F5A0B4" w14:textId="77777777" w:rsidR="00DF5E56" w:rsidRDefault="00DF5E56">
      <w:pPr>
        <w:pStyle w:val="Bezodstpw"/>
        <w:rPr>
          <w:sz w:val="2"/>
        </w:rPr>
      </w:pPr>
    </w:p>
    <w:p w14:paraId="0B22C6CD" w14:textId="77777777" w:rsidR="00DF5E56" w:rsidRDefault="00000000">
      <w:pPr>
        <w:pStyle w:val="Nagwek2"/>
      </w:pPr>
      <w:r>
        <w:t>7. CHARAKTERYSTYKA INWESTYCJI</w:t>
      </w:r>
    </w:p>
    <w:p w14:paraId="50315CCC" w14:textId="77777777" w:rsidR="00DF5E56" w:rsidRDefault="00000000">
      <w:pPr>
        <w:pStyle w:val="Standard"/>
        <w:spacing w:before="60" w:after="60"/>
        <w:ind w:left="431" w:hanging="431"/>
      </w:pPr>
      <w:r>
        <w:t>7.1. Nazwa inwestycji: …………………………………………………………………………………………………….</w:t>
      </w:r>
    </w:p>
    <w:p w14:paraId="10C1CC0A" w14:textId="77777777" w:rsidR="00DF5E56" w:rsidRDefault="00000000">
      <w:pPr>
        <w:pStyle w:val="Standard"/>
        <w:spacing w:before="60" w:after="60"/>
        <w:ind w:left="431" w:hanging="431"/>
      </w:pPr>
      <w:r>
        <w:t>7.2. Sposób wyznaczenia terenu inwestycji, wskazanego w punkcie 6:</w:t>
      </w:r>
    </w:p>
    <w:p w14:paraId="75BD4B82" w14:textId="77777777" w:rsidR="00DF5E56" w:rsidRDefault="00000000">
      <w:pPr>
        <w:pStyle w:val="Standard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teren inwestycji obejmuje całą działkę ewidencyjną lub działki ewidencyjne.</w:t>
      </w:r>
    </w:p>
    <w:p w14:paraId="7A06BD0C" w14:textId="77777777" w:rsidR="00DF5E56" w:rsidRDefault="00000000">
      <w:pPr>
        <w:pStyle w:val="Standard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teren inwestycji obejmuje część działki ewidencyjnej lub działek ewidencyjnych</w:t>
      </w:r>
      <w:r>
        <w:rPr>
          <w:rStyle w:val="Odwoanieprzypisukocowego"/>
          <w:szCs w:val="20"/>
        </w:rPr>
        <w:endnoteReference w:id="8"/>
      </w:r>
      <w:r>
        <w:rPr>
          <w:vertAlign w:val="superscript"/>
        </w:rPr>
        <w:t>)</w:t>
      </w:r>
      <w:r>
        <w:t>.</w:t>
      </w:r>
    </w:p>
    <w:p w14:paraId="6F8F7B41" w14:textId="77777777" w:rsidR="00DF5E56" w:rsidRDefault="00000000">
      <w:pPr>
        <w:pStyle w:val="Standard"/>
        <w:spacing w:before="60" w:after="60"/>
        <w:ind w:left="505" w:hanging="505"/>
      </w:pPr>
      <w:r>
        <w:rPr>
          <w:sz w:val="16"/>
          <w:szCs w:val="16"/>
        </w:rPr>
        <w:t>7.2.1.</w:t>
      </w:r>
      <w:r>
        <w:t xml:space="preserve"> </w:t>
      </w:r>
      <w:r>
        <w:rPr>
          <w:sz w:val="16"/>
          <w:szCs w:val="16"/>
        </w:rPr>
        <w:t>Powierzchnia terenu inwestycji w metrach kwadratowych: …………………………………………………………………………………....</w:t>
      </w:r>
    </w:p>
    <w:p w14:paraId="6E785D3A" w14:textId="77777777" w:rsidR="00DF5E56" w:rsidRDefault="00000000">
      <w:pPr>
        <w:pStyle w:val="Standard"/>
        <w:spacing w:before="60" w:after="60"/>
        <w:ind w:left="431" w:hanging="431"/>
        <w:jc w:val="both"/>
      </w:pPr>
      <w:r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 w14:paraId="1A9D7A93" w14:textId="77777777" w:rsidR="00DF5E56" w:rsidRDefault="00000000">
      <w:pPr>
        <w:pStyle w:val="Standard"/>
        <w:spacing w:before="60" w:after="60"/>
        <w:ind w:left="431" w:hanging="431"/>
      </w:pPr>
      <w:r>
        <w:t>7.4. Obecny sposób zagospodarowania terenu inwestycji</w:t>
      </w:r>
      <w:bookmarkStart w:id="15" w:name="_Ref85022189"/>
      <w:bookmarkEnd w:id="15"/>
      <w:r>
        <w:rPr>
          <w:rStyle w:val="Odwoanieprzypisukocowego"/>
          <w:szCs w:val="20"/>
        </w:rPr>
        <w:endnoteReference w:id="9"/>
      </w:r>
      <w:bookmarkStart w:id="16" w:name="_Ref84327460"/>
      <w:bookmarkEnd w:id="16"/>
      <w:r>
        <w:rPr>
          <w:vertAlign w:val="superscript"/>
        </w:rPr>
        <w:t>)</w:t>
      </w:r>
      <w:r>
        <w:t>:</w:t>
      </w:r>
      <w:r>
        <w:br/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…………………………………………………………………………………………………………………………..</w:t>
      </w:r>
    </w:p>
    <w:p w14:paraId="267420A9" w14:textId="77777777" w:rsidR="00DF5E56" w:rsidRDefault="00000000">
      <w:pPr>
        <w:pStyle w:val="Standard"/>
        <w:spacing w:before="60" w:after="60"/>
        <w:ind w:left="431" w:hanging="431"/>
      </w:pPr>
      <w:r>
        <w:t>7.5. Projektowany sposób zagospodarowania terenu inwestycji</w:t>
      </w:r>
      <w:r>
        <w:rPr>
          <w:vertAlign w:val="superscript"/>
        </w:rPr>
        <w:t>9)</w:t>
      </w:r>
      <w:r>
        <w:t>:</w:t>
      </w:r>
      <w:r>
        <w:br/>
        <w:t>…………………………………………………………………………………………………………………………..</w:t>
      </w:r>
    </w:p>
    <w:p w14:paraId="5015C344" w14:textId="77777777" w:rsidR="00DF5E56" w:rsidRDefault="00000000">
      <w:pPr>
        <w:pStyle w:val="Standard"/>
        <w:spacing w:before="60" w:after="140"/>
        <w:ind w:left="431" w:hanging="431"/>
      </w:pPr>
      <w:r>
        <w:t>7.6. Parametry dotyczące terenu inwestycji:</w:t>
      </w: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993"/>
        <w:gridCol w:w="1559"/>
        <w:gridCol w:w="1640"/>
      </w:tblGrid>
      <w:tr w:rsidR="00DF5E56" w14:paraId="21EA42F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F9A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F986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72CE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Istniejąca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1C9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Projektowana</w:t>
            </w:r>
          </w:p>
        </w:tc>
      </w:tr>
      <w:tr w:rsidR="00DF5E56" w14:paraId="30A4B1D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FE90" w14:textId="77777777" w:rsidR="00DF5E56" w:rsidRDefault="00DF5E5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B08E" w14:textId="77777777" w:rsidR="00DF5E56" w:rsidRDefault="00DF5E5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140D" w14:textId="77777777" w:rsidR="00DF5E56" w:rsidRDefault="00DF5E5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EFBF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minimalna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2EA1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maksymalna</w:t>
            </w:r>
          </w:p>
        </w:tc>
      </w:tr>
      <w:tr w:rsidR="00DF5E56" w14:paraId="64726368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D59A" w14:textId="77777777" w:rsidR="00DF5E56" w:rsidRDefault="00000000">
            <w:pPr>
              <w:pStyle w:val="Standard"/>
              <w:spacing w:before="0" w:after="0"/>
              <w:ind w:left="505" w:hanging="505"/>
            </w:pPr>
            <w:r>
              <w:rPr>
                <w:rFonts w:ascii="Calibri" w:eastAsia="Calibri" w:hAnsi="Calibri" w:cs="Calibri"/>
                <w:sz w:val="16"/>
                <w:szCs w:val="16"/>
              </w:rPr>
              <w:t>7.6.1. Powierzchnia zabudowy [m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48A3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914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E2A8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1CFA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69C690B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7CA7" w14:textId="77777777" w:rsidR="00DF5E56" w:rsidRDefault="00000000">
            <w:pPr>
              <w:pStyle w:val="Standard"/>
              <w:spacing w:before="0" w:after="0"/>
              <w:ind w:left="505" w:hanging="505"/>
            </w:pPr>
            <w:r>
              <w:rPr>
                <w:rFonts w:ascii="Calibri" w:eastAsia="Calibri" w:hAnsi="Calibri" w:cs="Calibri"/>
                <w:sz w:val="16"/>
                <w:szCs w:val="16"/>
              </w:rPr>
              <w:t>7.6.2. Powierzchnia biologicznie czynna [m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CD69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1E9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905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65F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00B1659C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EB30" w14:textId="77777777" w:rsidR="00DF5E56" w:rsidRDefault="00000000">
            <w:pPr>
              <w:pStyle w:val="Standard"/>
              <w:spacing w:before="0" w:after="0"/>
              <w:ind w:left="505" w:hanging="505"/>
            </w:pPr>
            <w:r>
              <w:rPr>
                <w:rFonts w:ascii="Calibri" w:eastAsia="Calibri" w:hAnsi="Calibri" w:cs="Calibri"/>
                <w:sz w:val="16"/>
                <w:szCs w:val="16"/>
              </w:rPr>
              <w:t>7.6.3. Powierzchnia podlegająca przekształceniu [m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40D7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5EF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B7B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12E3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</w:tbl>
    <w:p w14:paraId="3093CEAA" w14:textId="77777777" w:rsidR="00DF5E56" w:rsidRDefault="00000000">
      <w:pPr>
        <w:pStyle w:val="Standard"/>
        <w:spacing w:before="100" w:after="60"/>
        <w:ind w:left="431" w:hanging="431"/>
      </w:pPr>
      <w:r>
        <w:t>7.7. Sposób oddziaływania, w przypadku gdy obszar oddziaływania obiektu wykracza poza teren inwestycji: ......................................................................................................................................................................</w:t>
      </w:r>
    </w:p>
    <w:p w14:paraId="316C240E" w14:textId="77777777" w:rsidR="00DF5E56" w:rsidRDefault="00000000">
      <w:pPr>
        <w:pStyle w:val="Standard"/>
        <w:spacing w:before="60" w:after="60"/>
        <w:ind w:left="431" w:hanging="431"/>
      </w:pPr>
      <w:r>
        <w:t>7.8. 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  <w:r>
        <w:br/>
        <w:t>.......................................................................................................................................................................</w:t>
      </w:r>
    </w:p>
    <w:p w14:paraId="1CAFF954" w14:textId="77777777" w:rsidR="00DF5E56" w:rsidRDefault="00000000">
      <w:pPr>
        <w:pStyle w:val="Standard"/>
        <w:spacing w:before="60" w:after="60"/>
        <w:ind w:left="397" w:hanging="397"/>
        <w:jc w:val="both"/>
      </w:pPr>
      <w:r>
        <w:rPr>
          <w:spacing w:val="-2"/>
        </w:rPr>
        <w:t>7.9. Inwestycja dotyczy budowy wolnostojącego, nie więcej niż dwukondygnacyjnego budynku mieszkalnego jednorodzinnego o powierzchni zabudowy do 70 m², o którym mowa w art. 29 ust. 1 pkt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Odwoanieprzypisukocowego"/>
          <w:spacing w:val="-2"/>
          <w:szCs w:val="20"/>
        </w:rPr>
        <w:endnoteReference w:id="10"/>
      </w:r>
      <w:r>
        <w:rPr>
          <w:spacing w:val="-2"/>
          <w:vertAlign w:val="superscript"/>
        </w:rPr>
        <w:t>)</w:t>
      </w:r>
      <w:r>
        <w:rPr>
          <w:spacing w:val="-2"/>
        </w:rPr>
        <w:t>:</w:t>
      </w:r>
    </w:p>
    <w:p w14:paraId="25FCCB3E" w14:textId="77777777" w:rsidR="00DF5E56" w:rsidRDefault="00000000">
      <w:pPr>
        <w:pStyle w:val="Standard"/>
      </w:pPr>
      <w:r>
        <w:rPr>
          <w:rFonts w:ascii="MS Gothic" w:eastAsia="MS Gothic" w:hAnsi="MS Gothic"/>
        </w:rPr>
        <w:t>☐</w:t>
      </w:r>
      <w:r>
        <w:t xml:space="preserve">  tak         </w:t>
      </w:r>
      <w:r>
        <w:rPr>
          <w:rFonts w:ascii="MS Gothic" w:eastAsia="MS Gothic" w:hAnsi="MS Gothic"/>
        </w:rPr>
        <w:t>☐</w:t>
      </w:r>
      <w:r>
        <w:t xml:space="preserve">  nie</w:t>
      </w:r>
    </w:p>
    <w:p w14:paraId="6E0DE2CC" w14:textId="77777777" w:rsidR="00DF5E56" w:rsidRDefault="00000000">
      <w:pPr>
        <w:pStyle w:val="Standard"/>
        <w:spacing w:before="60" w:after="60"/>
        <w:ind w:left="482" w:hanging="482"/>
        <w:jc w:val="both"/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 – Prawo budowlane:</w:t>
      </w:r>
    </w:p>
    <w:p w14:paraId="25C2A96E" w14:textId="77777777" w:rsidR="00DF5E56" w:rsidRDefault="00000000">
      <w:pPr>
        <w:pStyle w:val="Standard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nie</w:t>
      </w:r>
    </w:p>
    <w:p w14:paraId="37EA9FD4" w14:textId="77777777" w:rsidR="00DF5E56" w:rsidRDefault="00000000">
      <w:pPr>
        <w:pStyle w:val="Standard"/>
        <w:spacing w:before="60" w:after="60"/>
        <w:ind w:left="482" w:hanging="482"/>
        <w:jc w:val="both"/>
      </w:pPr>
      <w:r>
        <w:t>7.11.Inwestycja dotyczy ustalenia lokalizacji inwestycji celu publicznego oraz 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</w:p>
    <w:p w14:paraId="3F024AB4" w14:textId="77777777" w:rsidR="00DF5E56" w:rsidRDefault="00000000">
      <w:pPr>
        <w:pStyle w:val="Standard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nie</w:t>
      </w:r>
    </w:p>
    <w:p w14:paraId="55F8A831" w14:textId="77777777" w:rsidR="00DF5E56" w:rsidRDefault="00000000">
      <w:pPr>
        <w:pStyle w:val="Standard"/>
        <w:spacing w:before="60" w:after="60"/>
        <w:ind w:left="493" w:right="170" w:hanging="493"/>
        <w:jc w:val="both"/>
      </w:pPr>
      <w:r>
        <w:rPr>
          <w:spacing w:val="-2"/>
        </w:rPr>
        <w:t>7.12. Łączna powierzchnia sprzedaży w metrach kwadratowych, w przypadku gdy inwestycja dotyczy obiektu handlowego:</w:t>
      </w:r>
      <w:r>
        <w:t xml:space="preserve"> ……………………………………………………………………………......................................</w:t>
      </w:r>
    </w:p>
    <w:p w14:paraId="3F59409C" w14:textId="77777777" w:rsidR="00DF5E56" w:rsidRDefault="00DF5E56">
      <w:pPr>
        <w:pStyle w:val="Standard"/>
        <w:widowControl/>
        <w:spacing w:before="0" w:after="200" w:line="276" w:lineRule="auto"/>
      </w:pPr>
    </w:p>
    <w:p w14:paraId="5E106E39" w14:textId="77777777" w:rsidR="00DF5E56" w:rsidRDefault="00000000">
      <w:pPr>
        <w:pStyle w:val="Standard"/>
        <w:pageBreakBefore/>
        <w:spacing w:before="60" w:after="60"/>
        <w:ind w:left="550" w:hanging="550"/>
        <w:jc w:val="both"/>
      </w:pPr>
      <w:r>
        <w:lastRenderedPageBreak/>
        <w:t>7.13. Powierzchnia gospodarstwa rolnego w metrach kwadratowych, w przypadku gdy inwestycja jest  związana z gospodarstwem rolnym: ……………………………………………………………………………...</w:t>
      </w:r>
    </w:p>
    <w:p w14:paraId="37615A79" w14:textId="77777777" w:rsidR="00DF5E56" w:rsidRDefault="00000000">
      <w:pPr>
        <w:pStyle w:val="Standard"/>
        <w:spacing w:before="60" w:after="60"/>
        <w:ind w:left="539" w:hanging="539"/>
        <w:jc w:val="both"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t xml:space="preserve"> ……………………………………………………………................................</w:t>
      </w:r>
    </w:p>
    <w:p w14:paraId="2CD89EA9" w14:textId="77777777" w:rsidR="00DF5E56" w:rsidRDefault="00000000">
      <w:pPr>
        <w:pStyle w:val="Standard"/>
      </w:pPr>
      <w:r>
        <w:t>7.15.  Dodatkowe informacje dotyczące terenu inw</w:t>
      </w:r>
      <w:r>
        <w:rPr>
          <w:rFonts w:eastAsia="Calibri"/>
        </w:rPr>
        <w:t>e</w:t>
      </w:r>
      <w:r>
        <w:t>stycji</w:t>
      </w:r>
      <w:r>
        <w:rPr>
          <w:vertAlign w:val="superscript"/>
        </w:rPr>
        <w:t>3)</w:t>
      </w:r>
      <w:r>
        <w:t>: ………………………………………………………….</w:t>
      </w:r>
    </w:p>
    <w:p w14:paraId="0D4B96E9" w14:textId="77777777" w:rsidR="00DF5E56" w:rsidRDefault="00DF5E56">
      <w:pPr>
        <w:pStyle w:val="Standard"/>
        <w:rPr>
          <w:lang w:eastAsia="en-US"/>
        </w:rPr>
      </w:pPr>
    </w:p>
    <w:p w14:paraId="27E91022" w14:textId="77777777" w:rsidR="00DF5E56" w:rsidRDefault="00000000">
      <w:pPr>
        <w:pStyle w:val="Nagwek2"/>
      </w:pPr>
      <w:r>
        <w:t>8. OBSŁUGA KOMUNIKACYJNA</w:t>
      </w:r>
    </w:p>
    <w:p w14:paraId="331CB7A0" w14:textId="77777777" w:rsidR="00DF5E56" w:rsidRDefault="00000000">
      <w:pPr>
        <w:pStyle w:val="Standard"/>
        <w:spacing w:before="60" w:after="60"/>
        <w:ind w:left="431" w:hanging="431"/>
      </w:pPr>
      <w:r>
        <w:t>8.1. Dostęp do drogi publicznej:</w:t>
      </w:r>
    </w:p>
    <w:tbl>
      <w:tblPr>
        <w:tblW w:w="1001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831"/>
        <w:gridCol w:w="415"/>
        <w:gridCol w:w="696"/>
        <w:gridCol w:w="1244"/>
        <w:gridCol w:w="419"/>
        <w:gridCol w:w="1658"/>
        <w:gridCol w:w="419"/>
        <w:gridCol w:w="1516"/>
        <w:gridCol w:w="552"/>
        <w:gridCol w:w="420"/>
        <w:gridCol w:w="961"/>
        <w:gridCol w:w="236"/>
        <w:gridCol w:w="236"/>
      </w:tblGrid>
      <w:tr w:rsidR="00DF5E56" w14:paraId="5567389A" w14:textId="77777777">
        <w:tblPrEx>
          <w:tblCellMar>
            <w:top w:w="0" w:type="dxa"/>
            <w:bottom w:w="0" w:type="dxa"/>
          </w:tblCellMar>
        </w:tblPrEx>
        <w:tc>
          <w:tcPr>
            <w:tcW w:w="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55B4" w14:textId="77777777" w:rsidR="00DF5E56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12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C3" w14:textId="77777777" w:rsidR="00DF5E56" w:rsidRDefault="00000000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dotyczy</w:t>
            </w: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21F7" w14:textId="77777777" w:rsidR="00DF5E56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0AD" w14:textId="77777777" w:rsidR="00DF5E56" w:rsidRDefault="00000000">
            <w:pPr>
              <w:pStyle w:val="Standard"/>
              <w:spacing w:after="0"/>
              <w:ind w:hanging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bezpośredni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DE8F" w14:textId="77777777" w:rsidR="00DF5E56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F941" w14:textId="77777777" w:rsidR="00DF5E56" w:rsidRDefault="00000000">
            <w:pPr>
              <w:pStyle w:val="Standard"/>
              <w:spacing w:after="0"/>
            </w:pPr>
            <w:r>
              <w:rPr>
                <w:rFonts w:ascii="Calibri" w:eastAsia="Calibri" w:hAnsi="Calibri" w:cs="Calibri"/>
              </w:rPr>
              <w:t>pośredni</w:t>
            </w:r>
            <w:bookmarkStart w:id="17" w:name="_Ref86148882"/>
            <w:bookmarkEnd w:id="17"/>
            <w:r>
              <w:rPr>
                <w:rStyle w:val="Odwoanieprzypisukocowego"/>
                <w:rFonts w:ascii="Calibri" w:eastAsia="Calibri" w:hAnsi="Calibri" w:cs="Calibri"/>
              </w:rPr>
              <w:endnoteReference w:id="11"/>
            </w:r>
            <w:r>
              <w:rPr>
                <w:rFonts w:ascii="Calibri" w:eastAsia="Calibri" w:hAnsi="Calibri" w:cs="Calibri"/>
                <w:vertAlign w:val="superscript"/>
              </w:rPr>
              <w:t xml:space="preserve">) </w:t>
            </w:r>
            <w:r>
              <w:rPr>
                <w:rFonts w:ascii="Calibri" w:eastAsia="Calibri" w:hAnsi="Calibri" w:cs="Calibri"/>
              </w:rPr>
              <w:t>(droga wewnętrzna)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FC46" w14:textId="77777777" w:rsidR="00DF5E56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20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ABBF" w14:textId="77777777" w:rsidR="00DF5E56" w:rsidRDefault="00000000">
            <w:pPr>
              <w:pStyle w:val="Standard"/>
              <w:spacing w:after="0"/>
            </w:pPr>
            <w:r>
              <w:rPr>
                <w:rFonts w:ascii="Calibri" w:eastAsia="Calibri" w:hAnsi="Calibri" w:cs="Calibri"/>
              </w:rPr>
              <w:t>pośredni</w:t>
            </w:r>
            <w:r>
              <w:rPr>
                <w:rFonts w:ascii="Calibri" w:eastAsia="Calibri" w:hAnsi="Calibri" w:cs="Calibri"/>
                <w:vertAlign w:val="superscript"/>
              </w:rPr>
              <w:t>11)</w:t>
            </w:r>
            <w:r>
              <w:rPr>
                <w:rFonts w:ascii="Calibri" w:eastAsia="Calibri" w:hAnsi="Calibri" w:cs="Calibri"/>
              </w:rPr>
              <w:t xml:space="preserve"> (służebność)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9F91" w14:textId="77777777" w:rsidR="00DF5E56" w:rsidRDefault="00000000">
            <w:pPr>
              <w:pStyle w:val="Standard"/>
              <w:spacing w:after="0"/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1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6E11" w14:textId="77777777" w:rsidR="00DF5E56" w:rsidRDefault="00000000">
            <w:pPr>
              <w:pStyle w:val="Standard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inny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6DB3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65FD950B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4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5E35" w14:textId="77777777" w:rsidR="00DF5E56" w:rsidRDefault="00000000">
            <w:pPr>
              <w:pStyle w:val="Standard"/>
              <w:spacing w:after="60"/>
            </w:pPr>
            <w:r>
              <w:rPr>
                <w:rFonts w:ascii="Calibri" w:eastAsia="Calibri" w:hAnsi="Calibri" w:cs="Calibri"/>
                <w:szCs w:val="20"/>
              </w:rPr>
              <w:t>Identyfikator działki lub działek ewidencyjnych</w:t>
            </w:r>
            <w:r>
              <w:rPr>
                <w:rFonts w:ascii="Calibri" w:eastAsia="Calibri" w:hAnsi="Calibri" w:cs="Calibri"/>
                <w:szCs w:val="20"/>
                <w:vertAlign w:val="superscript"/>
              </w:rPr>
              <w:t>7)</w:t>
            </w:r>
            <w:r>
              <w:rPr>
                <w:rFonts w:ascii="Calibri" w:eastAsia="Calibri" w:hAnsi="Calibri" w:cs="Calibri"/>
                <w:szCs w:val="20"/>
              </w:rPr>
              <w:t>:</w:t>
            </w:r>
            <w:r>
              <w:rPr>
                <w:rFonts w:ascii="Calibri" w:eastAsia="Calibri" w:hAnsi="Calibri" w:cs="Calibri"/>
                <w:szCs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Cs w:val="20"/>
              </w:rPr>
              <w:t>……………………………………………………..……………...</w:t>
            </w:r>
          </w:p>
        </w:tc>
        <w:tc>
          <w:tcPr>
            <w:tcW w:w="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788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6"/>
                <w:szCs w:val="14"/>
              </w:rPr>
            </w:pPr>
          </w:p>
        </w:tc>
      </w:tr>
      <w:tr w:rsidR="00DF5E56" w14:paraId="795E51E7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C2A1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Województwo</w:t>
            </w:r>
          </w:p>
        </w:tc>
        <w:tc>
          <w:tcPr>
            <w:tcW w:w="11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6917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Powiat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5F97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Gmina</w:t>
            </w:r>
          </w:p>
        </w:tc>
        <w:tc>
          <w:tcPr>
            <w:tcW w:w="2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DB3A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Obręb ewidencyjny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22D4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Arkusz mapy</w:t>
            </w:r>
            <w:r>
              <w:rPr>
                <w:rFonts w:ascii="Calibri" w:eastAsia="Calibri" w:hAnsi="Calibri" w:cs="Calibri"/>
                <w:sz w:val="16"/>
                <w:szCs w:val="14"/>
                <w:vertAlign w:val="superscript"/>
              </w:rPr>
              <w:t>3)</w:t>
            </w:r>
          </w:p>
        </w:tc>
        <w:tc>
          <w:tcPr>
            <w:tcW w:w="19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1ED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4"/>
              </w:rPr>
              <w:t>Numer działki ewidencyjnej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22CD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0D47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54BDCE0A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0773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681F9C6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FC0A65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250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5CF4355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1B56E507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0C8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76F60F0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58AB48B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20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30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6E6C20F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4539676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421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2A335EB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0FC66D5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9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DBD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676BE83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  <w:p w14:paraId="31B900B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574D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E602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</w:tbl>
    <w:p w14:paraId="10964474" w14:textId="77777777" w:rsidR="00DF5E56" w:rsidRDefault="00000000">
      <w:pPr>
        <w:pStyle w:val="Standard"/>
        <w:spacing w:before="100" w:after="60"/>
      </w:pPr>
      <w:r>
        <w:rPr>
          <w:sz w:val="16"/>
          <w:szCs w:val="16"/>
        </w:rPr>
        <w:t>8.1.1. Dodatkowe informacje dotyczące dostępu do drogi publicznej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 ………………….………………………………………………………….</w:t>
      </w:r>
    </w:p>
    <w:p w14:paraId="6FCCE26A" w14:textId="77777777" w:rsidR="00DF5E56" w:rsidRDefault="00DF5E56">
      <w:pPr>
        <w:pStyle w:val="Standard"/>
        <w:spacing w:before="0" w:after="0" w:line="160" w:lineRule="exact"/>
        <w:ind w:left="113"/>
        <w:rPr>
          <w:lang w:eastAsia="en-US"/>
        </w:rPr>
      </w:pPr>
    </w:p>
    <w:p w14:paraId="2216F944" w14:textId="77777777" w:rsidR="00DF5E56" w:rsidRDefault="00000000">
      <w:pPr>
        <w:pStyle w:val="Standard"/>
        <w:spacing w:before="0" w:after="60"/>
        <w:ind w:left="431" w:hanging="431"/>
      </w:pPr>
      <w:r>
        <w:t>8.2. Wnioskowana liczba miejsc do parkowania:</w:t>
      </w:r>
    </w:p>
    <w:tbl>
      <w:tblPr>
        <w:tblW w:w="962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5"/>
        <w:gridCol w:w="1227"/>
        <w:gridCol w:w="1395"/>
        <w:gridCol w:w="1305"/>
        <w:gridCol w:w="2276"/>
      </w:tblGrid>
      <w:tr w:rsidR="00DF5E56" w14:paraId="3D12C007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69D0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2EAC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Nie dotyczy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BB8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Istniejąca</w:t>
            </w:r>
          </w:p>
          <w:p w14:paraId="08EB7684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liczba miejsc</w:t>
            </w:r>
          </w:p>
          <w:p w14:paraId="4C2E632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51D2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Projektowana liczba miejsc do parkowania</w:t>
            </w:r>
          </w:p>
        </w:tc>
      </w:tr>
      <w:tr w:rsidR="00DF5E56" w14:paraId="3B10845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A51C" w14:textId="77777777" w:rsidR="00DF5E56" w:rsidRDefault="00DF5E56"/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F17A" w14:textId="77777777" w:rsidR="00DF5E56" w:rsidRDefault="00DF5E56"/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81AD" w14:textId="77777777" w:rsidR="00DF5E56" w:rsidRDefault="00DF5E56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B811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minimalna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456E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maksymalna</w:t>
            </w:r>
          </w:p>
        </w:tc>
      </w:tr>
      <w:tr w:rsidR="00DF5E56" w14:paraId="76645F1E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2532" w14:textId="77777777" w:rsidR="00DF5E56" w:rsidRDefault="00000000">
            <w:pPr>
              <w:pStyle w:val="Standard"/>
              <w:spacing w:before="0" w:after="0"/>
              <w:ind w:left="505" w:hanging="505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8.2.1. garaż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95C1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D57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2E73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A5E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</w:tr>
      <w:tr w:rsidR="00DF5E56" w14:paraId="0387CD1C" w14:textId="77777777">
        <w:tblPrEx>
          <w:tblCellMar>
            <w:top w:w="0" w:type="dxa"/>
            <w:bottom w:w="0" w:type="dxa"/>
          </w:tblCellMar>
        </w:tblPrEx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0301" w14:textId="77777777" w:rsidR="00DF5E56" w:rsidRDefault="00000000">
            <w:pPr>
              <w:pStyle w:val="Standard"/>
              <w:spacing w:before="0" w:after="0"/>
              <w:ind w:left="505" w:hanging="505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8.2.2. parking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EFA3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3BDA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C29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A44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</w:tr>
      <w:tr w:rsidR="00DF5E56" w14:paraId="313809B0" w14:textId="77777777">
        <w:tblPrEx>
          <w:tblCellMar>
            <w:top w:w="0" w:type="dxa"/>
            <w:bottom w:w="0" w:type="dxa"/>
          </w:tblCellMar>
        </w:tblPrEx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58F5" w14:textId="77777777" w:rsidR="00DF5E56" w:rsidRDefault="00000000">
            <w:pPr>
              <w:pStyle w:val="Standard"/>
              <w:spacing w:before="0" w:after="0"/>
              <w:ind w:left="505" w:hanging="505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8.2.3. inne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61CE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FB8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F58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4E0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</w:tc>
      </w:tr>
    </w:tbl>
    <w:p w14:paraId="4DD86AFF" w14:textId="77777777" w:rsidR="00DF5E56" w:rsidRDefault="00000000">
      <w:pPr>
        <w:pStyle w:val="Standard"/>
        <w:spacing w:before="100" w:after="60"/>
        <w:ind w:left="505" w:hanging="505"/>
      </w:pPr>
      <w:r>
        <w:rPr>
          <w:sz w:val="16"/>
          <w:szCs w:val="16"/>
        </w:rPr>
        <w:t>8.2.4. Dodatkowe informacje dotyczące miejsc do parkowania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 ……………………………………………………………………………………</w:t>
      </w:r>
    </w:p>
    <w:p w14:paraId="028D8C1C" w14:textId="77777777" w:rsidR="00000000" w:rsidRDefault="00000000">
      <w:pPr>
        <w:sectPr w:rsidR="00000000" w:rsidSect="00043F53">
          <w:endnotePr>
            <w:numFmt w:val="decimal"/>
          </w:endnotePr>
          <w:type w:val="continuous"/>
          <w:pgSz w:w="11906" w:h="16838"/>
          <w:pgMar w:top="993" w:right="1080" w:bottom="1440" w:left="1080" w:header="708" w:footer="708" w:gutter="0"/>
          <w:cols w:space="708"/>
          <w:titlePg/>
        </w:sectPr>
      </w:pPr>
    </w:p>
    <w:p w14:paraId="0B44CEFD" w14:textId="77777777" w:rsidR="00DF5E56" w:rsidRDefault="00000000">
      <w:pPr>
        <w:pStyle w:val="Nagwek2"/>
      </w:pPr>
      <w:r>
        <w:lastRenderedPageBreak/>
        <w:t>A. ZAŁĄCZNIK – DANE DOTYCZĄCE INFRASTRUKTURY TECHNICZNEJ</w:t>
      </w:r>
    </w:p>
    <w:p w14:paraId="69C577F5" w14:textId="77777777" w:rsidR="00DF5E56" w:rsidRDefault="00000000">
      <w:pPr>
        <w:pStyle w:val="Nagwek2"/>
      </w:pPr>
      <w:r>
        <w:t>Nr egzemplarza</w:t>
      </w:r>
      <w:bookmarkStart w:id="18" w:name="_Ref93054212"/>
      <w:bookmarkEnd w:id="18"/>
      <w:r>
        <w:rPr>
          <w:rStyle w:val="Odwoanieprzypisukocowego"/>
          <w:b w:val="0"/>
        </w:rPr>
        <w:endnoteReference w:id="12"/>
      </w:r>
      <w:r>
        <w:rPr>
          <w:vertAlign w:val="superscript"/>
        </w:rPr>
        <w:t>)</w:t>
      </w:r>
      <w:r>
        <w:t>: ….</w:t>
      </w:r>
    </w:p>
    <w:p w14:paraId="5797DDBE" w14:textId="77777777" w:rsidR="00DF5E56" w:rsidRDefault="00000000">
      <w:pPr>
        <w:pStyle w:val="Standard"/>
        <w:spacing w:before="60" w:after="60"/>
        <w:ind w:left="431" w:hanging="431"/>
      </w:pPr>
      <w:r>
        <w:t>A.1. Informacje dotyczące infrastruktury technicznej:</w:t>
      </w:r>
    </w:p>
    <w:tbl>
      <w:tblPr>
        <w:tblW w:w="4850" w:type="pct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828"/>
        <w:gridCol w:w="4399"/>
        <w:gridCol w:w="932"/>
        <w:gridCol w:w="1221"/>
      </w:tblGrid>
      <w:tr w:rsidR="00DF5E56" w14:paraId="1164411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9437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Infrastruktura</w:t>
            </w:r>
          </w:p>
          <w:p w14:paraId="619D0C26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techniczna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E58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FA3C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A97D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Istniejące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E425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Projektowane</w:t>
            </w:r>
          </w:p>
        </w:tc>
      </w:tr>
      <w:tr w:rsidR="00DF5E56" w14:paraId="6FFD3056" w14:textId="7777777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4361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A.1.1. Dostęp do wody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B308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2F18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sieci wodociągowej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88DA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0AEF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4"/>
                <w:szCs w:val="16"/>
              </w:rPr>
              <w:t>☐</w:t>
            </w:r>
          </w:p>
        </w:tc>
      </w:tr>
      <w:tr w:rsidR="00DF5E56" w14:paraId="5614BE3E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5850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E5AD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1E47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studnia do poboru wody pitnej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4A29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BB7E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5DB0ECB1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38E5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AA5E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B7AE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7EC0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855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247DB621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2D12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0586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B46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bookmarkStart w:id="19" w:name="_Ref85022464"/>
            <w:bookmarkEnd w:id="19"/>
            <w:r>
              <w:rPr>
                <w:rStyle w:val="Odwoanieprzypisukocowego"/>
                <w:rFonts w:ascii="Calibri" w:eastAsia="Calibri" w:hAnsi="Calibri" w:cs="Calibri"/>
                <w:sz w:val="14"/>
                <w:szCs w:val="14"/>
              </w:rPr>
              <w:endnoteReference w:id="13"/>
            </w:r>
            <w:bookmarkStart w:id="20" w:name="_Ref84326099"/>
            <w:bookmarkEnd w:id="20"/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…………………………………………………………...</w:t>
            </w:r>
          </w:p>
        </w:tc>
      </w:tr>
      <w:tr w:rsidR="00DF5E56" w14:paraId="3798F5B3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E57C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A.1.2. Odprowadzenie ścieków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8330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AAB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sieci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40F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B55F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58C02B06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94FF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9A42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A27B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24A0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BCBB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31398CE9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5DE5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F66E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A470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indywidualna oczyszczalnia ścieków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4BA9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4652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6B4EC74F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8750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B22D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1EF9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F9E4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8BF3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7E9E9CA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2054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0F76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C648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32EC1015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E2F2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A.1.3. Utylizacja ścieków pozostałych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2D90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CA5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8F48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7ECC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</w:tr>
      <w:tr w:rsidR="00DF5E56" w14:paraId="55CE4F4F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C368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3517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71B3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bezodpływowy zbiornik na ścieki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984E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90C2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</w:tr>
      <w:tr w:rsidR="00DF5E56" w14:paraId="054D24C5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7059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00B1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5187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indywidualna oczyszczalnia ścieków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8FF8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F477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</w:tr>
      <w:tr w:rsidR="00DF5E56" w14:paraId="676D35C0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3B22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6F94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4DB8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543A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FA61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</w:tr>
      <w:tr w:rsidR="00DF5E56" w14:paraId="57BC3896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F0C6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B699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B6D0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płyta obornikowa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4259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22AF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</w:tr>
      <w:tr w:rsidR="00DF5E56" w14:paraId="320CAAB5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C85A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1A2E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4FB8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2D19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D718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</w:tr>
      <w:tr w:rsidR="00DF5E56" w14:paraId="7D4FABFB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A651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2C9E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964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1B44ED5D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B0FF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A.1.4. Odprowadzenie wód opadowych 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i roztopowych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1E4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2699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kanalizacji deszczowej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7F04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A894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59BB77CB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DA15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348B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74F7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na własny nieutwardzony teren inwestycji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F19D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CB43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72B2BE4E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9844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234D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F618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EE9B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7BC4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48094287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A7B4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777C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BABE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FE0A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9893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7A720909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0A17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CE0E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A9D5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0EDE7F3C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717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A.1.5. Dostęp do energii elektrycznej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087A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EFDC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sieci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A5F6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9C71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4"/>
                <w:szCs w:val="16"/>
              </w:rPr>
              <w:t>☐</w:t>
            </w:r>
          </w:p>
        </w:tc>
      </w:tr>
      <w:tr w:rsidR="00DF5E56" w14:paraId="222947D4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CEA8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BCCD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E009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91C3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AD2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5707C0AC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5780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87EA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019C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A334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BA16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3727AC57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68DD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D316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9C95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0864D68E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5686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A.1.6. Dostęp do gazu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FD77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8D35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sieci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EEF6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42DD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5F347487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B6E4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103C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AB9C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naziemny zbiornik na gaz płynny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4308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6F0F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30969CAB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5653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B4F2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9F6D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podziemny zbiornik na gaz płynny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E792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B71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3334942E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0A64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4FA1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C143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DECA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AEBF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768A2CEE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6FEF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DD08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5CC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3BDEB618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97FB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A.1.7. Źródło ciepła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32DB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B7A6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sieci ciepłowniczej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4F12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315F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0E1FDE9E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937A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AA94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C1E2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indywidualne źródło ciepła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FE4E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ABEA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34F1F50F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061F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258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2FD7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3BF3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A209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4CA9DE24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065C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BCF5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CC0E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391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0C31B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0C662A2A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E42B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1E56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A57A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1C582C7C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5603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A.1.8. Gospodarowanie odpadami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993D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A56E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zgodnie z regulaminem utrzymania czystości i porządku na terenie gminy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58DC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B8FB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626798A0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4678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56FD" w14:textId="77777777" w:rsidR="00DF5E56" w:rsidRDefault="00DF5E5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093E" w14:textId="77777777" w:rsidR="00DF5E56" w:rsidRDefault="00000000">
            <w:pPr>
              <w:pStyle w:val="Standard"/>
              <w:spacing w:before="0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677D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09B0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DF5E56" w14:paraId="6DF71E77" w14:textId="77777777">
        <w:tblPrEx>
          <w:tblCellMar>
            <w:top w:w="0" w:type="dxa"/>
            <w:bottom w:w="0" w:type="dxa"/>
          </w:tblCellMar>
        </w:tblPrEx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1D59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B667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437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DF5E56" w14:paraId="5868F9F2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A1F5" w14:textId="77777777" w:rsidR="00DF5E56" w:rsidRDefault="00000000">
            <w:pPr>
              <w:pStyle w:val="Standard"/>
              <w:spacing w:before="60" w:after="60"/>
              <w:ind w:left="454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A.1.9. Zaopatrzenie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w środki łączności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0F0B" w14:textId="77777777" w:rsidR="00DF5E56" w:rsidRDefault="00000000">
            <w:pPr>
              <w:pStyle w:val="Standard"/>
              <w:spacing w:before="0"/>
              <w:jc w:val="center"/>
            </w:pPr>
            <w:r>
              <w:rPr>
                <w:rFonts w:ascii="MS Gothic" w:eastAsia="MS Gothic" w:hAnsi="MS Gothic" w:cs="Calibri"/>
                <w:sz w:val="16"/>
                <w:szCs w:val="16"/>
              </w:rPr>
              <w:t>☐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E71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przyłącze do sieci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81B9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4410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6"/>
              </w:rPr>
              <w:t>☐</w:t>
            </w:r>
          </w:p>
        </w:tc>
      </w:tr>
      <w:tr w:rsidR="00DF5E56" w14:paraId="25321609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947A" w14:textId="77777777" w:rsidR="00DF5E56" w:rsidRDefault="00DF5E56"/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E4CF" w14:textId="77777777" w:rsidR="00DF5E56" w:rsidRDefault="00DF5E56"/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C6E5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zapotrzebowanie oraz dodatkowe informacje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0D841EC1" w14:textId="77777777" w:rsidR="00DF5E56" w:rsidRDefault="00DF5E56">
      <w:pPr>
        <w:pStyle w:val="Standard"/>
        <w:rPr>
          <w:lang w:eastAsia="en-US"/>
        </w:rPr>
      </w:pPr>
    </w:p>
    <w:p w14:paraId="209C9088" w14:textId="77777777" w:rsidR="00DF5E56" w:rsidRDefault="00000000">
      <w:pPr>
        <w:pStyle w:val="Standard"/>
        <w:spacing w:before="0" w:after="144"/>
        <w:ind w:left="431" w:hanging="431"/>
      </w:pPr>
      <w:r>
        <w:t>A.2. Dodatkowe informacje z zakresu infrastruktury technicznej</w:t>
      </w:r>
      <w:r>
        <w:rPr>
          <w:vertAlign w:val="superscript"/>
        </w:rPr>
        <w:t>3)</w:t>
      </w:r>
      <w:r>
        <w:t>: …………………………………………………………………………………………………………………………..</w:t>
      </w:r>
    </w:p>
    <w:p w14:paraId="316170A6" w14:textId="77777777" w:rsidR="00DF5E56" w:rsidRDefault="00DF5E56">
      <w:pPr>
        <w:pStyle w:val="Standard"/>
        <w:widowControl/>
        <w:spacing w:before="144" w:after="144"/>
        <w:ind w:left="431" w:hanging="431"/>
        <w:rPr>
          <w:rFonts w:eastAsia="Calibri"/>
          <w:bCs/>
          <w:iCs w:val="0"/>
          <w:lang w:eastAsia="en-US"/>
        </w:rPr>
      </w:pPr>
    </w:p>
    <w:p w14:paraId="022B4F79" w14:textId="77777777" w:rsidR="00DF5E56" w:rsidRDefault="00000000">
      <w:pPr>
        <w:pStyle w:val="Nagwek2"/>
      </w:pPr>
      <w:bookmarkStart w:id="21" w:name="_Hlk39498299"/>
      <w:bookmarkEnd w:id="9"/>
      <w:r>
        <w:t>B. ZAŁĄCZNIK – DANE DOTYCZĄCE BUDYNKU | Nr egzemplarza</w:t>
      </w:r>
      <w:r>
        <w:rPr>
          <w:vertAlign w:val="superscript"/>
        </w:rPr>
        <w:t>12)</w:t>
      </w:r>
      <w:r>
        <w:t>: ….</w:t>
      </w:r>
    </w:p>
    <w:p w14:paraId="52948D27" w14:textId="77777777" w:rsidR="00DF5E56" w:rsidRDefault="00000000">
      <w:pPr>
        <w:pStyle w:val="Standard"/>
        <w:spacing w:before="60" w:after="60"/>
        <w:ind w:left="431" w:hanging="431"/>
      </w:pPr>
      <w:r>
        <w:t>B.1. Nazwa budynku</w:t>
      </w:r>
      <w:bookmarkStart w:id="22" w:name="_Ref84416741"/>
      <w:r>
        <w:rPr>
          <w:vertAlign w:val="superscript"/>
        </w:rPr>
        <w:t>3)</w:t>
      </w:r>
      <w:bookmarkEnd w:id="22"/>
      <w:r>
        <w:t xml:space="preserve">: </w:t>
      </w:r>
      <w:r>
        <w:lastRenderedPageBreak/>
        <w:t>………………………………………………………………………………………………………………………....</w:t>
      </w:r>
    </w:p>
    <w:p w14:paraId="27F7F3DA" w14:textId="77777777" w:rsidR="00DF5E56" w:rsidRDefault="00000000">
      <w:pPr>
        <w:pStyle w:val="Standard"/>
        <w:spacing w:before="60" w:after="60"/>
        <w:ind w:left="431" w:hanging="431"/>
      </w:pPr>
      <w:r>
        <w:t>B.2. Funkcja budynku (zgodnie z Polską Klasyfikacją Obiektów Budowlanych): ……………….…………………………………………………………………………………………………………</w:t>
      </w:r>
    </w:p>
    <w:p w14:paraId="6E52C523" w14:textId="77777777" w:rsidR="00DF5E56" w:rsidRDefault="00000000">
      <w:pPr>
        <w:pStyle w:val="Standard"/>
        <w:spacing w:before="60" w:after="60"/>
        <w:ind w:left="567" w:hanging="567"/>
      </w:pPr>
      <w:r>
        <w:rPr>
          <w:sz w:val="16"/>
          <w:szCs w:val="16"/>
        </w:rPr>
        <w:t>B.2.1. Liczba lokali mieszkalnych, w przypadku budynku mieszkalnego:</w:t>
      </w:r>
    </w:p>
    <w:p w14:paraId="7861D2D6" w14:textId="77777777" w:rsidR="00DF5E56" w:rsidRDefault="00000000">
      <w:pPr>
        <w:pStyle w:val="Standard"/>
        <w:ind w:firstLine="284"/>
      </w:pPr>
      <w:r>
        <w:rPr>
          <w:sz w:val="16"/>
          <w:szCs w:val="16"/>
        </w:rPr>
        <w:t xml:space="preserve">    istniejąca: …………………..                   projektowana: …………………</w:t>
      </w:r>
    </w:p>
    <w:p w14:paraId="5BE25726" w14:textId="77777777" w:rsidR="00DF5E56" w:rsidRDefault="00DF5E56">
      <w:pPr>
        <w:pStyle w:val="Standard"/>
      </w:pPr>
    </w:p>
    <w:p w14:paraId="15362CF1" w14:textId="77777777" w:rsidR="00DF5E56" w:rsidRDefault="00000000">
      <w:pPr>
        <w:pStyle w:val="Standard"/>
        <w:spacing w:before="60" w:after="60"/>
        <w:ind w:left="431" w:hanging="431"/>
      </w:pPr>
      <w:r>
        <w:t>B.3. Rodzaj prac dotyczących budynku</w:t>
      </w:r>
      <w:bookmarkStart w:id="23" w:name="_Ref85113736"/>
      <w:bookmarkEnd w:id="23"/>
      <w:r>
        <w:rPr>
          <w:rStyle w:val="Odwoanieprzypisukocowego"/>
        </w:rPr>
        <w:endnoteReference w:id="14"/>
      </w:r>
      <w:r>
        <w:rPr>
          <w:vertAlign w:val="superscript"/>
        </w:rPr>
        <w:t>)</w:t>
      </w:r>
      <w:r>
        <w:t>:</w:t>
      </w:r>
    </w:p>
    <w:tbl>
      <w:tblPr>
        <w:tblW w:w="4900" w:type="pct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1488"/>
        <w:gridCol w:w="390"/>
        <w:gridCol w:w="2915"/>
        <w:gridCol w:w="413"/>
        <w:gridCol w:w="1970"/>
        <w:gridCol w:w="422"/>
        <w:gridCol w:w="1544"/>
      </w:tblGrid>
      <w:tr w:rsidR="00DF5E56" w14:paraId="5677432D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CEC0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743E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budowa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35DB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E967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odbudowa</w:t>
            </w:r>
          </w:p>
        </w:tc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DBE7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EB56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rozbudowa</w:t>
            </w:r>
          </w:p>
        </w:tc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017C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B136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nadbudowa</w:t>
            </w:r>
          </w:p>
        </w:tc>
      </w:tr>
      <w:tr w:rsidR="00DF5E56" w14:paraId="0AE6CA18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F807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06D9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przebudowa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98A8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5F77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zmiana sposobu użytkowania</w:t>
            </w:r>
          </w:p>
        </w:tc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2A93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93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3B24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…………………………………………..</w:t>
            </w:r>
          </w:p>
        </w:tc>
      </w:tr>
    </w:tbl>
    <w:p w14:paraId="52E3B17E" w14:textId="77777777" w:rsidR="00DF5E56" w:rsidRDefault="00000000">
      <w:pPr>
        <w:pStyle w:val="Standard"/>
        <w:spacing w:before="60" w:after="60"/>
        <w:ind w:left="431" w:hanging="431"/>
      </w:pPr>
      <w:r>
        <w:t>B.4. Charakterystyczne parametry budynku:</w:t>
      </w: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958"/>
        <w:gridCol w:w="1168"/>
        <w:gridCol w:w="1215"/>
      </w:tblGrid>
      <w:tr w:rsidR="00DF5E56" w14:paraId="57A0712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0026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6F52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Nie dotyczy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7B7F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A7C2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Projektowana</w:t>
            </w:r>
          </w:p>
        </w:tc>
      </w:tr>
      <w:tr w:rsidR="00DF5E56" w14:paraId="148FDA4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B1ED" w14:textId="77777777" w:rsidR="00DF5E56" w:rsidRDefault="00DF5E56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9E1F" w14:textId="77777777" w:rsidR="00DF5E56" w:rsidRDefault="00DF5E56"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00F9" w14:textId="77777777" w:rsidR="00DF5E56" w:rsidRDefault="00DF5E56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3815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minimalna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5F8F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maksymalna</w:t>
            </w:r>
          </w:p>
        </w:tc>
      </w:tr>
      <w:tr w:rsidR="00DF5E56" w14:paraId="5B5B55F2" w14:textId="77777777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7E48" w14:textId="77777777" w:rsidR="00DF5E56" w:rsidRDefault="00000000">
            <w:pPr>
              <w:pStyle w:val="Standard"/>
              <w:spacing w:before="60" w:after="60"/>
              <w:ind w:left="459" w:hanging="459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B.4.1. Szerokość elewacji frontowej [m]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86D9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DB8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48F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23A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217BACCB" w14:textId="77777777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F90F" w14:textId="77777777" w:rsidR="00DF5E56" w:rsidRDefault="00000000">
            <w:pPr>
              <w:pStyle w:val="Standard"/>
              <w:spacing w:before="60" w:after="60"/>
              <w:ind w:left="459" w:hanging="459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B.4.2. Liczba kondygnacji nadziemnych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8D9D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9FB8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2DF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0139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6E72C421" w14:textId="77777777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AD5B" w14:textId="77777777" w:rsidR="00DF5E56" w:rsidRDefault="00000000">
            <w:pPr>
              <w:pStyle w:val="Standard"/>
              <w:spacing w:before="60" w:after="60"/>
              <w:ind w:left="459" w:hanging="459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B.4.3. Liczba kondygnacji podziemnych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4C15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9B2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9CC9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8E89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08FAB291" w14:textId="77777777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2631" w14:textId="77777777" w:rsidR="00DF5E56" w:rsidRDefault="00000000">
            <w:pPr>
              <w:pStyle w:val="Standard"/>
              <w:spacing w:before="60" w:after="60"/>
              <w:ind w:left="459" w:hanging="459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0316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424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5F9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C32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333547AF" w14:textId="77777777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1588" w14:textId="77777777" w:rsidR="00DF5E56" w:rsidRDefault="00000000">
            <w:pPr>
              <w:pStyle w:val="Standard"/>
              <w:spacing w:before="60" w:after="60"/>
              <w:ind w:left="459" w:hanging="459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C65F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D453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354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CA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  <w:tr w:rsidR="00DF5E56" w14:paraId="04AB4748" w14:textId="77777777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CB16" w14:textId="77777777" w:rsidR="00DF5E56" w:rsidRDefault="00000000">
            <w:pPr>
              <w:pStyle w:val="Standard"/>
              <w:spacing w:before="60" w:after="60"/>
              <w:ind w:left="459" w:hanging="459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B.4.6. Kąt nachylenia dachu [stopnie]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BB8C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B850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8F5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7C0A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</w:t>
            </w:r>
          </w:p>
        </w:tc>
      </w:tr>
    </w:tbl>
    <w:p w14:paraId="39DA38BF" w14:textId="77777777" w:rsidR="00DF5E56" w:rsidRDefault="00000000">
      <w:pPr>
        <w:pStyle w:val="Standard"/>
        <w:spacing w:before="60" w:after="60"/>
        <w:ind w:left="505" w:hanging="505"/>
      </w:pPr>
      <w:r>
        <w:rPr>
          <w:sz w:val="16"/>
          <w:szCs w:val="16"/>
        </w:rPr>
        <w:t>B.4.7. Rodzaj poddasza, jeśli znajduje się w budynku:</w:t>
      </w:r>
    </w:p>
    <w:p w14:paraId="03BFDBF2" w14:textId="77777777" w:rsidR="00DF5E56" w:rsidRDefault="00000000">
      <w:pPr>
        <w:pStyle w:val="Standard"/>
      </w:pPr>
      <w:r>
        <w:rPr>
          <w:rFonts w:ascii="MS Gothic" w:eastAsia="MS Gothic" w:hAnsi="MS Gothic" w:cs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użytkowe         </w:t>
      </w:r>
      <w:r>
        <w:rPr>
          <w:rFonts w:ascii="MS Gothic" w:eastAsia="MS Gothic" w:hAnsi="MS Gothic" w:cs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nieużytkowe         </w:t>
      </w:r>
      <w:r>
        <w:rPr>
          <w:rFonts w:ascii="MS Gothic" w:eastAsia="MS Gothic" w:hAnsi="MS Gothic" w:cs="MS Gothic"/>
          <w:sz w:val="16"/>
          <w:lang w:eastAsia="en-US"/>
        </w:rPr>
        <w:t>☐</w:t>
      </w:r>
      <w:r>
        <w:rPr>
          <w:sz w:val="16"/>
          <w:lang w:eastAsia="en-US"/>
        </w:rPr>
        <w:t xml:space="preserve">  nie dotyczy</w:t>
      </w:r>
    </w:p>
    <w:p w14:paraId="72657D3F" w14:textId="77777777" w:rsidR="00DF5E56" w:rsidRDefault="00000000">
      <w:pPr>
        <w:pStyle w:val="Standard"/>
        <w:spacing w:before="160" w:after="60"/>
        <w:ind w:left="431" w:hanging="431"/>
      </w:pPr>
      <w:r>
        <w:t>B.5. Informacje dotyczące dachu: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9"/>
        <w:gridCol w:w="709"/>
        <w:gridCol w:w="566"/>
        <w:gridCol w:w="709"/>
        <w:gridCol w:w="284"/>
        <w:gridCol w:w="851"/>
        <w:gridCol w:w="283"/>
        <w:gridCol w:w="991"/>
        <w:gridCol w:w="1134"/>
        <w:gridCol w:w="709"/>
        <w:gridCol w:w="566"/>
      </w:tblGrid>
      <w:tr w:rsidR="00DF5E56" w14:paraId="1008E182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CBC7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6EBA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Płaski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C2D1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Jednospadowy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9F53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Dwuspadowy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ED00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D52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A6FF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 zmian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25F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Inny</w:t>
            </w:r>
          </w:p>
        </w:tc>
      </w:tr>
      <w:tr w:rsidR="00DF5E56" w14:paraId="7ED00962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F691" w14:textId="77777777" w:rsidR="00DF5E56" w:rsidRDefault="00000000">
            <w:pPr>
              <w:pStyle w:val="Standard"/>
              <w:spacing w:before="60" w:after="60"/>
              <w:ind w:left="516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B.5.1. Rodzaj projektowanego dachu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F74F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7B59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E385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2528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4014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2338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0107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</w:p>
        </w:tc>
      </w:tr>
      <w:tr w:rsidR="00DF5E56" w14:paraId="7052B5D4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FC60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Dodatkowe informacje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3)</w:t>
            </w:r>
            <w:r>
              <w:rPr>
                <w:rFonts w:ascii="Calibri" w:eastAsia="Calibri" w:hAnsi="Calibri" w:cs="Calibri"/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DF5E56" w14:paraId="77036D41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86BE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0342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Symetryczny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EBD1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 zmian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A00C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Inny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AE39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D95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74E7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B1B5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</w:tr>
      <w:tr w:rsidR="00DF5E56" w14:paraId="5A97F5F1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4428" w14:textId="77777777" w:rsidR="00DF5E56" w:rsidRDefault="00000000">
            <w:pPr>
              <w:pStyle w:val="Standard"/>
              <w:spacing w:before="60" w:after="60"/>
              <w:ind w:left="516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B.5.2. Projektowany układ głównych       połaci dachu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A1F4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C4F0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06FA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6BD9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6B86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F216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F9E1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</w:tr>
      <w:tr w:rsidR="00DF5E56" w14:paraId="5F692759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0A27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Dodatkowe informacje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DF5E56" w14:paraId="624B7E4E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6F7A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759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Prostopadły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B6CB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4A69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Bez zmian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6E9F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Inny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8062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1967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4A2E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</w:tr>
      <w:tr w:rsidR="00DF5E56" w14:paraId="45CE6C43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6E00" w14:textId="77777777" w:rsidR="00DF5E56" w:rsidRDefault="00000000">
            <w:pPr>
              <w:pStyle w:val="Standard"/>
              <w:spacing w:before="60" w:after="60"/>
              <w:ind w:left="516" w:hanging="454"/>
            </w:pPr>
            <w:r>
              <w:rPr>
                <w:rFonts w:ascii="Calibri" w:eastAsia="Calibri" w:hAnsi="Calibri" w:cs="Calibri"/>
                <w:sz w:val="16"/>
                <w:szCs w:val="16"/>
              </w:rPr>
              <w:t>B.5.3. Projektowany kierunek  głównej kalenicy w stosunku  do frontu działki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AC8D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59B0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A52F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B34D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3F6E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2A1E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7B7D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4"/>
              </w:rPr>
            </w:pPr>
          </w:p>
        </w:tc>
      </w:tr>
      <w:tr w:rsidR="00DF5E56" w14:paraId="1FCF249C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17F0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Dodatkowe informacje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DF5E56" w14:paraId="26E08BAA" w14:textId="7777777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470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Projektowany rodzaj i kolor pokrycia dachowego w przypadku obiektów lub terenu objętych ochroną konserwatorską:</w:t>
            </w:r>
          </w:p>
          <w:p w14:paraId="19FD563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F5AC7E3" w14:textId="77777777" w:rsidR="00DF5E56" w:rsidRDefault="00000000">
      <w:pPr>
        <w:pStyle w:val="Standard"/>
        <w:spacing w:before="60" w:after="60"/>
        <w:ind w:left="403" w:hanging="403"/>
      </w:pPr>
      <w:r>
        <w:t>B.6. Odległość budynku zwróconego ścianą z oknami lub drzwiami od granicy działki budowlanej:</w:t>
      </w:r>
    </w:p>
    <w:p w14:paraId="28B2FBC0" w14:textId="77777777" w:rsidR="00DF5E56" w:rsidRDefault="00000000">
      <w:pPr>
        <w:pStyle w:val="Standard"/>
        <w:spacing w:before="60" w:after="60"/>
        <w:ind w:left="403" w:hanging="403"/>
      </w:pPr>
      <w:r>
        <w:rPr>
          <w:rFonts w:eastAsia="MS Gothic"/>
        </w:rPr>
        <w:t>☐</w:t>
      </w:r>
      <w:r>
        <w:t xml:space="preserve">  4 m i więcej         </w:t>
      </w:r>
      <w:r>
        <w:rPr>
          <w:rFonts w:eastAsia="MS Gothic"/>
        </w:rPr>
        <w:t>☐</w:t>
      </w:r>
      <w:r>
        <w:t xml:space="preserve">  mniej niż 4 m</w:t>
      </w:r>
    </w:p>
    <w:p w14:paraId="7570B5A3" w14:textId="77777777" w:rsidR="00DF5E56" w:rsidRDefault="00000000">
      <w:pPr>
        <w:pStyle w:val="Standard"/>
        <w:spacing w:before="60" w:after="60"/>
        <w:ind w:left="403" w:hanging="403"/>
      </w:pPr>
      <w:r>
        <w:t>B.7. Odległość budynku zwróconego ścianą bez okien i drzwi od granicy działki budowlanej:</w:t>
      </w:r>
    </w:p>
    <w:p w14:paraId="7FF51397" w14:textId="77777777" w:rsidR="00DF5E56" w:rsidRDefault="00000000">
      <w:pPr>
        <w:pStyle w:val="Standard"/>
        <w:spacing w:before="60" w:after="60"/>
        <w:ind w:left="403" w:hanging="403"/>
      </w:pPr>
      <w:r>
        <w:rPr>
          <w:rFonts w:eastAsia="MS Gothic"/>
        </w:rPr>
        <w:t>☐</w:t>
      </w:r>
      <w:r>
        <w:t xml:space="preserve">  3 m i więcej         </w:t>
      </w:r>
      <w:r>
        <w:rPr>
          <w:rFonts w:eastAsia="MS Gothic"/>
        </w:rPr>
        <w:t>☐</w:t>
      </w:r>
      <w:r>
        <w:t xml:space="preserve">  mniej niż 3 m</w:t>
      </w:r>
    </w:p>
    <w:p w14:paraId="77FD7EEA" w14:textId="77777777" w:rsidR="00DF5E56" w:rsidRDefault="00000000">
      <w:pPr>
        <w:pStyle w:val="Standard"/>
        <w:spacing w:before="60" w:after="60"/>
        <w:ind w:left="403" w:hanging="403"/>
      </w:pPr>
      <w:r>
        <w:t xml:space="preserve">B.8. </w:t>
      </w:r>
      <w:r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t>…………………………………………………………………………………………………………………………..</w:t>
      </w:r>
    </w:p>
    <w:p w14:paraId="52FAC8F9" w14:textId="77777777" w:rsidR="00DF5E56" w:rsidRDefault="00000000">
      <w:pPr>
        <w:pStyle w:val="Standard"/>
        <w:spacing w:before="60" w:after="60"/>
        <w:ind w:left="403" w:hanging="403"/>
      </w:pPr>
      <w:r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…………………………………………………………………………………………………………………………..</w:t>
      </w:r>
    </w:p>
    <w:p w14:paraId="79FCDCEF" w14:textId="77777777" w:rsidR="00DF5E56" w:rsidRDefault="00000000">
      <w:pPr>
        <w:pStyle w:val="Nagwek2"/>
      </w:pPr>
      <w:r>
        <w:t xml:space="preserve"> C. ZAŁĄCZNIK – DANE DOTYCZĄCE OBIEKTU BUDOWLANEGO NIEBĘDĄCEGO BUDYNKIEM | Nr egzemplarza</w:t>
      </w:r>
      <w:r>
        <w:rPr>
          <w:vertAlign w:val="superscript"/>
        </w:rPr>
        <w:t>12)</w:t>
      </w:r>
      <w:r>
        <w:t>: ….</w:t>
      </w:r>
    </w:p>
    <w:p w14:paraId="74B4ACEA" w14:textId="77777777" w:rsidR="00DF5E56" w:rsidRDefault="00000000">
      <w:pPr>
        <w:pStyle w:val="Standard"/>
      </w:pPr>
      <w:r>
        <w:t>C.1. Nazwa obiektu budowlanego niebędącego budynkiem</w:t>
      </w:r>
      <w:bookmarkStart w:id="24" w:name="_Ref84339428"/>
      <w:r>
        <w:rPr>
          <w:vertAlign w:val="superscript"/>
        </w:rPr>
        <w:t>3)</w:t>
      </w:r>
      <w:bookmarkEnd w:id="24"/>
      <w:r>
        <w:t>: ……………………………………………………………………………………………………………………………….</w:t>
      </w:r>
    </w:p>
    <w:p w14:paraId="525A8305" w14:textId="77777777" w:rsidR="00DF5E56" w:rsidRDefault="00000000">
      <w:pPr>
        <w:pStyle w:val="Standard"/>
        <w:spacing w:after="40"/>
        <w:ind w:left="431" w:hanging="431"/>
      </w:pPr>
      <w:r>
        <w:lastRenderedPageBreak/>
        <w:t>C.2. Rodzaj obiektu niebędącego budynkiem:</w:t>
      </w:r>
    </w:p>
    <w:tbl>
      <w:tblPr>
        <w:tblW w:w="4850" w:type="pct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518"/>
        <w:gridCol w:w="409"/>
        <w:gridCol w:w="2739"/>
        <w:gridCol w:w="682"/>
        <w:gridCol w:w="2523"/>
      </w:tblGrid>
      <w:tr w:rsidR="00DF5E56" w14:paraId="75F3FE2F" w14:textId="77777777">
        <w:tblPrEx>
          <w:tblCellMar>
            <w:top w:w="0" w:type="dxa"/>
            <w:bottom w:w="0" w:type="dxa"/>
          </w:tblCellMar>
        </w:tblPrEx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33F3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2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E904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budowla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FC1E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F78C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urządzenie wodne</w:t>
            </w:r>
          </w:p>
        </w:tc>
        <w:tc>
          <w:tcPr>
            <w:tcW w:w="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77DF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2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80D4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……………………….</w:t>
            </w:r>
          </w:p>
        </w:tc>
      </w:tr>
    </w:tbl>
    <w:p w14:paraId="2C6B419E" w14:textId="77777777" w:rsidR="00DF5E56" w:rsidRDefault="00DF5E56">
      <w:pPr>
        <w:pStyle w:val="Standard"/>
        <w:spacing w:before="0" w:after="0"/>
      </w:pPr>
    </w:p>
    <w:p w14:paraId="29C11DA5" w14:textId="77777777" w:rsidR="00DF5E56" w:rsidRDefault="00000000">
      <w:pPr>
        <w:pStyle w:val="Standard"/>
        <w:spacing w:before="0" w:after="60"/>
        <w:ind w:left="431" w:hanging="431"/>
      </w:pPr>
      <w:r>
        <w:t>C.3. Rodzaj prac dotyczących obiektu</w:t>
      </w:r>
      <w:r>
        <w:rPr>
          <w:vertAlign w:val="superscript"/>
        </w:rPr>
        <w:t>14)</w:t>
      </w:r>
      <w:r>
        <w:t>:</w:t>
      </w:r>
    </w:p>
    <w:tbl>
      <w:tblPr>
        <w:tblW w:w="4850" w:type="pct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344"/>
        <w:gridCol w:w="409"/>
        <w:gridCol w:w="2912"/>
        <w:gridCol w:w="461"/>
        <w:gridCol w:w="1831"/>
        <w:gridCol w:w="573"/>
        <w:gridCol w:w="1395"/>
      </w:tblGrid>
      <w:tr w:rsidR="00DF5E56" w14:paraId="37D6B4C8" w14:textId="77777777">
        <w:tblPrEx>
          <w:tblCellMar>
            <w:top w:w="0" w:type="dxa"/>
            <w:bottom w:w="0" w:type="dxa"/>
          </w:tblCellMar>
        </w:tblPrEx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1536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A365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budowa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706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46E7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odbudowa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B79B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64D0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rozbudowa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5F8B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4B7D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nadbudowa</w:t>
            </w:r>
          </w:p>
        </w:tc>
      </w:tr>
      <w:tr w:rsidR="00DF5E56" w14:paraId="745D62B1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233D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B90B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przebudowa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CBB0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2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FFF8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zmiana sposobu użytkowania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AF8E" w14:textId="77777777" w:rsidR="00DF5E56" w:rsidRDefault="00000000">
            <w:pPr>
              <w:pStyle w:val="Standard"/>
            </w:pPr>
            <w:r>
              <w:rPr>
                <w:rFonts w:ascii="Calibri" w:eastAsia="MS Gothic" w:hAnsi="Calibri" w:cs="Calibri"/>
              </w:rPr>
              <w:t>☐</w:t>
            </w:r>
          </w:p>
        </w:tc>
        <w:tc>
          <w:tcPr>
            <w:tcW w:w="38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81C7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inne: …………………………………………</w:t>
            </w:r>
          </w:p>
        </w:tc>
      </w:tr>
    </w:tbl>
    <w:p w14:paraId="3DA0115E" w14:textId="77777777" w:rsidR="00DF5E56" w:rsidRDefault="00000000">
      <w:pPr>
        <w:pStyle w:val="Standard"/>
        <w:spacing w:before="60" w:after="60"/>
        <w:ind w:left="431" w:hanging="431"/>
      </w:pPr>
      <w:r>
        <w:t>C.4. Charakterystyczne parametry obiektu:</w:t>
      </w: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1237"/>
        <w:gridCol w:w="1260"/>
        <w:gridCol w:w="1701"/>
        <w:gridCol w:w="1923"/>
      </w:tblGrid>
      <w:tr w:rsidR="00DF5E56" w14:paraId="4116D4B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20BC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11E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C70D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Istniejąca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1EAF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Projektowana</w:t>
            </w:r>
          </w:p>
        </w:tc>
      </w:tr>
      <w:tr w:rsidR="00DF5E56" w14:paraId="049E8BB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A88D" w14:textId="77777777" w:rsidR="00DF5E56" w:rsidRDefault="00DF5E56"/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F4AC" w14:textId="77777777" w:rsidR="00DF5E56" w:rsidRDefault="00DF5E5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6751" w14:textId="77777777" w:rsidR="00DF5E56" w:rsidRDefault="00DF5E5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5995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minimalna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63B9" w14:textId="77777777" w:rsidR="00DF5E56" w:rsidRDefault="00000000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maksymalna</w:t>
            </w:r>
          </w:p>
        </w:tc>
      </w:tr>
      <w:tr w:rsidR="00DF5E56" w14:paraId="4B7CC6D1" w14:textId="77777777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FD2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C.4.1. Powierzchnia [m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E5E4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324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589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520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DF5E56" w14:paraId="5E561FC7" w14:textId="77777777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10B4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C.4.2. Kubatura, objętość, pojemność [m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7587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6EF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F3E5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81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DF5E56" w14:paraId="264E294B" w14:textId="77777777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F9B3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C.4.3. Długość [m]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0ACB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BB27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A3D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67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DF5E56" w14:paraId="0FF8D327" w14:textId="77777777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D859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C.4.4. Szerokość [m]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875A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6A4D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E74F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ABA6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  <w:tr w:rsidR="00DF5E56" w14:paraId="414B4081" w14:textId="77777777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3C75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C.4.5. Wysokość [m]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44AC" w14:textId="77777777" w:rsidR="00DF5E56" w:rsidRDefault="00000000">
            <w:pPr>
              <w:pStyle w:val="Standard"/>
              <w:jc w:val="center"/>
            </w:pPr>
            <w:r>
              <w:rPr>
                <w:rFonts w:ascii="MS Gothic" w:eastAsia="MS Gothic" w:hAnsi="MS Gothic" w:cs="Calibri"/>
                <w:sz w:val="16"/>
              </w:rPr>
              <w:t>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511A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2B62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3FB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</w:rPr>
              <w:t>…</w:t>
            </w:r>
          </w:p>
        </w:tc>
      </w:tr>
    </w:tbl>
    <w:p w14:paraId="7EF65E97" w14:textId="77777777" w:rsidR="00DF5E56" w:rsidRDefault="00000000">
      <w:pPr>
        <w:pStyle w:val="Standard"/>
        <w:spacing w:before="60" w:after="60"/>
        <w:ind w:left="505" w:hanging="505"/>
      </w:pPr>
      <w:r>
        <w:rPr>
          <w:sz w:val="16"/>
          <w:szCs w:val="16"/>
        </w:rPr>
        <w:t>C.4.6. Inne parametry obiektu budowlanego, niezdefiniowane powyżej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</w:t>
      </w:r>
      <w:r>
        <w:t xml:space="preserve"> ………………………………………………………..………………………………………………………………..</w:t>
      </w:r>
    </w:p>
    <w:p w14:paraId="4C97BCDE" w14:textId="77777777" w:rsidR="00DF5E56" w:rsidRDefault="00000000">
      <w:pPr>
        <w:pStyle w:val="Standard"/>
        <w:spacing w:before="60" w:after="60"/>
        <w:ind w:left="431" w:hanging="431"/>
      </w:pPr>
      <w:r>
        <w:t xml:space="preserve">C.5. </w:t>
      </w:r>
      <w:r>
        <w:rPr>
          <w:spacing w:val="-6"/>
        </w:rPr>
        <w:t>Liczba obiektów budowlanych niebędących budynkami o takich samych parametrach, w przypadku gdy wniosek obejmuje większą liczbę takich obiektów</w:t>
      </w:r>
      <w:r>
        <w:t>: …………………………………………………………………………………………………………………………..</w:t>
      </w:r>
    </w:p>
    <w:p w14:paraId="74356DC8" w14:textId="77777777" w:rsidR="00DF5E56" w:rsidRDefault="00DF5E56">
      <w:pPr>
        <w:pStyle w:val="Standard"/>
      </w:pPr>
    </w:p>
    <w:p w14:paraId="40C18964" w14:textId="77777777" w:rsidR="00DF5E56" w:rsidRDefault="00000000">
      <w:pPr>
        <w:pStyle w:val="Nagwek2"/>
      </w:pPr>
      <w:r>
        <w:t xml:space="preserve"> D. ZAŁĄCZNIK – DANE DOTYCZĄCE SKŁADOWISKA ODPADÓW </w:t>
      </w:r>
      <w:r>
        <w:br/>
        <w:t>Nr egzemplarza</w:t>
      </w:r>
      <w:r>
        <w:rPr>
          <w:vertAlign w:val="superscript"/>
        </w:rPr>
        <w:t>12)</w:t>
      </w:r>
      <w:r>
        <w:t>: ….</w:t>
      </w:r>
    </w:p>
    <w:p w14:paraId="5BC0A55B" w14:textId="77777777" w:rsidR="00DF5E56" w:rsidRDefault="00000000">
      <w:pPr>
        <w:pStyle w:val="Standard"/>
        <w:spacing w:before="60" w:after="60"/>
        <w:ind w:left="431" w:hanging="431"/>
      </w:pPr>
      <w:r>
        <w:t>D.1. Docelowa rzędna składowiska odpadów: ………………………………………………………………………….</w:t>
      </w:r>
    </w:p>
    <w:p w14:paraId="089480B5" w14:textId="77777777" w:rsidR="00DF5E56" w:rsidRDefault="00000000">
      <w:pPr>
        <w:pStyle w:val="Standard"/>
        <w:spacing w:before="60" w:after="60"/>
        <w:ind w:left="431" w:hanging="431"/>
      </w:pPr>
      <w:r>
        <w:t>D.2. Roczna ilość składowanych odpadów oraz rodzaje składowanych odpadów</w:t>
      </w:r>
      <w:bookmarkStart w:id="25" w:name="_Ref85022973"/>
      <w:bookmarkEnd w:id="25"/>
      <w:r>
        <w:rPr>
          <w:rStyle w:val="Odwoanieprzypisukocowego"/>
        </w:rPr>
        <w:endnoteReference w:id="15"/>
      </w:r>
      <w:bookmarkStart w:id="26" w:name="_Ref84337280"/>
      <w:bookmarkEnd w:id="26"/>
      <w:r>
        <w:rPr>
          <w:vertAlign w:val="superscript"/>
        </w:rPr>
        <w:t>)</w:t>
      </w:r>
      <w:r>
        <w:t>: ……………………….………………………………………………………………………………………………….</w:t>
      </w:r>
    </w:p>
    <w:p w14:paraId="441A61C4" w14:textId="77777777" w:rsidR="00DF5E56" w:rsidRDefault="00000000">
      <w:pPr>
        <w:pStyle w:val="Standard"/>
        <w:spacing w:before="60" w:after="60"/>
        <w:ind w:left="431" w:hanging="431"/>
      </w:pPr>
      <w:r>
        <w:t>D.3. Całkowita ilość składowanych odpadów oraz rodzaje składowanych odpadów</w:t>
      </w:r>
      <w:r>
        <w:rPr>
          <w:vertAlign w:val="superscript"/>
        </w:rPr>
        <w:t>15)</w:t>
      </w:r>
      <w:r>
        <w:t>:</w:t>
      </w:r>
      <w:r>
        <w:br/>
        <w:t>……………………….………………………………………………………………………………………………….</w:t>
      </w:r>
    </w:p>
    <w:p w14:paraId="43257704" w14:textId="77777777" w:rsidR="00DF5E56" w:rsidRDefault="00000000">
      <w:pPr>
        <w:pStyle w:val="Standard"/>
        <w:spacing w:before="60" w:after="60"/>
        <w:ind w:left="431" w:hanging="431"/>
      </w:pPr>
      <w:r>
        <w:t>D.4. Sposób gromadzenia, oczyszczania i odprowadzania ścieków:</w:t>
      </w:r>
      <w:r>
        <w:br/>
        <w:t>……………………….………………………………………………………………………………………………….</w:t>
      </w:r>
    </w:p>
    <w:p w14:paraId="0F53B3FD" w14:textId="77777777" w:rsidR="00DF5E56" w:rsidRDefault="00000000">
      <w:pPr>
        <w:pStyle w:val="Standard"/>
        <w:spacing w:before="60" w:after="60"/>
        <w:ind w:left="431" w:hanging="431"/>
      </w:pPr>
      <w:r>
        <w:t xml:space="preserve">D.5. Sposób gromadzenia, oczyszczania i wykorzystywania lub unieszkodliwiania gazu </w:t>
      </w:r>
      <w:proofErr w:type="spellStart"/>
      <w:r>
        <w:t>składowiskowego</w:t>
      </w:r>
      <w:proofErr w:type="spellEnd"/>
      <w:r>
        <w:t>:</w:t>
      </w:r>
      <w:r>
        <w:br/>
        <w:t>……………………….………………………………………………………………………………………………….</w:t>
      </w:r>
    </w:p>
    <w:p w14:paraId="192CBB18" w14:textId="77777777" w:rsidR="00DF5E56" w:rsidRDefault="00000000">
      <w:pPr>
        <w:pStyle w:val="Standard"/>
        <w:spacing w:before="60" w:after="60"/>
        <w:ind w:left="431" w:hanging="431"/>
      </w:pPr>
      <w:r>
        <w:t>D.6. Inne parametry składowiska odpadów, niezdefiniowane powyżej</w:t>
      </w:r>
      <w:r>
        <w:rPr>
          <w:vertAlign w:val="superscript"/>
        </w:rPr>
        <w:t>3)</w:t>
      </w:r>
      <w:r>
        <w:t>: ……………………….…………………………………………………………………………………………………..</w:t>
      </w:r>
      <w:bookmarkEnd w:id="0"/>
      <w:bookmarkEnd w:id="1"/>
      <w:bookmarkEnd w:id="21"/>
    </w:p>
    <w:p w14:paraId="64123473" w14:textId="77777777" w:rsidR="00DF5E56" w:rsidRDefault="00DF5E56">
      <w:pPr>
        <w:pStyle w:val="Akapitzlist"/>
        <w:numPr>
          <w:ilvl w:val="0"/>
          <w:numId w:val="16"/>
        </w:numPr>
      </w:pPr>
    </w:p>
    <w:p w14:paraId="29730A7A" w14:textId="77777777" w:rsidR="00DF5E56" w:rsidRDefault="00000000">
      <w:pPr>
        <w:pStyle w:val="Nagwek2"/>
      </w:pPr>
      <w:r>
        <w:t>9. OŚWIADCZENIE W SPRAWIE KORESPONDENCJI ELEKTRONICZNEJ</w:t>
      </w:r>
    </w:p>
    <w:tbl>
      <w:tblPr>
        <w:tblW w:w="51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1984"/>
      </w:tblGrid>
      <w:tr w:rsidR="00DF5E56" w14:paraId="1561F9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B6F9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Calibri"/>
                <w:lang w:eastAsia="en-US"/>
              </w:rPr>
              <w:t>☐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155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0950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F4B7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wyrażam zgody</w:t>
            </w:r>
          </w:p>
        </w:tc>
      </w:tr>
    </w:tbl>
    <w:p w14:paraId="6AA2C7B6" w14:textId="77777777" w:rsidR="00DF5E56" w:rsidRDefault="00000000">
      <w:pPr>
        <w:pStyle w:val="Standard"/>
      </w:pPr>
      <w:r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14:paraId="01D48051" w14:textId="77777777" w:rsidR="00DF5E56" w:rsidRDefault="00000000">
      <w:pPr>
        <w:pStyle w:val="Nagwek3"/>
      </w:pPr>
      <w:r>
        <w:t>10. ZAŁĄCZNIKI</w:t>
      </w:r>
    </w:p>
    <w:tbl>
      <w:tblPr>
        <w:tblW w:w="976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28"/>
        <w:gridCol w:w="1765"/>
        <w:gridCol w:w="1690"/>
        <w:gridCol w:w="1722"/>
        <w:gridCol w:w="678"/>
        <w:gridCol w:w="418"/>
        <w:gridCol w:w="597"/>
        <w:gridCol w:w="1702"/>
        <w:gridCol w:w="355"/>
      </w:tblGrid>
      <w:tr w:rsidR="00DF5E56" w14:paraId="483457DF" w14:textId="77777777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45D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Wyszczególnienie – załącznik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4B13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  <w:r>
              <w:rPr>
                <w:rFonts w:ascii="Calibri" w:eastAsia="Calibri" w:hAnsi="Calibri" w:cs="Calibri"/>
                <w:sz w:val="14"/>
              </w:rPr>
              <w:t xml:space="preserve">  A</w:t>
            </w:r>
          </w:p>
        </w:tc>
        <w:tc>
          <w:tcPr>
            <w:tcW w:w="1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1B2E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  <w:r>
              <w:rPr>
                <w:rFonts w:ascii="Calibri" w:eastAsia="Calibri" w:hAnsi="Calibri" w:cs="Calibri"/>
                <w:sz w:val="14"/>
              </w:rPr>
              <w:t xml:space="preserve">  B</w:t>
            </w: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702D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Calibri" w:eastAsia="Calibri" w:hAnsi="Calibri" w:cs="Calibri"/>
                <w:sz w:val="14"/>
              </w:rPr>
              <w:t xml:space="preserve">  C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5E97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Calibri"/>
                <w:sz w:val="14"/>
              </w:rPr>
              <w:t>☐</w:t>
            </w:r>
            <w:r>
              <w:rPr>
                <w:rFonts w:ascii="Calibri" w:eastAsia="Calibri" w:hAnsi="Calibri" w:cs="Calibri"/>
                <w:sz w:val="14"/>
              </w:rPr>
              <w:t xml:space="preserve">  D</w:t>
            </w:r>
          </w:p>
        </w:tc>
        <w:tc>
          <w:tcPr>
            <w:tcW w:w="355" w:type="dxa"/>
          </w:tcPr>
          <w:p w14:paraId="385FA471" w14:textId="77777777" w:rsidR="00DF5E56" w:rsidRDefault="00DF5E56">
            <w:pPr>
              <w:pStyle w:val="Standard"/>
            </w:pPr>
          </w:p>
        </w:tc>
      </w:tr>
      <w:tr w:rsidR="00DF5E56" w14:paraId="3FCBE643" w14:textId="7777777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D12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Liczba egzemplarzy załącznika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1938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</w:t>
            </w:r>
          </w:p>
        </w:tc>
        <w:tc>
          <w:tcPr>
            <w:tcW w:w="1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2E79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</w:t>
            </w: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831D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E15A" w14:textId="77777777" w:rsidR="00DF5E56" w:rsidRDefault="0000000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</w:t>
            </w:r>
          </w:p>
        </w:tc>
        <w:tc>
          <w:tcPr>
            <w:tcW w:w="355" w:type="dxa"/>
          </w:tcPr>
          <w:p w14:paraId="006F102B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14C32D52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6B5D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979E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5128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185B1CD0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68B3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6090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3D5E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51EC6811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0CFC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0CF1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Mapa zasadnicza lub, w przypadku jej braku, mapa ewidencyjna w postaci: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5AE3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208B2E08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3774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50D5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58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C03C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elektronicznej, w obowiązującym państwowym układzie odniesień przestrzennych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BB3A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22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7C9B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papierowej.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2CA9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3D3DF44C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AC32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B1FD" w14:textId="77777777" w:rsidR="00DF5E56" w:rsidRDefault="00000000">
            <w:pPr>
              <w:pStyle w:val="Standard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F6C0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016FC639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EB91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D8FD" w14:textId="77777777" w:rsidR="00DF5E56" w:rsidRDefault="00000000">
            <w:pPr>
              <w:pStyle w:val="Standard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4E67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6A827606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357A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48B5" w14:textId="77777777" w:rsidR="00DF5E56" w:rsidRDefault="00000000">
            <w:pPr>
              <w:pStyle w:val="Standard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46B0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79B1BC25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A4D7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8BB7" w14:textId="77777777" w:rsidR="00DF5E56" w:rsidRDefault="00000000">
            <w:pPr>
              <w:pStyle w:val="Standard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F3DA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21D3ADA7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E25C" w14:textId="77777777" w:rsidR="00DF5E56" w:rsidRDefault="00000000">
            <w:pPr>
              <w:pStyle w:val="Standard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B445" w14:textId="77777777" w:rsidR="00DF5E56" w:rsidRDefault="00000000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Inne (w tym np. licencja mapy, 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 w14:paraId="7A4B9487" w14:textId="77777777" w:rsidR="00DF5E56" w:rsidRDefault="00DF5E56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FA9A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  <w:tr w:rsidR="00DF5E56" w14:paraId="61F229A6" w14:textId="77777777">
        <w:tblPrEx>
          <w:tblCellMar>
            <w:top w:w="0" w:type="dxa"/>
            <w:bottom w:w="0" w:type="dxa"/>
          </w:tblCellMar>
        </w:tblPrEx>
        <w:tc>
          <w:tcPr>
            <w:tcW w:w="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B2FD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  <w:tc>
          <w:tcPr>
            <w:tcW w:w="900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6D25" w14:textId="77777777" w:rsidR="00DF5E56" w:rsidRDefault="00DF5E56">
            <w:pPr>
              <w:pStyle w:val="Standard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3175" w14:textId="77777777" w:rsidR="00DF5E56" w:rsidRDefault="00DF5E56">
            <w:pPr>
              <w:pStyle w:val="Standard"/>
              <w:rPr>
                <w:rFonts w:ascii="Calibri" w:eastAsia="Calibri" w:hAnsi="Calibri" w:cs="Calibri"/>
              </w:rPr>
            </w:pPr>
          </w:p>
        </w:tc>
      </w:tr>
    </w:tbl>
    <w:p w14:paraId="22349E79" w14:textId="77777777" w:rsidR="00DF5E56" w:rsidRDefault="00000000">
      <w:pPr>
        <w:pStyle w:val="Nagwek3"/>
      </w:pPr>
      <w:r>
        <w:t>11. PODPIS WNIOSKODAWCY (PEŁNOMOCNIKA) I DATA PODPISU</w:t>
      </w:r>
    </w:p>
    <w:p w14:paraId="57B04147" w14:textId="77777777" w:rsidR="00DF5E56" w:rsidRDefault="00000000">
      <w:pPr>
        <w:pStyle w:val="Standard"/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FC518E9" w14:textId="77777777" w:rsidR="00DF5E56" w:rsidRDefault="00000000">
      <w:pPr>
        <w:pStyle w:val="Standard"/>
        <w:spacing w:before="240"/>
        <w:jc w:val="both"/>
      </w:pPr>
      <w:r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p w14:paraId="67596D7F" w14:textId="77777777" w:rsidR="00DF5E56" w:rsidRDefault="00DF5E56">
      <w:pPr>
        <w:pStyle w:val="Standard"/>
        <w:spacing w:before="600"/>
      </w:pPr>
    </w:p>
    <w:sectPr w:rsidR="00DF5E56">
      <w:endnotePr>
        <w:numFmt w:val="decimal"/>
      </w:endnotePr>
      <w:pgSz w:w="11906" w:h="16838"/>
      <w:pgMar w:top="993" w:right="1080" w:bottom="14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594B" w14:textId="77777777" w:rsidR="00043F53" w:rsidRDefault="00043F53">
      <w:r>
        <w:separator/>
      </w:r>
    </w:p>
  </w:endnote>
  <w:endnote w:type="continuationSeparator" w:id="0">
    <w:p w14:paraId="6F4E1D7C" w14:textId="77777777" w:rsidR="00043F53" w:rsidRDefault="00043F53">
      <w:r>
        <w:continuationSeparator/>
      </w:r>
    </w:p>
  </w:endnote>
  <w:endnote w:id="1">
    <w:p w14:paraId="7D5D837C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2">
    <w:p w14:paraId="078A2369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3">
    <w:p w14:paraId="597D3442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4">
    <w:p w14:paraId="334A9BE6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 xml:space="preserve">skrytki </w:t>
      </w:r>
      <w:proofErr w:type="spellStart"/>
      <w:r>
        <w:rPr>
          <w:spacing w:val="-2"/>
          <w:szCs w:val="16"/>
        </w:rPr>
        <w:t>ePUAP</w:t>
      </w:r>
      <w:proofErr w:type="spellEnd"/>
      <w:r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5">
    <w:p w14:paraId="504B8AD0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szCs w:val="16"/>
          <w:vertAlign w:val="baseline"/>
        </w:rPr>
        <w:t xml:space="preserve"> </w:t>
      </w:r>
      <w:r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14:paraId="7D19399B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7">
    <w:p w14:paraId="4BC3ECAA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EndnoteCharacters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365B0B40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0"/>
          <w:szCs w:val="16"/>
        </w:rPr>
        <w:t>kreślenia granic terenu objętego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0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9">
    <w:p w14:paraId="5DCB79C1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0">
    <w:p w14:paraId="620AC358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14:paraId="51F4E5D4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2">
    <w:p w14:paraId="3B21CE35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</w:t>
      </w:r>
    </w:p>
  </w:endnote>
  <w:endnote w:id="13">
    <w:p w14:paraId="1AF09914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4">
    <w:p w14:paraId="1B2D553B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odpowiedzi.</w:t>
      </w:r>
    </w:p>
  </w:endnote>
  <w:endnote w:id="15">
    <w:p w14:paraId="352B7E6B" w14:textId="77777777" w:rsidR="00DF5E56" w:rsidRDefault="00000000">
      <w:pPr>
        <w:pStyle w:val="ODNONIKtreodnonika"/>
        <w:spacing w:before="0" w:after="0"/>
        <w:jc w:val="both"/>
      </w:pPr>
      <w:r>
        <w:rPr>
          <w:rStyle w:val="Odwoanieprzypisukocowego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0953" w14:textId="77777777" w:rsidR="00043F53" w:rsidRDefault="00043F53">
      <w:r>
        <w:rPr>
          <w:color w:val="000000"/>
        </w:rPr>
        <w:separator/>
      </w:r>
    </w:p>
  </w:footnote>
  <w:footnote w:type="continuationSeparator" w:id="0">
    <w:p w14:paraId="02553370" w14:textId="77777777" w:rsidR="00043F53" w:rsidRDefault="0004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A59"/>
    <w:multiLevelType w:val="multilevel"/>
    <w:tmpl w:val="34260F7C"/>
    <w:styleLink w:val="WWNum9"/>
    <w:lvl w:ilvl="0">
      <w:start w:val="1"/>
      <w:numFmt w:val="upp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sz w:val="1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EC37F28"/>
    <w:multiLevelType w:val="multilevel"/>
    <w:tmpl w:val="026C68B8"/>
    <w:styleLink w:val="WWNum2"/>
    <w:lvl w:ilvl="0">
      <w:start w:val="1"/>
      <w:numFmt w:val="none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6A43D03"/>
    <w:multiLevelType w:val="multilevel"/>
    <w:tmpl w:val="A0263B0C"/>
    <w:styleLink w:val="WWNum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87A15B6"/>
    <w:multiLevelType w:val="multilevel"/>
    <w:tmpl w:val="1D907866"/>
    <w:styleLink w:val="WWNum11"/>
    <w:lvl w:ilvl="0">
      <w:start w:val="1"/>
      <w:numFmt w:val="none"/>
      <w:lvlText w:val="%1."/>
      <w:lvlJc w:val="left"/>
    </w:lvl>
    <w:lvl w:ilvl="1">
      <w:start w:val="1"/>
      <w:numFmt w:val="decimal"/>
      <w:lvlText w:val="C%1.%2."/>
      <w:lvlJc w:val="left"/>
    </w:lvl>
    <w:lvl w:ilvl="2">
      <w:start w:val="1"/>
      <w:numFmt w:val="decimal"/>
      <w:lvlText w:val="C%1.%2.%3."/>
      <w:lvlJc w:val="left"/>
      <w:rPr>
        <w:sz w:val="16"/>
      </w:rPr>
    </w:lvl>
    <w:lvl w:ilvl="3">
      <w:start w:val="1"/>
      <w:numFmt w:val="decimal"/>
      <w:lvlText w:val="C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004446D"/>
    <w:multiLevelType w:val="multilevel"/>
    <w:tmpl w:val="8B5E419A"/>
    <w:styleLink w:val="WWNum10"/>
    <w:lvl w:ilvl="0">
      <w:start w:val="1"/>
      <w:numFmt w:val="none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B%1.%2.%3."/>
      <w:lvlJc w:val="left"/>
      <w:rPr>
        <w:sz w:val="16"/>
      </w:rPr>
    </w:lvl>
    <w:lvl w:ilvl="3">
      <w:start w:val="1"/>
      <w:numFmt w:val="decimal"/>
      <w:lvlText w:val="B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B974DA6"/>
    <w:multiLevelType w:val="multilevel"/>
    <w:tmpl w:val="5A7487C0"/>
    <w:styleLink w:val="WWNum12"/>
    <w:lvl w:ilvl="0">
      <w:start w:val="1"/>
      <w:numFmt w:val="none"/>
      <w:lvlText w:val="%1."/>
      <w:lvlJc w:val="left"/>
    </w:lvl>
    <w:lvl w:ilvl="1">
      <w:start w:val="1"/>
      <w:numFmt w:val="decimal"/>
      <w:lvlText w:val="D%1.%2."/>
      <w:lvlJc w:val="left"/>
    </w:lvl>
    <w:lvl w:ilvl="2">
      <w:start w:val="1"/>
      <w:numFmt w:val="decimal"/>
      <w:lvlText w:val="D%1.%2.%3."/>
      <w:lvlJc w:val="left"/>
      <w:rPr>
        <w:sz w:val="1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4163908"/>
    <w:multiLevelType w:val="multilevel"/>
    <w:tmpl w:val="2FE6F688"/>
    <w:styleLink w:val="WWNum1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B0959CC"/>
    <w:multiLevelType w:val="multilevel"/>
    <w:tmpl w:val="3ADECC9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4B9715E2"/>
    <w:multiLevelType w:val="multilevel"/>
    <w:tmpl w:val="81D8C496"/>
    <w:styleLink w:val="WWNum5"/>
    <w:lvl w:ilvl="0">
      <w:start w:val="1"/>
      <w:numFmt w:val="none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02732E4"/>
    <w:multiLevelType w:val="multilevel"/>
    <w:tmpl w:val="37D43628"/>
    <w:styleLink w:val="WWNum7"/>
    <w:lvl w:ilvl="0">
      <w:start w:val="7"/>
      <w:numFmt w:val="none"/>
      <w:lvlText w:val="%18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8%1.%2.%3."/>
      <w:lvlJc w:val="left"/>
    </w:lvl>
    <w:lvl w:ilvl="3">
      <w:start w:val="1"/>
      <w:numFmt w:val="decimal"/>
      <w:lvlText w:val="8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29B1D85"/>
    <w:multiLevelType w:val="multilevel"/>
    <w:tmpl w:val="4EE4D9AA"/>
    <w:styleLink w:val="WWNum3"/>
    <w:lvl w:ilvl="0">
      <w:start w:val="1"/>
      <w:numFmt w:val="none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sz w:val="16"/>
        <w:szCs w:val="1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683803D5"/>
    <w:multiLevelType w:val="multilevel"/>
    <w:tmpl w:val="55D404E6"/>
    <w:styleLink w:val="WWOutlineListStyle"/>
    <w:lvl w:ilvl="0">
      <w:start w:val="1"/>
      <w:numFmt w:val="none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sz w:val="16"/>
        <w:szCs w:val="16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3623923"/>
    <w:multiLevelType w:val="multilevel"/>
    <w:tmpl w:val="42680CB0"/>
    <w:styleLink w:val="WWNum8"/>
    <w:lvl w:ilvl="0">
      <w:start w:val="7"/>
      <w:numFmt w:val="none"/>
      <w:lvlText w:val="%1."/>
      <w:lvlJc w:val="left"/>
    </w:lvl>
    <w:lvl w:ilvl="1">
      <w:start w:val="1"/>
      <w:numFmt w:val="decimal"/>
      <w:lvlText w:val="A%1.%2."/>
      <w:lvlJc w:val="left"/>
    </w:lvl>
    <w:lvl w:ilvl="2">
      <w:start w:val="1"/>
      <w:numFmt w:val="decimal"/>
      <w:lvlText w:val="A%1.%2.%3."/>
      <w:lvlJc w:val="left"/>
    </w:lvl>
    <w:lvl w:ilvl="3">
      <w:start w:val="1"/>
      <w:numFmt w:val="decimal"/>
      <w:lvlText w:val="A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A544A9B"/>
    <w:multiLevelType w:val="multilevel"/>
    <w:tmpl w:val="BD480118"/>
    <w:styleLink w:val="WWNum4"/>
    <w:lvl w:ilvl="0">
      <w:start w:val="1"/>
      <w:numFmt w:val="none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sz w:val="1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E8B6421"/>
    <w:multiLevelType w:val="multilevel"/>
    <w:tmpl w:val="23140DE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</w:lvl>
    <w:lvl w:ilvl="2">
      <w:start w:val="1"/>
      <w:numFmt w:val="decimal"/>
      <w:pStyle w:val="Nagwek3"/>
      <w:lvlText w:val="%1.%2.%3."/>
      <w:lvlJc w:val="left"/>
      <w:rPr>
        <w:sz w:val="16"/>
        <w:szCs w:val="16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53760143">
    <w:abstractNumId w:val="14"/>
  </w:num>
  <w:num w:numId="2" w16cid:durableId="803347279">
    <w:abstractNumId w:val="11"/>
  </w:num>
  <w:num w:numId="3" w16cid:durableId="688290268">
    <w:abstractNumId w:val="7"/>
  </w:num>
  <w:num w:numId="4" w16cid:durableId="572931813">
    <w:abstractNumId w:val="6"/>
  </w:num>
  <w:num w:numId="5" w16cid:durableId="2068723177">
    <w:abstractNumId w:val="1"/>
  </w:num>
  <w:num w:numId="6" w16cid:durableId="1990162319">
    <w:abstractNumId w:val="10"/>
  </w:num>
  <w:num w:numId="7" w16cid:durableId="868227301">
    <w:abstractNumId w:val="13"/>
  </w:num>
  <w:num w:numId="8" w16cid:durableId="810560127">
    <w:abstractNumId w:val="8"/>
  </w:num>
  <w:num w:numId="9" w16cid:durableId="1633439317">
    <w:abstractNumId w:val="2"/>
  </w:num>
  <w:num w:numId="10" w16cid:durableId="199906355">
    <w:abstractNumId w:val="9"/>
  </w:num>
  <w:num w:numId="11" w16cid:durableId="90207426">
    <w:abstractNumId w:val="12"/>
  </w:num>
  <w:num w:numId="12" w16cid:durableId="577784637">
    <w:abstractNumId w:val="0"/>
  </w:num>
  <w:num w:numId="13" w16cid:durableId="487672013">
    <w:abstractNumId w:val="4"/>
  </w:num>
  <w:num w:numId="14" w16cid:durableId="623464844">
    <w:abstractNumId w:val="3"/>
  </w:num>
  <w:num w:numId="15" w16cid:durableId="596986084">
    <w:abstractNumId w:val="5"/>
  </w:num>
  <w:num w:numId="16" w16cid:durableId="48936566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5E56"/>
    <w:rsid w:val="00043F53"/>
    <w:rsid w:val="004F7A00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C13C"/>
  <w15:docId w15:val="{05AD8561-B8E3-4C29-BD9C-1E999ED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Standard"/>
    <w:uiPriority w:val="9"/>
    <w:qFormat/>
    <w:pPr>
      <w:shd w:val="clear" w:color="auto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Standard"/>
    <w:uiPriority w:val="9"/>
    <w:unhideWhenUsed/>
    <w:qFormat/>
    <w:pPr>
      <w:numPr>
        <w:ilvl w:val="1"/>
        <w:numId w:val="1"/>
      </w:numPr>
      <w:shd w:val="clear" w:color="auto" w:fill="D9D9D9"/>
      <w:spacing w:before="100" w:after="120"/>
      <w:outlineLvl w:val="1"/>
    </w:pPr>
    <w:rPr>
      <w:bCs/>
      <w:szCs w:val="22"/>
    </w:rPr>
  </w:style>
  <w:style w:type="paragraph" w:styleId="Nagwek3">
    <w:name w:val="heading 3"/>
    <w:basedOn w:val="Nagwek2"/>
    <w:next w:val="Standard"/>
    <w:uiPriority w:val="9"/>
    <w:unhideWhenUsed/>
    <w:qFormat/>
    <w:pPr>
      <w:numPr>
        <w:ilvl w:val="2"/>
      </w:numPr>
      <w:outlineLvl w:val="2"/>
    </w:pPr>
    <w:rPr>
      <w:b w:val="0"/>
      <w:sz w:val="20"/>
    </w:rPr>
  </w:style>
  <w:style w:type="paragraph" w:styleId="Nagwek4">
    <w:name w:val="heading 4"/>
    <w:basedOn w:val="Nagwek3"/>
    <w:next w:val="Standard"/>
    <w:uiPriority w:val="9"/>
    <w:semiHidden/>
    <w:unhideWhenUsed/>
    <w:qFormat/>
    <w:p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Standard"/>
    <w:uiPriority w:val="9"/>
    <w:semiHidden/>
    <w:unhideWhenUsed/>
    <w:qFormat/>
    <w:pPr>
      <w:outlineLvl w:val="4"/>
    </w:pPr>
    <w:rPr>
      <w:bCs/>
      <w:szCs w:val="22"/>
    </w:rPr>
  </w:style>
  <w:style w:type="paragraph" w:styleId="Nagwek6">
    <w:name w:val="heading 6"/>
    <w:basedOn w:val="Nagwek5"/>
    <w:next w:val="Standard"/>
    <w:uiPriority w:val="9"/>
    <w:semiHidden/>
    <w:unhideWhenUsed/>
    <w:qFormat/>
    <w:pPr>
      <w:outlineLvl w:val="5"/>
    </w:pPr>
    <w:rPr>
      <w:b w:val="0"/>
      <w:sz w:val="20"/>
    </w:rPr>
  </w:style>
  <w:style w:type="paragraph" w:styleId="Nagwek7">
    <w:name w:val="heading 7"/>
    <w:basedOn w:val="Nagwek5"/>
    <w:next w:val="Standard"/>
    <w:pPr>
      <w:outlineLvl w:val="6"/>
    </w:pPr>
  </w:style>
  <w:style w:type="paragraph" w:styleId="Nagwek8">
    <w:name w:val="heading 8"/>
    <w:basedOn w:val="Nagwek6"/>
    <w:next w:val="Standard"/>
    <w:pPr>
      <w:ind w:left="431" w:hanging="431"/>
      <w:outlineLvl w:val="7"/>
    </w:pPr>
  </w:style>
  <w:style w:type="paragraph" w:styleId="Nagwek9">
    <w:name w:val="heading 9"/>
    <w:basedOn w:val="Nagwek8"/>
    <w:next w:val="Standard"/>
    <w:p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  <w:spacing w:before="50" w:after="50"/>
    </w:pPr>
    <w:rPr>
      <w:rFonts w:ascii="Arial" w:eastAsia="Times New Roman" w:hAnsi="Arial" w:cs="Arial"/>
      <w:iCs/>
      <w:sz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next w:val="Standar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widowControl/>
      <w:spacing w:before="200" w:line="264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Standard"/>
    <w:uiPriority w:val="10"/>
    <w:qFormat/>
    <w:pPr>
      <w:spacing w:before="360" w:after="120"/>
      <w:jc w:val="right"/>
    </w:pPr>
    <w:rPr>
      <w:sz w:val="20"/>
    </w:rPr>
  </w:style>
  <w:style w:type="paragraph" w:styleId="Podtytu">
    <w:name w:val="Subtitle"/>
    <w:basedOn w:val="Heading10"/>
    <w:next w:val="Standard"/>
    <w:uiPriority w:val="11"/>
    <w:qFormat/>
    <w:pPr>
      <w:ind w:left="431" w:hanging="431"/>
    </w:pPr>
    <w:rPr>
      <w:b w:val="0"/>
      <w:sz w:val="20"/>
    </w:rPr>
  </w:style>
  <w:style w:type="paragraph" w:customStyle="1" w:styleId="Heading10">
    <w:name w:val="Heading 10"/>
    <w:pPr>
      <w:widowControl/>
      <w:suppressAutoHyphens/>
      <w:spacing w:before="60" w:after="6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Cytat">
    <w:name w:val="Quote"/>
    <w:basedOn w:val="Standard"/>
    <w:next w:val="Standard"/>
    <w:pPr>
      <w:ind w:left="720" w:right="720"/>
    </w:pPr>
    <w:rPr>
      <w:i/>
    </w:rPr>
  </w:style>
  <w:style w:type="paragraph" w:styleId="Cytatintensywny">
    <w:name w:val="Intense Quote"/>
    <w:basedOn w:val="Standard"/>
    <w:next w:val="Standar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paragraph" w:styleId="Stopka">
    <w:name w:val="footer"/>
    <w:basedOn w:val="Standard"/>
    <w:pPr>
      <w:tabs>
        <w:tab w:val="center" w:pos="7143"/>
        <w:tab w:val="right" w:pos="14287"/>
      </w:tabs>
    </w:pPr>
  </w:style>
  <w:style w:type="paragraph" w:customStyle="1" w:styleId="Contents1">
    <w:name w:val="Contents 1"/>
    <w:basedOn w:val="Standard"/>
    <w:next w:val="Standard"/>
    <w:pPr>
      <w:spacing w:after="57"/>
    </w:pPr>
  </w:style>
  <w:style w:type="paragraph" w:customStyle="1" w:styleId="Contents2">
    <w:name w:val="Contents 2"/>
    <w:basedOn w:val="Standard"/>
    <w:next w:val="Standard"/>
    <w:pPr>
      <w:spacing w:after="57"/>
      <w:ind w:left="283"/>
    </w:pPr>
  </w:style>
  <w:style w:type="paragraph" w:customStyle="1" w:styleId="Contents3">
    <w:name w:val="Contents 3"/>
    <w:basedOn w:val="Standard"/>
    <w:next w:val="Standard"/>
    <w:pPr>
      <w:spacing w:after="57"/>
      <w:ind w:left="567"/>
    </w:pPr>
  </w:style>
  <w:style w:type="paragraph" w:customStyle="1" w:styleId="Contents4">
    <w:name w:val="Contents 4"/>
    <w:basedOn w:val="Standard"/>
    <w:next w:val="Standard"/>
    <w:pPr>
      <w:spacing w:after="57"/>
      <w:ind w:left="850"/>
    </w:pPr>
  </w:style>
  <w:style w:type="paragraph" w:customStyle="1" w:styleId="Contents5">
    <w:name w:val="Contents 5"/>
    <w:basedOn w:val="Standard"/>
    <w:next w:val="Standard"/>
    <w:pPr>
      <w:spacing w:after="57"/>
      <w:ind w:left="1134"/>
    </w:pPr>
  </w:style>
  <w:style w:type="paragraph" w:customStyle="1" w:styleId="Contents6">
    <w:name w:val="Contents 6"/>
    <w:basedOn w:val="Standard"/>
    <w:next w:val="Standard"/>
    <w:pPr>
      <w:spacing w:after="57"/>
      <w:ind w:left="1417"/>
    </w:pPr>
  </w:style>
  <w:style w:type="paragraph" w:customStyle="1" w:styleId="Contents7">
    <w:name w:val="Contents 7"/>
    <w:basedOn w:val="Standard"/>
    <w:next w:val="Standard"/>
    <w:pPr>
      <w:spacing w:after="57"/>
      <w:ind w:left="1701"/>
    </w:pPr>
  </w:style>
  <w:style w:type="paragraph" w:customStyle="1" w:styleId="Contents8">
    <w:name w:val="Contents 8"/>
    <w:basedOn w:val="Standard"/>
    <w:next w:val="Standard"/>
    <w:pPr>
      <w:spacing w:after="57"/>
      <w:ind w:left="1984"/>
    </w:pPr>
  </w:style>
  <w:style w:type="paragraph" w:customStyle="1" w:styleId="Contents9">
    <w:name w:val="Contents 9"/>
    <w:basedOn w:val="Standard"/>
    <w:next w:val="Standard"/>
    <w:pPr>
      <w:spacing w:after="57"/>
      <w:ind w:left="2268"/>
    </w:pPr>
  </w:style>
  <w:style w:type="paragraph" w:styleId="Nagwekspisutreci">
    <w:name w:val="TOC Heading"/>
    <w:pPr>
      <w:widowControl/>
      <w:suppressAutoHyphens/>
      <w:spacing w:after="200" w:line="276" w:lineRule="auto"/>
    </w:pPr>
    <w:rPr>
      <w:rFonts w:cs="Calibri"/>
    </w:rPr>
  </w:style>
  <w:style w:type="paragraph" w:customStyle="1" w:styleId="Footnote">
    <w:name w:val="Footnote"/>
    <w:basedOn w:val="Standard"/>
  </w:style>
  <w:style w:type="paragraph" w:styleId="Bezodstpw">
    <w:name w:val="No Spacing"/>
    <w:pPr>
      <w:widowControl/>
      <w:suppressAutoHyphens/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Standard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paragraph" w:customStyle="1" w:styleId="Endnote">
    <w:name w:val="Endnote"/>
    <w:basedOn w:val="Standard"/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Poprawka">
    <w:name w:val="Revision"/>
    <w:pPr>
      <w:widowControl/>
      <w:suppressAutoHyphens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widowControl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Heading10"/>
    <w:pPr>
      <w:keepNext/>
      <w:widowControl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Heading10"/>
    <w:next w:val="Heading10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pPr>
      <w:ind w:left="431" w:hanging="431"/>
    </w:pPr>
    <w:rPr>
      <w:b w:val="0"/>
    </w:rPr>
  </w:style>
  <w:style w:type="paragraph" w:customStyle="1" w:styleId="ODNONIKtreodnonika">
    <w:name w:val="ODNOŚNIK – treść odnośnika"/>
    <w:basedOn w:val="Standard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</w:style>
  <w:style w:type="paragraph" w:customStyle="1" w:styleId="TEKSTZacznikido">
    <w:name w:val="TEKST&quot;Załącznik(i) do ...&quot;"/>
    <w:pPr>
      <w:keepNext/>
      <w:widowControl/>
      <w:suppressAutoHyphens/>
      <w:spacing w:after="240"/>
      <w:ind w:left="5670"/>
    </w:pPr>
    <w:rPr>
      <w:rFonts w:ascii="Times New Roman" w:eastAsia="F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Calibri" w:hAnsi="Arial" w:cs="Arial"/>
      <w:b/>
      <w:sz w:val="28"/>
      <w:szCs w:val="28"/>
      <w:shd w:val="clear" w:color="auto" w:fill="D9D9D9"/>
    </w:rPr>
  </w:style>
  <w:style w:type="character" w:customStyle="1" w:styleId="Nagwek2Znak">
    <w:name w:val="Nagłówek 2 Znak"/>
    <w:basedOn w:val="Domylnaczcionkaakapitu"/>
    <w:rPr>
      <w:rFonts w:ascii="Arial" w:eastAsia="Calibri" w:hAnsi="Arial" w:cs="Arial"/>
      <w:b/>
      <w:bCs/>
      <w:sz w:val="24"/>
      <w:shd w:val="clear" w:color="auto" w:fill="D9D9D9"/>
    </w:rPr>
  </w:style>
  <w:style w:type="character" w:customStyle="1" w:styleId="Nagwek3Znak">
    <w:name w:val="Nagłówek 3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rPr>
      <w:rFonts w:ascii="Arial" w:eastAsia="Calibri" w:hAnsi="Arial" w:cs="Arial"/>
      <w:bCs/>
      <w:sz w:val="16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Cs/>
      <w:iCs/>
      <w:sz w:val="20"/>
      <w:lang w:eastAsia="pl-PL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CytatZnak">
    <w:name w:val="Cytat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pl-PL"/>
    </w:rPr>
  </w:style>
  <w:style w:type="character" w:customStyle="1" w:styleId="HeaderChar">
    <w:name w:val="Header Cha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Footnoteanchor">
    <w:name w:val="Footnote anchor"/>
    <w:rPr>
      <w:rFonts w:ascii="Times New Roman" w:hAnsi="Times New Roman" w:cs="Times New Roman"/>
      <w:position w:val="0"/>
      <w:vertAlign w:val="superscript"/>
    </w:rPr>
  </w:style>
  <w:style w:type="character" w:customStyle="1" w:styleId="FootnoteCharacters">
    <w:name w:val="Footnote Characters"/>
    <w:rPr>
      <w:rFonts w:ascii="Times New Roman" w:hAnsi="Times New Roman"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Gindeksgrny">
    <w:name w:val="_IG_ – indeks górny"/>
    <w:rPr>
      <w:sz w:val="20"/>
    </w:rPr>
  </w:style>
  <w:style w:type="character" w:customStyle="1" w:styleId="Ppogrubienie">
    <w:name w:val="_P_ – pogrubienie"/>
    <w:rPr>
      <w:b/>
    </w:rPr>
  </w:style>
  <w:style w:type="character" w:styleId="Wyrnieniedelikatne">
    <w:name w:val="Subtle Emphasis"/>
    <w:rPr>
      <w:sz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Uwydatnienie">
    <w:name w:val="Emphasis"/>
    <w:rPr>
      <w:sz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sz w:val="16"/>
      <w:szCs w:val="16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16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sz w:val="20"/>
    </w:rPr>
  </w:style>
  <w:style w:type="character" w:customStyle="1" w:styleId="ListLabel10">
    <w:name w:val="ListLabel 10"/>
    <w:rPr>
      <w:sz w:val="16"/>
    </w:rPr>
  </w:style>
  <w:style w:type="character" w:customStyle="1" w:styleId="ListLabel11">
    <w:name w:val="ListLabel 11"/>
    <w:rPr>
      <w:sz w:val="16"/>
    </w:rPr>
  </w:style>
  <w:style w:type="character" w:customStyle="1" w:styleId="ListLabel12">
    <w:name w:val="ListLabel 12"/>
    <w:rPr>
      <w:sz w:val="16"/>
    </w:rPr>
  </w:style>
  <w:style w:type="character" w:customStyle="1" w:styleId="ListLabel13">
    <w:name w:val="ListLabel 13"/>
    <w:rPr>
      <w:sz w:val="16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2">
    <w:name w:val="WWNum12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Paweł</cp:lastModifiedBy>
  <cp:revision>2</cp:revision>
  <cp:lastPrinted>2022-01-17T07:53:00Z</cp:lastPrinted>
  <dcterms:created xsi:type="dcterms:W3CDTF">2024-01-18T07:03:00Z</dcterms:created>
  <dcterms:modified xsi:type="dcterms:W3CDTF">2024-01-18T07:03:00Z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